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F380A" w14:textId="77777777" w:rsidR="00780A82" w:rsidRPr="00780A82" w:rsidRDefault="00780A82" w:rsidP="00780A82">
      <w:pPr>
        <w:keepNext/>
        <w:keepLines/>
        <w:spacing w:before="120"/>
        <w:jc w:val="center"/>
        <w:outlineLvl w:val="0"/>
        <w:rPr>
          <w:rFonts w:eastAsia="Calibri"/>
          <w:bCs/>
          <w:caps/>
          <w:lang w:eastAsia="en-US"/>
        </w:rPr>
      </w:pPr>
      <w:bookmarkStart w:id="0" w:name="_Toc530668249"/>
      <w:r w:rsidRPr="00780A82">
        <w:rPr>
          <w:rFonts w:eastAsia="Calibri"/>
          <w:bCs/>
          <w:caps/>
          <w:lang w:eastAsia="en-US"/>
        </w:rPr>
        <w:t>Извещение о проведен</w:t>
      </w:r>
      <w:proofErr w:type="gramStart"/>
      <w:r w:rsidRPr="00780A82">
        <w:rPr>
          <w:rFonts w:eastAsia="Calibri"/>
          <w:bCs/>
          <w:caps/>
          <w:lang w:eastAsia="en-US"/>
        </w:rPr>
        <w:t>ии  ау</w:t>
      </w:r>
      <w:proofErr w:type="gramEnd"/>
      <w:r w:rsidRPr="00780A82">
        <w:rPr>
          <w:rFonts w:eastAsia="Calibri"/>
          <w:bCs/>
          <w:caps/>
          <w:lang w:eastAsia="en-US"/>
        </w:rPr>
        <w:t>кциона</w:t>
      </w:r>
      <w:bookmarkEnd w:id="0"/>
      <w:r w:rsidRPr="00780A82">
        <w:rPr>
          <w:rFonts w:eastAsia="Calibri"/>
          <w:bCs/>
          <w:caps/>
          <w:lang w:eastAsia="en-US"/>
        </w:rPr>
        <w:br/>
      </w:r>
    </w:p>
    <w:tbl>
      <w:tblPr>
        <w:tblStyle w:val="a9"/>
        <w:tblW w:w="10137" w:type="dxa"/>
        <w:tblLook w:val="04A0" w:firstRow="1" w:lastRow="0" w:firstColumn="1" w:lastColumn="0" w:noHBand="0" w:noVBand="1"/>
      </w:tblPr>
      <w:tblGrid>
        <w:gridCol w:w="835"/>
        <w:gridCol w:w="3255"/>
        <w:gridCol w:w="6047"/>
      </w:tblGrid>
      <w:tr w:rsidR="00780A82" w:rsidRPr="00780A82" w14:paraId="77F029DD" w14:textId="77777777" w:rsidTr="00780A82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7A85BEA8" w14:textId="77777777" w:rsidR="00780A82" w:rsidRPr="00780A82" w:rsidRDefault="00780A82" w:rsidP="0055301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b/>
                <w:sz w:val="23"/>
                <w:szCs w:val="23"/>
              </w:rPr>
            </w:pPr>
            <w:r w:rsidRPr="00780A82">
              <w:rPr>
                <w:rFonts w:eastAsia="Calibri"/>
                <w:b/>
                <w:sz w:val="23"/>
                <w:szCs w:val="23"/>
              </w:rPr>
              <w:t>Форма проведения торгов</w:t>
            </w:r>
          </w:p>
        </w:tc>
      </w:tr>
      <w:tr w:rsidR="00780A82" w:rsidRPr="00780A82" w14:paraId="07488774" w14:textId="77777777" w:rsidTr="00780A82">
        <w:tc>
          <w:tcPr>
            <w:tcW w:w="835" w:type="dxa"/>
          </w:tcPr>
          <w:p w14:paraId="538306A2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64A25EB9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Тип и способ проведения торгов:</w:t>
            </w:r>
          </w:p>
        </w:tc>
        <w:tc>
          <w:tcPr>
            <w:tcW w:w="6047" w:type="dxa"/>
          </w:tcPr>
          <w:p w14:paraId="4418D24C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Аукцион на повышение в электронной форме</w:t>
            </w:r>
          </w:p>
        </w:tc>
      </w:tr>
      <w:tr w:rsidR="00780A82" w:rsidRPr="00780A82" w14:paraId="30EA2896" w14:textId="77777777" w:rsidTr="00780A82">
        <w:tc>
          <w:tcPr>
            <w:tcW w:w="835" w:type="dxa"/>
          </w:tcPr>
          <w:p w14:paraId="04811874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6793CD2A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  <w:lang w:eastAsia="en-US"/>
              </w:rPr>
              <w:t>Форма (состав участников):</w:t>
            </w:r>
          </w:p>
        </w:tc>
        <w:tc>
          <w:tcPr>
            <w:tcW w:w="6047" w:type="dxa"/>
          </w:tcPr>
          <w:p w14:paraId="2C32B8D9" w14:textId="77777777" w:rsidR="00780A82" w:rsidRPr="00780A82" w:rsidRDefault="00780A82" w:rsidP="00780A82">
            <w:pPr>
              <w:rPr>
                <w:sz w:val="23"/>
                <w:szCs w:val="23"/>
                <w:lang w:eastAsia="en-US"/>
              </w:rPr>
            </w:pPr>
            <w:r w:rsidRPr="00780A82">
              <w:rPr>
                <w:sz w:val="23"/>
                <w:szCs w:val="23"/>
                <w:lang w:eastAsia="en-US"/>
              </w:rPr>
              <w:t>Открытый</w:t>
            </w:r>
          </w:p>
        </w:tc>
      </w:tr>
      <w:tr w:rsidR="00780A82" w:rsidRPr="00780A82" w14:paraId="38EBFBC0" w14:textId="77777777" w:rsidTr="00780A82">
        <w:tc>
          <w:tcPr>
            <w:tcW w:w="835" w:type="dxa"/>
          </w:tcPr>
          <w:p w14:paraId="2223CE79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52B4B27A" w14:textId="77777777" w:rsidR="00780A82" w:rsidRPr="00780A82" w:rsidRDefault="00780A82" w:rsidP="00780A82">
            <w:pPr>
              <w:rPr>
                <w:sz w:val="23"/>
                <w:szCs w:val="23"/>
                <w:lang w:eastAsia="en-US"/>
              </w:rPr>
            </w:pPr>
            <w:r w:rsidRPr="00780A82">
              <w:rPr>
                <w:sz w:val="23"/>
                <w:szCs w:val="23"/>
                <w:lang w:eastAsia="en-US"/>
              </w:rPr>
              <w:t>Способ подачи предложений о цене:</w:t>
            </w:r>
          </w:p>
        </w:tc>
        <w:tc>
          <w:tcPr>
            <w:tcW w:w="6047" w:type="dxa"/>
          </w:tcPr>
          <w:p w14:paraId="792FC6D6" w14:textId="77777777" w:rsidR="00780A82" w:rsidRPr="00780A82" w:rsidRDefault="00780A82" w:rsidP="00780A82">
            <w:pPr>
              <w:rPr>
                <w:sz w:val="23"/>
                <w:szCs w:val="23"/>
                <w:lang w:eastAsia="en-US"/>
              </w:rPr>
            </w:pPr>
            <w:r w:rsidRPr="00780A82">
              <w:rPr>
                <w:sz w:val="23"/>
                <w:szCs w:val="23"/>
                <w:lang w:eastAsia="en-US"/>
              </w:rPr>
              <w:t>Открытый</w:t>
            </w:r>
          </w:p>
        </w:tc>
      </w:tr>
      <w:tr w:rsidR="00780A82" w:rsidRPr="00780A82" w14:paraId="533FE1E0" w14:textId="77777777" w:rsidTr="00780A82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5025BFE7" w14:textId="77777777" w:rsidR="00780A82" w:rsidRPr="00780A82" w:rsidRDefault="00780A82" w:rsidP="0055301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b/>
                <w:sz w:val="23"/>
                <w:szCs w:val="23"/>
              </w:rPr>
            </w:pPr>
            <w:r w:rsidRPr="00780A82">
              <w:rPr>
                <w:rFonts w:eastAsia="Calibri"/>
                <w:b/>
                <w:sz w:val="23"/>
                <w:szCs w:val="23"/>
              </w:rPr>
              <w:t xml:space="preserve">Предмет торгов </w:t>
            </w:r>
            <w:r w:rsidRPr="00780A82">
              <w:rPr>
                <w:rFonts w:eastAsia="Calibri"/>
                <w:b/>
                <w:i/>
                <w:sz w:val="23"/>
                <w:szCs w:val="23"/>
              </w:rPr>
              <w:t>(для недвижимого имущества</w:t>
            </w:r>
            <w:r w:rsidRPr="00780A82">
              <w:rPr>
                <w:rFonts w:eastAsia="Calibri"/>
                <w:b/>
                <w:sz w:val="23"/>
                <w:szCs w:val="23"/>
              </w:rPr>
              <w:t>)</w:t>
            </w:r>
          </w:p>
        </w:tc>
      </w:tr>
      <w:tr w:rsidR="00780A82" w:rsidRPr="00780A82" w14:paraId="2769E123" w14:textId="77777777" w:rsidTr="00780A82">
        <w:tc>
          <w:tcPr>
            <w:tcW w:w="835" w:type="dxa"/>
          </w:tcPr>
          <w:p w14:paraId="54C929DD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4457D4CF" w14:textId="77777777" w:rsidR="00780A82" w:rsidRPr="00780A82" w:rsidRDefault="00780A82" w:rsidP="00780A82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80A82">
              <w:rPr>
                <w:sz w:val="23"/>
                <w:szCs w:val="23"/>
                <w:lang w:eastAsia="en-US"/>
              </w:rPr>
              <w:t>Предмет:</w:t>
            </w:r>
          </w:p>
        </w:tc>
        <w:tc>
          <w:tcPr>
            <w:tcW w:w="6047" w:type="dxa"/>
          </w:tcPr>
          <w:p w14:paraId="788BD4A6" w14:textId="3394D459" w:rsidR="00780A82" w:rsidRPr="00780A82" w:rsidRDefault="00780A82" w:rsidP="00780A82">
            <w:pPr>
              <w:rPr>
                <w:sz w:val="23"/>
                <w:szCs w:val="23"/>
                <w:lang w:eastAsia="en-US"/>
              </w:rPr>
            </w:pPr>
            <w:r w:rsidRPr="00780A82">
              <w:rPr>
                <w:sz w:val="23"/>
                <w:szCs w:val="23"/>
              </w:rPr>
              <w:t xml:space="preserve">Право на заключение договора купли-продажи </w:t>
            </w:r>
            <w:sdt>
              <w:sdtPr>
                <w:rPr>
                  <w:sz w:val="23"/>
                  <w:szCs w:val="23"/>
                </w:rPr>
                <w:alias w:val="Вид имущества"/>
                <w:tag w:val="Вид имущества"/>
                <w:id w:val="-371925366"/>
                <w:placeholder>
                  <w:docPart w:val="A8382879020D4B87A0C33E0EA34B1FC3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986F7F" w:rsidRPr="00986F7F">
                  <w:rPr>
                    <w:sz w:val="23"/>
                    <w:szCs w:val="23"/>
                  </w:rPr>
                  <w:t xml:space="preserve">  помещений и 4 997/10 000 доли земельного участка вместе с 2-мя единицами движимого имущества (далее – «Имущество»)</w:t>
                </w:r>
              </w:sdtContent>
            </w:sdt>
          </w:p>
        </w:tc>
      </w:tr>
      <w:tr w:rsidR="00A30485" w:rsidRPr="00780A82" w14:paraId="3FB24F3A" w14:textId="77777777" w:rsidTr="00780A82">
        <w:tc>
          <w:tcPr>
            <w:tcW w:w="835" w:type="dxa"/>
          </w:tcPr>
          <w:p w14:paraId="23EEC6B8" w14:textId="77777777" w:rsidR="00A30485" w:rsidRPr="00780A82" w:rsidRDefault="00A30485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1A4A53DE" w14:textId="77777777" w:rsidR="00A30485" w:rsidRPr="00780A82" w:rsidRDefault="00A30485" w:rsidP="00780A82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80A82">
              <w:rPr>
                <w:sz w:val="23"/>
                <w:szCs w:val="23"/>
                <w:lang w:eastAsia="en-US"/>
              </w:rPr>
              <w:t>Адрес расположения Имущества:</w:t>
            </w:r>
          </w:p>
        </w:tc>
        <w:tc>
          <w:tcPr>
            <w:tcW w:w="6047" w:type="dxa"/>
          </w:tcPr>
          <w:p w14:paraId="30802904" w14:textId="0F5E78DB" w:rsidR="00A30485" w:rsidRPr="00780A82" w:rsidRDefault="009B5BAA" w:rsidP="00881041">
            <w:pPr>
              <w:rPr>
                <w:sz w:val="23"/>
                <w:szCs w:val="23"/>
              </w:rPr>
            </w:pPr>
            <w:sdt>
              <w:sdtPr>
                <w:id w:val="158816674"/>
                <w:placeholder>
                  <w:docPart w:val="C52406D823CE4B73ADA9D12B1F0D0B41"/>
                </w:placeholder>
                <w:text/>
              </w:sdtPr>
              <w:sdtEndPr/>
              <w:sdtContent>
                <w:r w:rsidR="00A30485" w:rsidRPr="00B34700">
                  <w:t xml:space="preserve">Свердловская область, </w:t>
                </w:r>
                <w:r w:rsidR="00A30485">
                  <w:t>город Новоуральск</w:t>
                </w:r>
                <w:r w:rsidR="00881041">
                  <w:t>, у</w:t>
                </w:r>
                <w:r w:rsidR="00A30485">
                  <w:t>лица Ленина, 51</w:t>
                </w:r>
              </w:sdtContent>
            </w:sdt>
          </w:p>
        </w:tc>
      </w:tr>
      <w:tr w:rsidR="00A30485" w:rsidRPr="00780A82" w14:paraId="4F7C7839" w14:textId="77777777" w:rsidTr="00780A82">
        <w:tc>
          <w:tcPr>
            <w:tcW w:w="835" w:type="dxa"/>
          </w:tcPr>
          <w:p w14:paraId="36963691" w14:textId="77777777" w:rsidR="00A30485" w:rsidRPr="00780A82" w:rsidRDefault="00A30485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3BB831FE" w14:textId="77777777" w:rsidR="00A30485" w:rsidRPr="00780A82" w:rsidRDefault="00A30485" w:rsidP="00780A82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80A82">
              <w:rPr>
                <w:sz w:val="23"/>
                <w:szCs w:val="23"/>
                <w:lang w:eastAsia="en-US"/>
              </w:rPr>
              <w:t>Состав Имущества:</w:t>
            </w:r>
          </w:p>
        </w:tc>
        <w:tc>
          <w:tcPr>
            <w:tcW w:w="6047" w:type="dxa"/>
          </w:tcPr>
          <w:p w14:paraId="5BC33447" w14:textId="77777777" w:rsidR="00A30485" w:rsidRDefault="00A30485" w:rsidP="0051456D">
            <w:r>
              <w:t>П</w:t>
            </w:r>
            <w:r w:rsidRPr="00256705">
              <w:t xml:space="preserve">омещения и 4 997/10 000 доли земельного участка вместе с 2-мя единицами движимого имущества </w:t>
            </w:r>
          </w:p>
          <w:p w14:paraId="7381A3F9" w14:textId="6AB97795" w:rsidR="00A30485" w:rsidRPr="00780A82" w:rsidRDefault="00A30485" w:rsidP="00780A82">
            <w:pPr>
              <w:rPr>
                <w:sz w:val="23"/>
                <w:szCs w:val="23"/>
              </w:rPr>
            </w:pPr>
            <w:r w:rsidRPr="00A87BF7">
              <w:t>(подробный перечень имущества приведен по месту проведения торгов и на сайте организатора торгов)</w:t>
            </w:r>
          </w:p>
        </w:tc>
      </w:tr>
      <w:tr w:rsidR="00780A82" w:rsidRPr="00780A82" w14:paraId="6FFCA4BA" w14:textId="77777777" w:rsidTr="00780A82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497D88F9" w14:textId="77777777" w:rsidR="00780A82" w:rsidRPr="00780A82" w:rsidRDefault="00780A82" w:rsidP="0055301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b/>
                <w:sz w:val="23"/>
                <w:szCs w:val="23"/>
              </w:rPr>
            </w:pPr>
            <w:r w:rsidRPr="00780A82">
              <w:rPr>
                <w:rFonts w:eastAsia="Calibri"/>
                <w:b/>
                <w:sz w:val="23"/>
                <w:szCs w:val="23"/>
              </w:rPr>
              <w:t>Информация о собственнике</w:t>
            </w:r>
          </w:p>
        </w:tc>
      </w:tr>
      <w:tr w:rsidR="00780A82" w:rsidRPr="00780A82" w14:paraId="1A734785" w14:textId="77777777" w:rsidTr="00780A82">
        <w:tc>
          <w:tcPr>
            <w:tcW w:w="835" w:type="dxa"/>
          </w:tcPr>
          <w:p w14:paraId="4A485F77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558347A6" w14:textId="77777777" w:rsidR="00780A82" w:rsidRPr="00780A82" w:rsidRDefault="00780A82" w:rsidP="00780A82">
            <w:pPr>
              <w:rPr>
                <w:sz w:val="23"/>
                <w:szCs w:val="23"/>
                <w:lang w:eastAsia="en-US"/>
              </w:rPr>
            </w:pPr>
            <w:r w:rsidRPr="00780A82">
              <w:rPr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6047" w:type="dxa"/>
          </w:tcPr>
          <w:p w14:paraId="286088F8" w14:textId="77777777" w:rsidR="00780A82" w:rsidRPr="00780A82" w:rsidRDefault="009B5BAA" w:rsidP="00780A82">
            <w:pPr>
              <w:rPr>
                <w:sz w:val="23"/>
                <w:szCs w:val="23"/>
                <w:lang w:eastAsia="en-US"/>
              </w:rPr>
            </w:pPr>
            <w:sdt>
              <w:sdtPr>
                <w:rPr>
                  <w:sz w:val="23"/>
                  <w:szCs w:val="23"/>
                </w:rPr>
                <w:id w:val="1664660752"/>
                <w:placeholder>
                  <w:docPart w:val="CBB09AA81EC9431F89CAF9B6996E6652"/>
                </w:placeholder>
                <w:text/>
              </w:sdtPr>
              <w:sdtEndPr/>
              <w:sdtContent>
                <w:r w:rsidR="00780A82" w:rsidRPr="00780A82">
                  <w:rPr>
                    <w:sz w:val="23"/>
                    <w:szCs w:val="23"/>
                  </w:rPr>
                  <w:t>Акционерное общество «Уральский электрохимический комбинат» (АО «УЭХК»)</w:t>
                </w:r>
              </w:sdtContent>
            </w:sdt>
          </w:p>
        </w:tc>
      </w:tr>
      <w:tr w:rsidR="00780A82" w:rsidRPr="00780A82" w14:paraId="7103B87C" w14:textId="77777777" w:rsidTr="00780A82">
        <w:tc>
          <w:tcPr>
            <w:tcW w:w="835" w:type="dxa"/>
          </w:tcPr>
          <w:p w14:paraId="538B8059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29C7B7AA" w14:textId="77777777" w:rsidR="00780A82" w:rsidRPr="00780A82" w:rsidRDefault="00780A82" w:rsidP="00780A82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80A82">
              <w:rPr>
                <w:sz w:val="23"/>
                <w:szCs w:val="23"/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6DDDCCB9" w14:textId="77777777" w:rsidR="00780A82" w:rsidRPr="00780A82" w:rsidRDefault="009B5BAA" w:rsidP="00780A82">
            <w:pPr>
              <w:rPr>
                <w:b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362295349"/>
                <w:placeholder>
                  <w:docPart w:val="9D85231AE7994560B62A4D005CD2435F"/>
                </w:placeholder>
                <w:text/>
              </w:sdtPr>
              <w:sdtEndPr/>
              <w:sdtContent>
                <w:r w:rsidR="00780A82" w:rsidRPr="00780A82">
                  <w:rPr>
                    <w:sz w:val="23"/>
                    <w:szCs w:val="23"/>
                  </w:rPr>
                  <w:t xml:space="preserve">624130, </w:t>
                </w:r>
                <w:proofErr w:type="gramStart"/>
                <w:r w:rsidR="00780A82" w:rsidRPr="00780A82">
                  <w:rPr>
                    <w:sz w:val="23"/>
                    <w:szCs w:val="23"/>
                  </w:rPr>
                  <w:t>Свердловская</w:t>
                </w:r>
                <w:proofErr w:type="gramEnd"/>
                <w:r w:rsidR="00780A82" w:rsidRPr="00780A82">
                  <w:rPr>
                    <w:sz w:val="23"/>
                    <w:szCs w:val="23"/>
                  </w:rPr>
                  <w:t xml:space="preserve"> обл., г. Новоуральск, ул. Дзержинского, 2</w:t>
                </w:r>
              </w:sdtContent>
            </w:sdt>
          </w:p>
        </w:tc>
      </w:tr>
      <w:tr w:rsidR="00780A82" w:rsidRPr="00780A82" w14:paraId="1C00C616" w14:textId="77777777" w:rsidTr="00780A82">
        <w:tc>
          <w:tcPr>
            <w:tcW w:w="835" w:type="dxa"/>
          </w:tcPr>
          <w:p w14:paraId="36C960D0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6693D776" w14:textId="77777777" w:rsidR="00780A82" w:rsidRPr="00780A82" w:rsidRDefault="00780A82" w:rsidP="00780A82">
            <w:pPr>
              <w:rPr>
                <w:sz w:val="23"/>
                <w:szCs w:val="23"/>
                <w:lang w:eastAsia="en-US"/>
              </w:rPr>
            </w:pPr>
            <w:r w:rsidRPr="00780A82">
              <w:rPr>
                <w:sz w:val="23"/>
                <w:szCs w:val="23"/>
              </w:rPr>
              <w:t>Почтовый адрес:</w:t>
            </w:r>
          </w:p>
        </w:tc>
        <w:tc>
          <w:tcPr>
            <w:tcW w:w="6047" w:type="dxa"/>
          </w:tcPr>
          <w:p w14:paraId="50BDCA25" w14:textId="77777777" w:rsidR="00780A82" w:rsidRPr="00780A82" w:rsidRDefault="009B5BAA" w:rsidP="00780A82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560448907"/>
                <w:placeholder>
                  <w:docPart w:val="4F0A98A01B164750A0780B6F04AB7A2F"/>
                </w:placeholder>
                <w:text/>
              </w:sdtPr>
              <w:sdtEndPr/>
              <w:sdtContent>
                <w:r w:rsidR="00780A82" w:rsidRPr="00780A82">
                  <w:rPr>
                    <w:sz w:val="23"/>
                    <w:szCs w:val="23"/>
                  </w:rPr>
                  <w:t xml:space="preserve">624130, </w:t>
                </w:r>
                <w:proofErr w:type="gramStart"/>
                <w:r w:rsidR="00780A82" w:rsidRPr="00780A82">
                  <w:rPr>
                    <w:sz w:val="23"/>
                    <w:szCs w:val="23"/>
                  </w:rPr>
                  <w:t>Свердловская</w:t>
                </w:r>
                <w:proofErr w:type="gramEnd"/>
                <w:r w:rsidR="00780A82" w:rsidRPr="00780A82">
                  <w:rPr>
                    <w:sz w:val="23"/>
                    <w:szCs w:val="23"/>
                  </w:rPr>
                  <w:t xml:space="preserve"> обл., г. Новоуральск, ул. Дзержинского, 2</w:t>
                </w:r>
              </w:sdtContent>
            </w:sdt>
          </w:p>
        </w:tc>
      </w:tr>
      <w:tr w:rsidR="00780A82" w:rsidRPr="00780A82" w14:paraId="30178294" w14:textId="77777777" w:rsidTr="00780A82">
        <w:trPr>
          <w:trHeight w:val="358"/>
        </w:trPr>
        <w:tc>
          <w:tcPr>
            <w:tcW w:w="835" w:type="dxa"/>
          </w:tcPr>
          <w:p w14:paraId="64BBE8E5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17E28E28" w14:textId="77777777" w:rsidR="00780A82" w:rsidRPr="00780A82" w:rsidRDefault="00780A82" w:rsidP="00780A82">
            <w:pPr>
              <w:rPr>
                <w:rFonts w:eastAsia="Calibri"/>
                <w:sz w:val="23"/>
                <w:szCs w:val="23"/>
              </w:rPr>
            </w:pPr>
            <w:r w:rsidRPr="00780A82">
              <w:rPr>
                <w:spacing w:val="-1"/>
                <w:sz w:val="23"/>
                <w:szCs w:val="23"/>
              </w:rPr>
              <w:t>Адрес электронной почты:</w:t>
            </w:r>
          </w:p>
        </w:tc>
        <w:tc>
          <w:tcPr>
            <w:tcW w:w="6047" w:type="dxa"/>
          </w:tcPr>
          <w:p w14:paraId="69745CC3" w14:textId="77777777" w:rsidR="00780A82" w:rsidRPr="00780A82" w:rsidRDefault="009B5BAA" w:rsidP="00780A82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  <w:lang w:val="en-US"/>
                </w:rPr>
                <w:id w:val="-479470798"/>
                <w:placeholder>
                  <w:docPart w:val="5B8AF93E27FE48BF8FC5586DA34F8395"/>
                </w:placeholder>
                <w:text/>
              </w:sdtPr>
              <w:sdtEndPr/>
              <w:sdtContent>
                <w:r w:rsidR="00780A82" w:rsidRPr="00780A82">
                  <w:rPr>
                    <w:sz w:val="23"/>
                    <w:szCs w:val="23"/>
                    <w:lang w:val="en-US"/>
                  </w:rPr>
                  <w:t>EITolstobrova@rosatom.ru</w:t>
                </w:r>
              </w:sdtContent>
            </w:sdt>
          </w:p>
        </w:tc>
      </w:tr>
      <w:tr w:rsidR="00780A82" w:rsidRPr="00780A82" w14:paraId="2CE67BF1" w14:textId="77777777" w:rsidTr="00780A82">
        <w:tc>
          <w:tcPr>
            <w:tcW w:w="835" w:type="dxa"/>
          </w:tcPr>
          <w:p w14:paraId="10F92429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40ECFBCE" w14:textId="77777777" w:rsidR="00780A82" w:rsidRPr="00780A82" w:rsidRDefault="00780A82" w:rsidP="00780A82">
            <w:pPr>
              <w:rPr>
                <w:rFonts w:eastAsia="Calibri"/>
                <w:spacing w:val="-1"/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Контактные лица:</w:t>
            </w:r>
          </w:p>
        </w:tc>
        <w:tc>
          <w:tcPr>
            <w:tcW w:w="6047" w:type="dxa"/>
          </w:tcPr>
          <w:p w14:paraId="5E84EF8A" w14:textId="77777777" w:rsidR="00780A82" w:rsidRPr="00780A82" w:rsidRDefault="009B5BAA" w:rsidP="00780A82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130617883"/>
                <w:placeholder>
                  <w:docPart w:val="1D1A3FDE5DC04E3F8C46D2F8E9BB8F97"/>
                </w:placeholder>
                <w:text/>
              </w:sdtPr>
              <w:sdtEndPr/>
              <w:sdtContent>
                <w:r w:rsidR="00780A82" w:rsidRPr="00780A82">
                  <w:rPr>
                    <w:sz w:val="23"/>
                    <w:szCs w:val="23"/>
                  </w:rPr>
                  <w:t>Толстоброва Елена Игоревна                                       тел./факс: (34370) 5-66-35</w:t>
                </w:r>
              </w:sdtContent>
            </w:sdt>
          </w:p>
        </w:tc>
      </w:tr>
      <w:tr w:rsidR="00780A82" w:rsidRPr="00780A82" w14:paraId="6DA8CF44" w14:textId="77777777" w:rsidTr="00780A82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12D9B3A" w14:textId="77777777" w:rsidR="00780A82" w:rsidRPr="00780A82" w:rsidRDefault="00780A82" w:rsidP="0055301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b/>
                <w:sz w:val="23"/>
                <w:szCs w:val="23"/>
              </w:rPr>
            </w:pPr>
            <w:r w:rsidRPr="00780A82">
              <w:rPr>
                <w:rFonts w:eastAsia="Calibri"/>
                <w:b/>
                <w:sz w:val="23"/>
                <w:szCs w:val="23"/>
              </w:rPr>
              <w:t>Организатор торгов</w:t>
            </w:r>
          </w:p>
        </w:tc>
      </w:tr>
      <w:tr w:rsidR="00780A82" w:rsidRPr="00780A82" w14:paraId="73438CE3" w14:textId="77777777" w:rsidTr="00780A82">
        <w:tc>
          <w:tcPr>
            <w:tcW w:w="835" w:type="dxa"/>
          </w:tcPr>
          <w:p w14:paraId="002463AF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0F10ED58" w14:textId="77777777" w:rsidR="00780A82" w:rsidRPr="00780A82" w:rsidRDefault="00780A82" w:rsidP="00780A82">
            <w:pPr>
              <w:rPr>
                <w:rFonts w:eastAsia="Calibri"/>
                <w:sz w:val="23"/>
                <w:szCs w:val="23"/>
              </w:rPr>
            </w:pPr>
            <w:r w:rsidRPr="00780A82">
              <w:rPr>
                <w:bCs/>
                <w:spacing w:val="-1"/>
                <w:sz w:val="23"/>
                <w:szCs w:val="23"/>
              </w:rPr>
              <w:t>Ответственное лицо за проведение торгов (далее - Организатор):</w:t>
            </w:r>
          </w:p>
        </w:tc>
        <w:tc>
          <w:tcPr>
            <w:tcW w:w="6047" w:type="dxa"/>
          </w:tcPr>
          <w:p w14:paraId="176E085D" w14:textId="77777777" w:rsidR="00780A82" w:rsidRPr="00780A82" w:rsidRDefault="009B5BAA" w:rsidP="00780A82">
            <w:pPr>
              <w:rPr>
                <w:sz w:val="23"/>
                <w:szCs w:val="23"/>
              </w:rPr>
            </w:pPr>
            <w:sdt>
              <w:sdtPr>
                <w:rPr>
                  <w:bCs/>
                  <w:spacing w:val="-1"/>
                  <w:sz w:val="23"/>
                  <w:szCs w:val="23"/>
                </w:rPr>
                <w:id w:val="741063725"/>
                <w:placeholder>
                  <w:docPart w:val="7119C7D4758740C19984BE49CC817BFA"/>
                </w:placeholder>
                <w:text/>
              </w:sdtPr>
              <w:sdtEndPr/>
              <w:sdtContent>
                <w:r w:rsidR="00780A82" w:rsidRPr="00780A82">
                  <w:rPr>
                    <w:bCs/>
                    <w:spacing w:val="-1"/>
                    <w:sz w:val="23"/>
                    <w:szCs w:val="23"/>
                  </w:rPr>
                  <w:t>Общество с ограниченной ответственностью «Экспертные системы» (ООО «Экспертные системы») (</w:t>
                </w:r>
                <w:proofErr w:type="spellStart"/>
                <w:r w:rsidR="00780A82" w:rsidRPr="00780A82">
                  <w:rPr>
                    <w:bCs/>
                    <w:spacing w:val="-1"/>
                    <w:sz w:val="23"/>
                    <w:szCs w:val="23"/>
                  </w:rPr>
                  <w:t>экспертныесистемы</w:t>
                </w:r>
                <w:proofErr w:type="gramStart"/>
                <w:r w:rsidR="00780A82" w:rsidRPr="00780A82">
                  <w:rPr>
                    <w:bCs/>
                    <w:spacing w:val="-1"/>
                    <w:sz w:val="23"/>
                    <w:szCs w:val="23"/>
                  </w:rPr>
                  <w:t>.р</w:t>
                </w:r>
                <w:proofErr w:type="gramEnd"/>
                <w:r w:rsidR="00780A82" w:rsidRPr="00780A82">
                  <w:rPr>
                    <w:bCs/>
                    <w:spacing w:val="-1"/>
                    <w:sz w:val="23"/>
                    <w:szCs w:val="23"/>
                  </w:rPr>
                  <w:t>ф</w:t>
                </w:r>
                <w:proofErr w:type="spellEnd"/>
                <w:r w:rsidR="00780A82" w:rsidRPr="00780A82">
                  <w:rPr>
                    <w:bCs/>
                    <w:spacing w:val="-1"/>
                    <w:sz w:val="23"/>
                    <w:szCs w:val="23"/>
                  </w:rPr>
                  <w:t>)</w:t>
                </w:r>
              </w:sdtContent>
            </w:sdt>
          </w:p>
        </w:tc>
      </w:tr>
      <w:tr w:rsidR="00780A82" w:rsidRPr="00780A82" w14:paraId="251CE79D" w14:textId="77777777" w:rsidTr="00780A82">
        <w:tc>
          <w:tcPr>
            <w:tcW w:w="835" w:type="dxa"/>
          </w:tcPr>
          <w:p w14:paraId="0180E034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4825DA9F" w14:textId="77777777" w:rsidR="00780A82" w:rsidRPr="00780A82" w:rsidRDefault="00780A82" w:rsidP="00780A82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80A82">
              <w:rPr>
                <w:sz w:val="23"/>
                <w:szCs w:val="23"/>
                <w:lang w:eastAsia="en-US"/>
              </w:rPr>
              <w:t>Место нахождения:</w:t>
            </w:r>
          </w:p>
        </w:tc>
        <w:tc>
          <w:tcPr>
            <w:tcW w:w="6047" w:type="dxa"/>
          </w:tcPr>
          <w:p w14:paraId="6F40D449" w14:textId="77777777" w:rsidR="00780A82" w:rsidRPr="00780A82" w:rsidRDefault="009B5BAA" w:rsidP="00780A82">
            <w:pPr>
              <w:rPr>
                <w:b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793480810"/>
                <w:placeholder>
                  <w:docPart w:val="9F4DC10C8A6D4B42B4903C9FE1A3C263"/>
                </w:placeholder>
                <w:text/>
              </w:sdtPr>
              <w:sdtEndPr/>
              <w:sdtContent>
                <w:r w:rsidR="00780A82" w:rsidRPr="00780A82">
                  <w:rPr>
                    <w:sz w:val="23"/>
                    <w:szCs w:val="23"/>
                  </w:rPr>
                  <w:t xml:space="preserve">664050, г. Иркутск, ул. </w:t>
                </w:r>
                <w:proofErr w:type="gramStart"/>
                <w:r w:rsidR="00780A82" w:rsidRPr="00780A82">
                  <w:rPr>
                    <w:sz w:val="23"/>
                    <w:szCs w:val="23"/>
                  </w:rPr>
                  <w:t>Байкальская</w:t>
                </w:r>
                <w:proofErr w:type="gramEnd"/>
                <w:r w:rsidR="00780A82" w:rsidRPr="00780A82">
                  <w:rPr>
                    <w:sz w:val="23"/>
                    <w:szCs w:val="23"/>
                  </w:rPr>
                  <w:t>, д. 295/13, № 4</w:t>
                </w:r>
              </w:sdtContent>
            </w:sdt>
          </w:p>
        </w:tc>
      </w:tr>
      <w:tr w:rsidR="00780A82" w:rsidRPr="00780A82" w14:paraId="571B4F28" w14:textId="77777777" w:rsidTr="00780A82">
        <w:tc>
          <w:tcPr>
            <w:tcW w:w="835" w:type="dxa"/>
          </w:tcPr>
          <w:p w14:paraId="60EE2582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2B21E443" w14:textId="77777777" w:rsidR="00780A82" w:rsidRPr="00780A82" w:rsidRDefault="00780A82" w:rsidP="00780A82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80A82">
              <w:rPr>
                <w:sz w:val="23"/>
                <w:szCs w:val="23"/>
              </w:rPr>
              <w:t>Почтовый адрес:</w:t>
            </w:r>
          </w:p>
        </w:tc>
        <w:tc>
          <w:tcPr>
            <w:tcW w:w="6047" w:type="dxa"/>
          </w:tcPr>
          <w:p w14:paraId="4E3EB7BB" w14:textId="77777777" w:rsidR="00780A82" w:rsidRPr="00780A82" w:rsidRDefault="009B5BAA" w:rsidP="00780A82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05232438"/>
                <w:placeholder>
                  <w:docPart w:val="E3941BCD52A744E287816991699058FE"/>
                </w:placeholder>
                <w:text/>
              </w:sdtPr>
              <w:sdtEndPr/>
              <w:sdtContent>
                <w:r w:rsidR="00780A82" w:rsidRPr="00780A82">
                  <w:rPr>
                    <w:sz w:val="23"/>
                    <w:szCs w:val="23"/>
                  </w:rPr>
                  <w:t xml:space="preserve">664050, г. Иркутск, ул. </w:t>
                </w:r>
                <w:proofErr w:type="gramStart"/>
                <w:r w:rsidR="00780A82" w:rsidRPr="00780A82">
                  <w:rPr>
                    <w:sz w:val="23"/>
                    <w:szCs w:val="23"/>
                  </w:rPr>
                  <w:t>Байкальская</w:t>
                </w:r>
                <w:proofErr w:type="gramEnd"/>
                <w:r w:rsidR="00780A82" w:rsidRPr="00780A82">
                  <w:rPr>
                    <w:sz w:val="23"/>
                    <w:szCs w:val="23"/>
                  </w:rPr>
                  <w:t>, д. 295/13, № 4</w:t>
                </w:r>
              </w:sdtContent>
            </w:sdt>
          </w:p>
        </w:tc>
      </w:tr>
      <w:tr w:rsidR="00780A82" w:rsidRPr="00780A82" w14:paraId="078CAE28" w14:textId="77777777" w:rsidTr="00780A82">
        <w:tc>
          <w:tcPr>
            <w:tcW w:w="835" w:type="dxa"/>
          </w:tcPr>
          <w:p w14:paraId="4DB8A3A6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3F6AE348" w14:textId="77777777" w:rsidR="00780A82" w:rsidRPr="00780A82" w:rsidRDefault="00780A82" w:rsidP="00780A82">
            <w:pPr>
              <w:rPr>
                <w:rFonts w:eastAsia="Calibri"/>
                <w:sz w:val="23"/>
                <w:szCs w:val="23"/>
              </w:rPr>
            </w:pPr>
            <w:r w:rsidRPr="00780A82">
              <w:rPr>
                <w:spacing w:val="-1"/>
                <w:sz w:val="23"/>
                <w:szCs w:val="23"/>
              </w:rPr>
              <w:t>Адрес электронной почты:</w:t>
            </w:r>
          </w:p>
        </w:tc>
        <w:tc>
          <w:tcPr>
            <w:tcW w:w="6047" w:type="dxa"/>
          </w:tcPr>
          <w:p w14:paraId="029E220B" w14:textId="77777777" w:rsidR="00780A82" w:rsidRPr="00780A82" w:rsidRDefault="009B5BAA" w:rsidP="00780A82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914757195"/>
                <w:placeholder>
                  <w:docPart w:val="C90B2AEE2C8D4D22B8B5DD4CA10D6E40"/>
                </w:placeholder>
                <w:text/>
              </w:sdtPr>
              <w:sdtEndPr/>
              <w:sdtContent>
                <w:r w:rsidR="00780A82" w:rsidRPr="00780A82">
                  <w:rPr>
                    <w:sz w:val="23"/>
                    <w:szCs w:val="23"/>
                  </w:rPr>
                  <w:t>torgi38@gmail.com</w:t>
                </w:r>
              </w:sdtContent>
            </w:sdt>
          </w:p>
        </w:tc>
      </w:tr>
      <w:tr w:rsidR="00780A82" w:rsidRPr="00780A82" w14:paraId="4413E388" w14:textId="77777777" w:rsidTr="00780A82">
        <w:tc>
          <w:tcPr>
            <w:tcW w:w="835" w:type="dxa"/>
          </w:tcPr>
          <w:p w14:paraId="3B01E3D0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528D84A2" w14:textId="77777777" w:rsidR="00780A82" w:rsidRPr="00780A82" w:rsidRDefault="00780A82" w:rsidP="00780A82">
            <w:pPr>
              <w:rPr>
                <w:rFonts w:eastAsia="Calibri"/>
                <w:spacing w:val="-1"/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Контактные лица:</w:t>
            </w:r>
          </w:p>
        </w:tc>
        <w:tc>
          <w:tcPr>
            <w:tcW w:w="6047" w:type="dxa"/>
          </w:tcPr>
          <w:p w14:paraId="1A2622DB" w14:textId="77777777" w:rsidR="00780A82" w:rsidRPr="00780A82" w:rsidRDefault="009B5BAA" w:rsidP="00780A82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19458002"/>
                <w:placeholder>
                  <w:docPart w:val="DC1CC519600E450D904B5E6075FF0FAE"/>
                </w:placeholder>
                <w:text/>
              </w:sdtPr>
              <w:sdtEndPr/>
              <w:sdtContent>
                <w:proofErr w:type="spellStart"/>
                <w:r w:rsidR="00780A82" w:rsidRPr="00780A82">
                  <w:rPr>
                    <w:sz w:val="23"/>
                    <w:szCs w:val="23"/>
                  </w:rPr>
                  <w:t>Иваник</w:t>
                </w:r>
                <w:proofErr w:type="spellEnd"/>
                <w:r w:rsidR="00780A82" w:rsidRPr="00780A82">
                  <w:rPr>
                    <w:sz w:val="23"/>
                    <w:szCs w:val="23"/>
                  </w:rPr>
                  <w:t xml:space="preserve"> Дмитрий Николаевич, тел./факс: (3952)706640</w:t>
                </w:r>
              </w:sdtContent>
            </w:sdt>
          </w:p>
        </w:tc>
      </w:tr>
      <w:tr w:rsidR="00780A82" w:rsidRPr="00780A82" w14:paraId="62502161" w14:textId="77777777" w:rsidTr="00780A82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4A0CA62E" w14:textId="77777777" w:rsidR="00780A82" w:rsidRPr="00780A82" w:rsidRDefault="00780A82" w:rsidP="0055301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b/>
                <w:sz w:val="23"/>
                <w:szCs w:val="23"/>
              </w:rPr>
            </w:pPr>
            <w:r w:rsidRPr="00780A82">
              <w:rPr>
                <w:rFonts w:eastAsia="Calibri"/>
                <w:b/>
                <w:sz w:val="23"/>
                <w:szCs w:val="23"/>
              </w:rPr>
              <w:t>Начальная цена, шаг аукциона и задаток</w:t>
            </w:r>
          </w:p>
        </w:tc>
      </w:tr>
      <w:tr w:rsidR="00986F7F" w:rsidRPr="00780A82" w14:paraId="5B852964" w14:textId="77777777" w:rsidTr="00780A82">
        <w:tc>
          <w:tcPr>
            <w:tcW w:w="835" w:type="dxa"/>
          </w:tcPr>
          <w:p w14:paraId="371D6AF1" w14:textId="77777777" w:rsidR="00986F7F" w:rsidRPr="00780A82" w:rsidRDefault="00986F7F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7E9C7E2F" w14:textId="46307F31" w:rsidR="00986F7F" w:rsidRPr="00780A82" w:rsidRDefault="00986F7F" w:rsidP="006D24D8">
            <w:pPr>
              <w:rPr>
                <w:rFonts w:eastAsia="Calibri"/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Начальная цена:</w:t>
            </w:r>
          </w:p>
        </w:tc>
        <w:tc>
          <w:tcPr>
            <w:tcW w:w="6047" w:type="dxa"/>
          </w:tcPr>
          <w:p w14:paraId="54A1BAB9" w14:textId="37957B6A" w:rsidR="00986F7F" w:rsidRPr="00780A82" w:rsidRDefault="009B5BAA" w:rsidP="00D45F20">
            <w:pPr>
              <w:rPr>
                <w:rFonts w:eastAsia="Calibri"/>
                <w:sz w:val="23"/>
                <w:szCs w:val="23"/>
              </w:rPr>
            </w:pPr>
            <w:sdt>
              <w:sdtPr>
                <w:rPr>
                  <w:iCs/>
                </w:rPr>
                <w:id w:val="1945801815"/>
                <w:placeholder>
                  <w:docPart w:val="2EA66F9B5668495DBC1D22EBA6D42733"/>
                </w:placeholder>
                <w:text/>
              </w:sdtPr>
              <w:sdtEndPr/>
              <w:sdtContent>
                <w:r w:rsidR="00986F7F">
                  <w:rPr>
                    <w:iCs/>
                  </w:rPr>
                  <w:t>19 100</w:t>
                </w:r>
                <w:r w:rsidR="00986F7F" w:rsidRPr="00A87BF7">
                  <w:rPr>
                    <w:iCs/>
                  </w:rPr>
                  <w:t xml:space="preserve"> 000 (</w:t>
                </w:r>
                <w:r w:rsidR="00986F7F">
                  <w:rPr>
                    <w:iCs/>
                  </w:rPr>
                  <w:t>Девятнадцать миллионов сто тысяч</w:t>
                </w:r>
                <w:r w:rsidR="00986F7F" w:rsidRPr="00A87BF7">
                  <w:rPr>
                    <w:iCs/>
                  </w:rPr>
                  <w:t>)</w:t>
                </w:r>
              </w:sdtContent>
            </w:sdt>
            <w:r w:rsidR="00986F7F" w:rsidRPr="00A87BF7">
              <w:rPr>
                <w:b/>
              </w:rPr>
              <w:t xml:space="preserve"> </w:t>
            </w:r>
            <w:r w:rsidR="00986F7F" w:rsidRPr="00256705">
              <w:t>руб</w:t>
            </w:r>
            <w:r w:rsidR="00986F7F">
              <w:t>лей 00 копеек с учетом НДС</w:t>
            </w:r>
          </w:p>
        </w:tc>
      </w:tr>
      <w:tr w:rsidR="00986F7F" w:rsidRPr="00780A82" w14:paraId="31E02CE6" w14:textId="77777777" w:rsidTr="00780A82">
        <w:tc>
          <w:tcPr>
            <w:tcW w:w="835" w:type="dxa"/>
          </w:tcPr>
          <w:p w14:paraId="1E91C788" w14:textId="77777777" w:rsidR="00986F7F" w:rsidRPr="00780A82" w:rsidRDefault="00986F7F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2C267B1E" w14:textId="77777777" w:rsidR="00986F7F" w:rsidRDefault="00986F7F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 xml:space="preserve">Величина повышения начальной цены </w:t>
            </w:r>
          </w:p>
          <w:p w14:paraId="59A07CF4" w14:textId="5B4DF78D" w:rsidR="00986F7F" w:rsidRPr="00780A82" w:rsidRDefault="00986F7F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(шаг аукциона):</w:t>
            </w:r>
          </w:p>
        </w:tc>
        <w:tc>
          <w:tcPr>
            <w:tcW w:w="6047" w:type="dxa"/>
          </w:tcPr>
          <w:p w14:paraId="7CE68097" w14:textId="1FC9284E" w:rsidR="00986F7F" w:rsidRPr="00780A82" w:rsidRDefault="00986F7F" w:rsidP="00780A82">
            <w:pPr>
              <w:rPr>
                <w:rFonts w:eastAsia="Courier New"/>
                <w:bCs/>
                <w:sz w:val="23"/>
                <w:szCs w:val="23"/>
              </w:rPr>
            </w:pPr>
            <w:r>
              <w:rPr>
                <w:iCs/>
              </w:rPr>
              <w:t>500</w:t>
            </w:r>
            <w:r w:rsidRPr="00672041">
              <w:rPr>
                <w:iCs/>
              </w:rPr>
              <w:t xml:space="preserve"> 000 </w:t>
            </w:r>
            <w:r w:rsidRPr="00A87BF7">
              <w:t>(</w:t>
            </w:r>
            <w:r>
              <w:t xml:space="preserve">Пятьсот </w:t>
            </w:r>
            <w:r w:rsidRPr="00A87BF7">
              <w:t>тысяч) рублей</w:t>
            </w:r>
          </w:p>
        </w:tc>
      </w:tr>
      <w:tr w:rsidR="00780A82" w:rsidRPr="00780A82" w14:paraId="318D9FC3" w14:textId="77777777" w:rsidTr="00780A82">
        <w:tc>
          <w:tcPr>
            <w:tcW w:w="835" w:type="dxa"/>
          </w:tcPr>
          <w:p w14:paraId="002739C4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7BDFCF3E" w14:textId="77777777" w:rsidR="00780A82" w:rsidRPr="00780A82" w:rsidRDefault="00780A82" w:rsidP="00780A82">
            <w:pPr>
              <w:rPr>
                <w:rFonts w:eastAsia="Calibri"/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47" w:type="dxa"/>
          </w:tcPr>
          <w:p w14:paraId="541E82D2" w14:textId="77777777" w:rsidR="00780A82" w:rsidRPr="00780A82" w:rsidRDefault="00780A82" w:rsidP="00780A82">
            <w:pPr>
              <w:rPr>
                <w:rFonts w:eastAsia="Calibri"/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780A82" w:rsidRPr="00780A82" w14:paraId="7D816750" w14:textId="77777777" w:rsidTr="00780A82">
        <w:tc>
          <w:tcPr>
            <w:tcW w:w="835" w:type="dxa"/>
          </w:tcPr>
          <w:p w14:paraId="2136BDC7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4C1B4F23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Условие о задатке:</w:t>
            </w:r>
          </w:p>
        </w:tc>
        <w:tc>
          <w:tcPr>
            <w:tcW w:w="6047" w:type="dxa"/>
          </w:tcPr>
          <w:p w14:paraId="4EB7D55E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 xml:space="preserve">Задаток считается перечисленным с момента зачисления в </w:t>
            </w:r>
            <w:r w:rsidRPr="00780A82">
              <w:rPr>
                <w:sz w:val="23"/>
                <w:szCs w:val="23"/>
              </w:rPr>
              <w:lastRenderedPageBreak/>
              <w:t xml:space="preserve">полном объеме на указанный ниже расчетный счет (п. 5.6 Извещения).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986F7F" w:rsidRPr="00780A82" w14:paraId="2BD7EC36" w14:textId="77777777" w:rsidTr="00780A82">
        <w:tc>
          <w:tcPr>
            <w:tcW w:w="835" w:type="dxa"/>
          </w:tcPr>
          <w:p w14:paraId="6865650A" w14:textId="77777777" w:rsidR="00986F7F" w:rsidRPr="00780A82" w:rsidRDefault="00986F7F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14E22FF0" w14:textId="77777777" w:rsidR="00986F7F" w:rsidRPr="00780A82" w:rsidRDefault="00986F7F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Размер задатка:</w:t>
            </w:r>
          </w:p>
        </w:tc>
        <w:tc>
          <w:tcPr>
            <w:tcW w:w="6047" w:type="dxa"/>
          </w:tcPr>
          <w:p w14:paraId="4455D4F7" w14:textId="657372CE" w:rsidR="00986F7F" w:rsidRPr="00780A82" w:rsidRDefault="00986F7F" w:rsidP="00780A82">
            <w:pPr>
              <w:rPr>
                <w:sz w:val="23"/>
                <w:szCs w:val="23"/>
              </w:rPr>
            </w:pPr>
            <w:r>
              <w:rPr>
                <w:iCs/>
              </w:rPr>
              <w:t>3 000</w:t>
            </w:r>
            <w:r w:rsidRPr="006370EF">
              <w:rPr>
                <w:iCs/>
              </w:rPr>
              <w:t xml:space="preserve"> 000</w:t>
            </w:r>
            <w:r w:rsidRPr="00A87BF7">
              <w:t xml:space="preserve"> (</w:t>
            </w:r>
            <w:r>
              <w:t>Три миллиона</w:t>
            </w:r>
            <w:r w:rsidRPr="00A87BF7">
              <w:t>) рублей</w:t>
            </w:r>
          </w:p>
        </w:tc>
      </w:tr>
      <w:tr w:rsidR="00780A82" w:rsidRPr="00780A82" w14:paraId="1FCCAB4B" w14:textId="77777777" w:rsidTr="00780A82">
        <w:tc>
          <w:tcPr>
            <w:tcW w:w="835" w:type="dxa"/>
          </w:tcPr>
          <w:p w14:paraId="158D9D59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55" w:type="dxa"/>
          </w:tcPr>
          <w:p w14:paraId="74DA2EFA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Реквизиты для перечисления задатка:</w:t>
            </w:r>
          </w:p>
        </w:tc>
        <w:tc>
          <w:tcPr>
            <w:tcW w:w="6047" w:type="dxa"/>
          </w:tcPr>
          <w:p w14:paraId="7149303E" w14:textId="1D364990" w:rsidR="00780A82" w:rsidRPr="001D1450" w:rsidRDefault="009B5BAA" w:rsidP="006E1473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71181295"/>
                <w:placeholder>
                  <w:docPart w:val="3513CE82486E4447829EF074E863AFF1"/>
                </w:placeholder>
                <w:text/>
              </w:sdtPr>
              <w:sdtEndPr/>
              <w:sdtContent>
                <w:r w:rsidR="00780A82" w:rsidRPr="001D1450">
                  <w:rPr>
                    <w:sz w:val="23"/>
                    <w:szCs w:val="23"/>
                  </w:rPr>
                  <w:t xml:space="preserve">Реквизиты Организатора торгов: </w:t>
                </w:r>
                <w:proofErr w:type="gramStart"/>
                <w:r w:rsidR="00780A82" w:rsidRPr="001D1450">
                  <w:rPr>
                    <w:sz w:val="23"/>
                    <w:szCs w:val="23"/>
                  </w:rPr>
                  <w:t>р</w:t>
                </w:r>
                <w:proofErr w:type="gramEnd"/>
                <w:r w:rsidR="00780A82" w:rsidRPr="001D1450">
                  <w:rPr>
                    <w:sz w:val="23"/>
                    <w:szCs w:val="23"/>
                  </w:rPr>
                  <w:t>/с 40702810420110002689 в Филиале № 5440 Банка ВТБ  (ПАО) г. Новосибирск, БИК: 045004719 к/с: 30101810450040000719 получатель ООО «Экспертные системы» (ИНН 3811138171, КПП 381101001).</w:t>
                </w:r>
              </w:sdtContent>
            </w:sdt>
            <w:r w:rsidR="00780A82" w:rsidRPr="001D1450">
              <w:rPr>
                <w:sz w:val="23"/>
                <w:szCs w:val="23"/>
              </w:rPr>
              <w:t xml:space="preserve"> В платежном поручении в поле «назначение платежа» необходимо указать</w:t>
            </w:r>
            <w:r w:rsidR="00986F7F" w:rsidRPr="001D1450">
              <w:rPr>
                <w:sz w:val="23"/>
                <w:szCs w:val="23"/>
              </w:rPr>
              <w:t>: Зад</w:t>
            </w:r>
            <w:r w:rsidR="006E1473">
              <w:rPr>
                <w:sz w:val="23"/>
                <w:szCs w:val="23"/>
              </w:rPr>
              <w:t>аток для участия в аукционе от 03</w:t>
            </w:r>
            <w:r w:rsidR="00986F7F" w:rsidRPr="001D1450">
              <w:rPr>
                <w:sz w:val="23"/>
                <w:szCs w:val="23"/>
              </w:rPr>
              <w:t>.</w:t>
            </w:r>
            <w:r w:rsidR="006E1473">
              <w:rPr>
                <w:sz w:val="23"/>
                <w:szCs w:val="23"/>
              </w:rPr>
              <w:t>04</w:t>
            </w:r>
            <w:r w:rsidR="00986F7F" w:rsidRPr="001D1450">
              <w:rPr>
                <w:sz w:val="23"/>
                <w:szCs w:val="23"/>
              </w:rPr>
              <w:t>.2019 по продаже  помещений и 4 997/10 000 доли земельного участка вместе с 2-мя единицами движимого имущества, расположенных  по адресу: Свердловская область, город Новоуральск, улица Ленина, 51.</w:t>
            </w:r>
          </w:p>
        </w:tc>
      </w:tr>
      <w:tr w:rsidR="00780A82" w:rsidRPr="00780A82" w14:paraId="47B898BD" w14:textId="77777777" w:rsidTr="00780A82">
        <w:tc>
          <w:tcPr>
            <w:tcW w:w="835" w:type="dxa"/>
          </w:tcPr>
          <w:p w14:paraId="09D41DF6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298E254F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Срок перечисления задатка:</w:t>
            </w:r>
          </w:p>
        </w:tc>
        <w:tc>
          <w:tcPr>
            <w:tcW w:w="6047" w:type="dxa"/>
          </w:tcPr>
          <w:p w14:paraId="4D3A115A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780A82" w:rsidRPr="00780A82" w14:paraId="4C51E5F9" w14:textId="77777777" w:rsidTr="00780A82">
        <w:tc>
          <w:tcPr>
            <w:tcW w:w="835" w:type="dxa"/>
          </w:tcPr>
          <w:p w14:paraId="0FC86BD8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16DE0780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Возвращение задатка:</w:t>
            </w:r>
          </w:p>
        </w:tc>
        <w:tc>
          <w:tcPr>
            <w:tcW w:w="6047" w:type="dxa"/>
          </w:tcPr>
          <w:p w14:paraId="5ED27EA8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 xml:space="preserve">Осуществляется в порядке, установленном в п. </w:t>
            </w:r>
            <w:r w:rsidRPr="00780A82">
              <w:rPr>
                <w:sz w:val="23"/>
                <w:szCs w:val="23"/>
              </w:rPr>
              <w:fldChar w:fldCharType="begin"/>
            </w:r>
            <w:r w:rsidRPr="00780A82">
              <w:rPr>
                <w:sz w:val="23"/>
                <w:szCs w:val="23"/>
              </w:rPr>
              <w:instrText xml:space="preserve"> REF _Ref405988528 \r \h  \* MERGEFORMAT </w:instrText>
            </w:r>
            <w:r w:rsidRPr="00780A82">
              <w:rPr>
                <w:sz w:val="23"/>
                <w:szCs w:val="23"/>
              </w:rPr>
            </w:r>
            <w:r w:rsidRPr="00780A82">
              <w:rPr>
                <w:sz w:val="23"/>
                <w:szCs w:val="23"/>
              </w:rPr>
              <w:fldChar w:fldCharType="separate"/>
            </w:r>
            <w:r w:rsidRPr="00780A82">
              <w:rPr>
                <w:sz w:val="23"/>
                <w:szCs w:val="23"/>
              </w:rPr>
              <w:t>2.6</w:t>
            </w:r>
            <w:r w:rsidRPr="00780A82">
              <w:rPr>
                <w:sz w:val="23"/>
                <w:szCs w:val="23"/>
              </w:rPr>
              <w:fldChar w:fldCharType="end"/>
            </w:r>
            <w:r w:rsidRPr="00780A82">
              <w:rPr>
                <w:sz w:val="23"/>
                <w:szCs w:val="23"/>
              </w:rPr>
              <w:t xml:space="preserve"> Документации</w:t>
            </w:r>
          </w:p>
        </w:tc>
      </w:tr>
      <w:tr w:rsidR="00780A82" w:rsidRPr="00780A82" w14:paraId="29D49C56" w14:textId="77777777" w:rsidTr="00780A82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7CF04D5B" w14:textId="77777777" w:rsidR="00780A82" w:rsidRPr="00780A82" w:rsidRDefault="00780A82" w:rsidP="0055301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b/>
                <w:sz w:val="23"/>
                <w:szCs w:val="23"/>
              </w:rPr>
            </w:pPr>
            <w:r w:rsidRPr="00780A82">
              <w:rPr>
                <w:rFonts w:eastAsia="Calibri"/>
                <w:b/>
                <w:sz w:val="23"/>
                <w:szCs w:val="23"/>
              </w:rPr>
              <w:t>Срок и порядок подачи заявок на участие в торгах</w:t>
            </w:r>
          </w:p>
        </w:tc>
      </w:tr>
      <w:tr w:rsidR="00986F7F" w:rsidRPr="00780A82" w14:paraId="4A47ADD7" w14:textId="77777777" w:rsidTr="00780A82">
        <w:trPr>
          <w:trHeight w:val="250"/>
        </w:trPr>
        <w:tc>
          <w:tcPr>
            <w:tcW w:w="835" w:type="dxa"/>
          </w:tcPr>
          <w:p w14:paraId="5C7E67E2" w14:textId="77777777" w:rsidR="00986F7F" w:rsidRPr="00780A82" w:rsidRDefault="00986F7F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78641E5E" w14:textId="77777777" w:rsidR="00986F7F" w:rsidRPr="00780A82" w:rsidRDefault="00986F7F" w:rsidP="00780A82">
            <w:pPr>
              <w:rPr>
                <w:bCs/>
                <w:spacing w:val="-1"/>
                <w:sz w:val="23"/>
                <w:szCs w:val="23"/>
              </w:rPr>
            </w:pPr>
            <w:r w:rsidRPr="00780A82">
              <w:rPr>
                <w:bCs/>
                <w:spacing w:val="-1"/>
                <w:sz w:val="23"/>
                <w:szCs w:val="23"/>
              </w:rPr>
              <w:t>Дата и время начала приема заявок:</w:t>
            </w:r>
          </w:p>
        </w:tc>
        <w:tc>
          <w:tcPr>
            <w:tcW w:w="6047" w:type="dxa"/>
          </w:tcPr>
          <w:p w14:paraId="33EDF11D" w14:textId="2AC6CBA7" w:rsidR="00986F7F" w:rsidRPr="00780A82" w:rsidRDefault="009B5BAA" w:rsidP="006E1473">
            <w:pPr>
              <w:rPr>
                <w:bCs/>
                <w:spacing w:val="-1"/>
                <w:sz w:val="23"/>
                <w:szCs w:val="23"/>
              </w:rPr>
            </w:pPr>
            <w:sdt>
              <w:sdtPr>
                <w:id w:val="-288518933"/>
                <w:placeholder>
                  <w:docPart w:val="CEB61371A14B461FB5AF314BC395C7D7"/>
                </w:placeholder>
                <w:date w:fullDate="2019-02-28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E1473">
                  <w:t>28.02.2019 10:00</w:t>
                </w:r>
              </w:sdtContent>
            </w:sdt>
            <w:r w:rsidR="00986F7F" w:rsidRPr="006F7076">
              <w:t xml:space="preserve"> (время</w:t>
            </w:r>
            <w:r w:rsidR="00986F7F" w:rsidRPr="006F7076">
              <w:rPr>
                <w:sz w:val="22"/>
                <w:szCs w:val="22"/>
              </w:rPr>
              <w:t xml:space="preserve"> московское)</w:t>
            </w:r>
          </w:p>
        </w:tc>
      </w:tr>
      <w:tr w:rsidR="00986F7F" w:rsidRPr="00780A82" w14:paraId="2FE24FBB" w14:textId="77777777" w:rsidTr="00780A82">
        <w:tc>
          <w:tcPr>
            <w:tcW w:w="835" w:type="dxa"/>
          </w:tcPr>
          <w:p w14:paraId="3AE4F5CF" w14:textId="77777777" w:rsidR="00986F7F" w:rsidRPr="00780A82" w:rsidRDefault="00986F7F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7CB6E4D5" w14:textId="77777777" w:rsidR="00986F7F" w:rsidRPr="00780A82" w:rsidRDefault="00986F7F" w:rsidP="00780A82">
            <w:pPr>
              <w:rPr>
                <w:bCs/>
                <w:spacing w:val="-1"/>
                <w:sz w:val="23"/>
                <w:szCs w:val="23"/>
              </w:rPr>
            </w:pPr>
            <w:r w:rsidRPr="00780A82">
              <w:rPr>
                <w:bCs/>
                <w:spacing w:val="-1"/>
                <w:sz w:val="23"/>
                <w:szCs w:val="23"/>
              </w:rPr>
              <w:t>Дата и время завершения приема заявок:</w:t>
            </w:r>
          </w:p>
        </w:tc>
        <w:tc>
          <w:tcPr>
            <w:tcW w:w="6047" w:type="dxa"/>
          </w:tcPr>
          <w:p w14:paraId="0F75A908" w14:textId="7B2AAAFB" w:rsidR="00986F7F" w:rsidRPr="00780A82" w:rsidRDefault="009B5BAA" w:rsidP="006E1473">
            <w:pPr>
              <w:rPr>
                <w:sz w:val="23"/>
                <w:szCs w:val="23"/>
              </w:rPr>
            </w:pPr>
            <w:sdt>
              <w:sdtPr>
                <w:id w:val="1618328030"/>
                <w:placeholder>
                  <w:docPart w:val="49A91E539EE34E0ABD6A533266D30E85"/>
                </w:placeholder>
                <w:date w:fullDate="2019-04-02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E1473">
                  <w:t>02.04.2019 10:00</w:t>
                </w:r>
              </w:sdtContent>
            </w:sdt>
            <w:r w:rsidR="00986F7F" w:rsidRPr="008033B9">
              <w:t xml:space="preserve"> (время московское)</w:t>
            </w:r>
          </w:p>
        </w:tc>
      </w:tr>
      <w:tr w:rsidR="00780A82" w:rsidRPr="00780A82" w14:paraId="1219131C" w14:textId="77777777" w:rsidTr="00780A82">
        <w:tc>
          <w:tcPr>
            <w:tcW w:w="835" w:type="dxa"/>
          </w:tcPr>
          <w:p w14:paraId="181978C6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243B147B" w14:textId="77777777" w:rsidR="00780A82" w:rsidRPr="00780A82" w:rsidRDefault="00780A82" w:rsidP="00780A82">
            <w:pPr>
              <w:rPr>
                <w:bCs/>
                <w:spacing w:val="-1"/>
                <w:sz w:val="23"/>
                <w:szCs w:val="23"/>
              </w:rPr>
            </w:pPr>
            <w:r w:rsidRPr="00780A82">
              <w:rPr>
                <w:bCs/>
                <w:spacing w:val="-1"/>
                <w:sz w:val="23"/>
                <w:szCs w:val="23"/>
              </w:rPr>
              <w:t>Порядок подачи:</w:t>
            </w:r>
          </w:p>
        </w:tc>
        <w:tc>
          <w:tcPr>
            <w:tcW w:w="6047" w:type="dxa"/>
          </w:tcPr>
          <w:p w14:paraId="098D7047" w14:textId="77777777" w:rsidR="00780A82" w:rsidRPr="00780A82" w:rsidRDefault="00780A82" w:rsidP="00780A82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jc w:val="both"/>
              <w:rPr>
                <w:rFonts w:eastAsia="Calibri"/>
                <w:sz w:val="23"/>
                <w:szCs w:val="23"/>
              </w:rPr>
            </w:pPr>
            <w:r w:rsidRPr="00780A82">
              <w:rPr>
                <w:rFonts w:eastAsia="Calibri"/>
                <w:sz w:val="23"/>
                <w:szCs w:val="23"/>
              </w:rPr>
              <w:t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2 Документации.</w:t>
            </w:r>
          </w:p>
        </w:tc>
      </w:tr>
      <w:tr w:rsidR="00780A82" w:rsidRPr="00780A82" w14:paraId="5AC98DC6" w14:textId="77777777" w:rsidTr="00780A82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66FEDF4D" w14:textId="77777777" w:rsidR="00780A82" w:rsidRPr="00780A82" w:rsidRDefault="00780A82" w:rsidP="0055301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b/>
                <w:sz w:val="23"/>
                <w:szCs w:val="23"/>
              </w:rPr>
            </w:pPr>
            <w:r w:rsidRPr="00780A82">
              <w:rPr>
                <w:rFonts w:eastAsia="Calibri"/>
                <w:b/>
                <w:sz w:val="23"/>
                <w:szCs w:val="23"/>
              </w:rPr>
              <w:t>Сроки рассмотрения заявок</w:t>
            </w:r>
          </w:p>
        </w:tc>
      </w:tr>
      <w:tr w:rsidR="00780A82" w:rsidRPr="00780A82" w14:paraId="7FD471E3" w14:textId="77777777" w:rsidTr="00780A82">
        <w:tc>
          <w:tcPr>
            <w:tcW w:w="835" w:type="dxa"/>
          </w:tcPr>
          <w:p w14:paraId="0150C7FD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1314ED56" w14:textId="77777777" w:rsidR="00780A82" w:rsidRPr="00780A82" w:rsidRDefault="00780A82" w:rsidP="00780A82">
            <w:pPr>
              <w:rPr>
                <w:bCs/>
                <w:spacing w:val="-1"/>
                <w:sz w:val="23"/>
                <w:szCs w:val="23"/>
              </w:rPr>
            </w:pPr>
            <w:r w:rsidRPr="00780A82">
              <w:rPr>
                <w:bCs/>
                <w:spacing w:val="-1"/>
                <w:sz w:val="23"/>
                <w:szCs w:val="23"/>
              </w:rPr>
              <w:t>Время и дата рассмотрения заявок:</w:t>
            </w:r>
          </w:p>
        </w:tc>
        <w:tc>
          <w:tcPr>
            <w:tcW w:w="6047" w:type="dxa"/>
          </w:tcPr>
          <w:p w14:paraId="24E1A71B" w14:textId="542F3C60" w:rsidR="00780A82" w:rsidRPr="00780A82" w:rsidRDefault="00780A82" w:rsidP="006E147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jc w:val="both"/>
              <w:rPr>
                <w:rFonts w:eastAsia="Calibri"/>
                <w:sz w:val="23"/>
                <w:szCs w:val="23"/>
              </w:rPr>
            </w:pPr>
            <w:r w:rsidRPr="00780A82">
              <w:rPr>
                <w:rFonts w:eastAsia="Calibri"/>
                <w:sz w:val="23"/>
                <w:szCs w:val="23"/>
              </w:rPr>
              <w:t xml:space="preserve">не позднее </w:t>
            </w:r>
            <w:sdt>
              <w:sdtPr>
                <w:rPr>
                  <w:rFonts w:eastAsia="Calibri"/>
                  <w:sz w:val="23"/>
                  <w:szCs w:val="23"/>
                </w:rPr>
                <w:id w:val="1601369149"/>
                <w:placeholder>
                  <w:docPart w:val="5907ABBF263C4C71BB96D311AA3BE897"/>
                </w:placeholder>
                <w:date w:fullDate="2019-04-02T15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E1473">
                  <w:rPr>
                    <w:rFonts w:eastAsia="Calibri"/>
                    <w:sz w:val="23"/>
                    <w:szCs w:val="23"/>
                  </w:rPr>
                  <w:t>02.04.2019 15:00</w:t>
                </w:r>
              </w:sdtContent>
            </w:sdt>
            <w:r w:rsidRPr="00780A82">
              <w:rPr>
                <w:rFonts w:eastAsia="Calibri"/>
                <w:sz w:val="23"/>
                <w:szCs w:val="23"/>
              </w:rPr>
              <w:t xml:space="preserve"> (время московское)</w:t>
            </w:r>
          </w:p>
        </w:tc>
      </w:tr>
      <w:tr w:rsidR="00780A82" w:rsidRPr="00780A82" w14:paraId="110B0C32" w14:textId="77777777" w:rsidTr="00780A82">
        <w:tc>
          <w:tcPr>
            <w:tcW w:w="835" w:type="dxa"/>
          </w:tcPr>
          <w:p w14:paraId="14220711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7875E120" w14:textId="77777777" w:rsidR="00780A82" w:rsidRPr="00780A82" w:rsidRDefault="00780A82" w:rsidP="00780A82">
            <w:pPr>
              <w:rPr>
                <w:bCs/>
                <w:spacing w:val="-1"/>
                <w:sz w:val="23"/>
                <w:szCs w:val="23"/>
              </w:rPr>
            </w:pPr>
            <w:r w:rsidRPr="00780A82">
              <w:rPr>
                <w:bCs/>
                <w:spacing w:val="-1"/>
                <w:sz w:val="23"/>
                <w:szCs w:val="23"/>
              </w:rPr>
              <w:t>Оформление протокола рассмотрения заявок:</w:t>
            </w:r>
          </w:p>
        </w:tc>
        <w:tc>
          <w:tcPr>
            <w:tcW w:w="6047" w:type="dxa"/>
          </w:tcPr>
          <w:p w14:paraId="5D4A938A" w14:textId="77777777" w:rsidR="00780A82" w:rsidRPr="00780A82" w:rsidRDefault="00780A82" w:rsidP="00780A82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jc w:val="both"/>
              <w:rPr>
                <w:rFonts w:eastAsia="Calibri"/>
                <w:sz w:val="23"/>
                <w:szCs w:val="23"/>
              </w:rPr>
            </w:pPr>
            <w:r w:rsidRPr="00780A82">
              <w:rPr>
                <w:rFonts w:eastAsia="Calibri"/>
                <w:sz w:val="23"/>
                <w:szCs w:val="23"/>
              </w:rPr>
              <w:t>Порядок оформления и размещения протокола установлен п. 3.1.3. Документации.</w:t>
            </w:r>
          </w:p>
        </w:tc>
      </w:tr>
      <w:tr w:rsidR="00780A82" w:rsidRPr="00780A82" w14:paraId="71E454BC" w14:textId="77777777" w:rsidTr="00780A82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6FDFA5B0" w14:textId="77777777" w:rsidR="00780A82" w:rsidRPr="00780A82" w:rsidRDefault="00780A82" w:rsidP="0055301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b/>
                <w:sz w:val="23"/>
                <w:szCs w:val="23"/>
              </w:rPr>
            </w:pPr>
            <w:r w:rsidRPr="00780A82">
              <w:rPr>
                <w:rFonts w:eastAsia="Calibri"/>
                <w:b/>
                <w:sz w:val="23"/>
                <w:szCs w:val="23"/>
              </w:rPr>
              <w:t>Место, дата и порядок проведения аукциона</w:t>
            </w:r>
          </w:p>
        </w:tc>
      </w:tr>
      <w:tr w:rsidR="00986F7F" w:rsidRPr="00780A82" w14:paraId="3E9B24E5" w14:textId="77777777" w:rsidTr="00780A82">
        <w:tc>
          <w:tcPr>
            <w:tcW w:w="835" w:type="dxa"/>
          </w:tcPr>
          <w:p w14:paraId="5F939D9E" w14:textId="77777777" w:rsidR="00986F7F" w:rsidRPr="00780A82" w:rsidRDefault="00986F7F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3D1290D6" w14:textId="77777777" w:rsidR="00986F7F" w:rsidRPr="00780A82" w:rsidRDefault="00986F7F" w:rsidP="00780A82">
            <w:pPr>
              <w:rPr>
                <w:bCs/>
                <w:spacing w:val="-1"/>
                <w:sz w:val="23"/>
                <w:szCs w:val="23"/>
              </w:rPr>
            </w:pPr>
            <w:r w:rsidRPr="00780A82">
              <w:rPr>
                <w:bCs/>
                <w:spacing w:val="-1"/>
                <w:sz w:val="23"/>
                <w:szCs w:val="23"/>
              </w:rPr>
              <w:t>Дата и время начала аукциона:</w:t>
            </w:r>
          </w:p>
        </w:tc>
        <w:tc>
          <w:tcPr>
            <w:tcW w:w="6047" w:type="dxa"/>
          </w:tcPr>
          <w:p w14:paraId="0C4B44CD" w14:textId="77048A67" w:rsidR="00986F7F" w:rsidRPr="00780A82" w:rsidRDefault="009B5BAA" w:rsidP="006E1473">
            <w:pPr>
              <w:shd w:val="clear" w:color="auto" w:fill="FFFFFF"/>
              <w:tabs>
                <w:tab w:val="left" w:pos="398"/>
                <w:tab w:val="left" w:pos="1276"/>
                <w:tab w:val="center" w:pos="2932"/>
              </w:tabs>
              <w:ind w:firstLine="33"/>
              <w:jc w:val="both"/>
              <w:rPr>
                <w:rFonts w:eastAsia="Calibri"/>
                <w:sz w:val="23"/>
                <w:szCs w:val="23"/>
              </w:rPr>
            </w:pPr>
            <w:sdt>
              <w:sdtPr>
                <w:id w:val="775600783"/>
                <w:placeholder>
                  <w:docPart w:val="5BF5761848E64D3689A2A42B700BECAE"/>
                </w:placeholder>
                <w:date w:fullDate="2019-04-03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E1473">
                  <w:t>03.04.2019 10:00</w:t>
                </w:r>
              </w:sdtContent>
            </w:sdt>
            <w:r w:rsidR="00986F7F" w:rsidRPr="00A87BF7">
              <w:t xml:space="preserve"> (время московское)</w:t>
            </w:r>
          </w:p>
        </w:tc>
      </w:tr>
      <w:tr w:rsidR="00986F7F" w:rsidRPr="00780A82" w14:paraId="1C2BAF71" w14:textId="77777777" w:rsidTr="00780A82">
        <w:tc>
          <w:tcPr>
            <w:tcW w:w="835" w:type="dxa"/>
          </w:tcPr>
          <w:p w14:paraId="60E33669" w14:textId="77777777" w:rsidR="00986F7F" w:rsidRPr="00780A82" w:rsidRDefault="00986F7F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07AB5674" w14:textId="77777777" w:rsidR="00986F7F" w:rsidRPr="00780A82" w:rsidRDefault="00986F7F" w:rsidP="00780A82">
            <w:pPr>
              <w:rPr>
                <w:bCs/>
                <w:spacing w:val="-1"/>
                <w:sz w:val="23"/>
                <w:szCs w:val="23"/>
              </w:rPr>
            </w:pPr>
            <w:r w:rsidRPr="00780A82">
              <w:rPr>
                <w:bCs/>
                <w:spacing w:val="-1"/>
                <w:sz w:val="23"/>
                <w:szCs w:val="23"/>
              </w:rPr>
              <w:t>Дата и время завершения аукциона:</w:t>
            </w:r>
          </w:p>
        </w:tc>
        <w:tc>
          <w:tcPr>
            <w:tcW w:w="6047" w:type="dxa"/>
          </w:tcPr>
          <w:p w14:paraId="532060BA" w14:textId="424B03D2" w:rsidR="00986F7F" w:rsidRPr="00780A82" w:rsidRDefault="006E1473" w:rsidP="006E1473">
            <w:pPr>
              <w:shd w:val="clear" w:color="auto" w:fill="FFFFFF"/>
              <w:tabs>
                <w:tab w:val="left" w:pos="398"/>
                <w:tab w:val="left" w:pos="1276"/>
                <w:tab w:val="center" w:pos="2932"/>
              </w:tabs>
              <w:ind w:firstLine="33"/>
              <w:jc w:val="both"/>
              <w:rPr>
                <w:rFonts w:eastAsia="Calibri"/>
                <w:sz w:val="23"/>
                <w:szCs w:val="23"/>
              </w:rPr>
            </w:pPr>
            <w:r>
              <w:t>03</w:t>
            </w:r>
            <w:r w:rsidR="00986F7F" w:rsidRPr="00A87BF7">
              <w:t>.</w:t>
            </w:r>
            <w:r w:rsidR="00986F7F">
              <w:t>0</w:t>
            </w:r>
            <w:r>
              <w:t>4</w:t>
            </w:r>
            <w:r w:rsidR="00986F7F" w:rsidRPr="00A87BF7">
              <w:t>.201</w:t>
            </w:r>
            <w:r w:rsidR="00986F7F">
              <w:t>9</w:t>
            </w:r>
            <w:r w:rsidR="00986F7F" w:rsidRPr="00A87BF7">
              <w:t xml:space="preserve"> не позднее 1</w:t>
            </w:r>
            <w:r w:rsidR="00986F7F">
              <w:t>3</w:t>
            </w:r>
            <w:r w:rsidR="00986F7F" w:rsidRPr="00A87BF7">
              <w:t>:00 (время московское)</w:t>
            </w:r>
          </w:p>
        </w:tc>
      </w:tr>
      <w:tr w:rsidR="00780A82" w:rsidRPr="00780A82" w14:paraId="00FD22E9" w14:textId="77777777" w:rsidTr="00780A82">
        <w:tc>
          <w:tcPr>
            <w:tcW w:w="835" w:type="dxa"/>
          </w:tcPr>
          <w:p w14:paraId="52F63CCB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4B87212B" w14:textId="77777777" w:rsidR="00780A82" w:rsidRPr="00780A82" w:rsidRDefault="00780A82" w:rsidP="00780A82">
            <w:pPr>
              <w:rPr>
                <w:bCs/>
                <w:spacing w:val="-1"/>
                <w:sz w:val="23"/>
                <w:szCs w:val="23"/>
              </w:rPr>
            </w:pPr>
            <w:r w:rsidRPr="00780A82">
              <w:rPr>
                <w:bCs/>
                <w:spacing w:val="-1"/>
                <w:sz w:val="23"/>
                <w:szCs w:val="23"/>
              </w:rPr>
              <w:t>Место проведения аукциона:</w:t>
            </w:r>
          </w:p>
        </w:tc>
        <w:tc>
          <w:tcPr>
            <w:tcW w:w="6047" w:type="dxa"/>
          </w:tcPr>
          <w:p w14:paraId="1A105E44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на электронной торговой площадке</w:t>
            </w:r>
            <w:r w:rsidRPr="00780A82">
              <w:rPr>
                <w:bCs/>
                <w:sz w:val="23"/>
                <w:szCs w:val="23"/>
              </w:rPr>
              <w:t xml:space="preserve">: </w:t>
            </w:r>
            <w:sdt>
              <w:sdtPr>
                <w:rPr>
                  <w:sz w:val="23"/>
                  <w:szCs w:val="23"/>
                </w:rPr>
                <w:id w:val="2012568488"/>
                <w:placeholder>
                  <w:docPart w:val="958D52CFCE5B41AFBE0B51B6BB036660"/>
                </w:placeholder>
                <w:text/>
              </w:sdtPr>
              <w:sdtEndPr/>
              <w:sdtContent>
                <w:r w:rsidRPr="00780A82">
                  <w:rPr>
                    <w:sz w:val="23"/>
                    <w:szCs w:val="23"/>
                  </w:rPr>
                  <w:t>Электронная торговая площадка; http://eltorg.org/</w:t>
                </w:r>
              </w:sdtContent>
            </w:sdt>
            <w:r w:rsidRPr="00780A82">
              <w:rPr>
                <w:sz w:val="23"/>
                <w:szCs w:val="23"/>
              </w:rPr>
              <w:t xml:space="preserve">   (далее – ЭТП)</w:t>
            </w:r>
          </w:p>
        </w:tc>
      </w:tr>
      <w:tr w:rsidR="00780A82" w:rsidRPr="00780A82" w14:paraId="77D0FC2B" w14:textId="77777777" w:rsidTr="00780A82">
        <w:tc>
          <w:tcPr>
            <w:tcW w:w="835" w:type="dxa"/>
          </w:tcPr>
          <w:p w14:paraId="0A30EDB5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121C00EA" w14:textId="77777777" w:rsidR="00780A82" w:rsidRPr="00780A82" w:rsidRDefault="00780A82" w:rsidP="00780A82">
            <w:pPr>
              <w:rPr>
                <w:bCs/>
                <w:spacing w:val="-1"/>
                <w:sz w:val="23"/>
                <w:szCs w:val="23"/>
              </w:rPr>
            </w:pPr>
            <w:r w:rsidRPr="00780A82">
              <w:rPr>
                <w:bCs/>
                <w:spacing w:val="-1"/>
                <w:sz w:val="23"/>
                <w:szCs w:val="23"/>
              </w:rPr>
              <w:t>Порядок проведения аукциона</w:t>
            </w:r>
          </w:p>
        </w:tc>
        <w:tc>
          <w:tcPr>
            <w:tcW w:w="6047" w:type="dxa"/>
          </w:tcPr>
          <w:p w14:paraId="575BCCE9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780A82" w:rsidRPr="00780A82" w14:paraId="3C7A7AE1" w14:textId="77777777" w:rsidTr="00780A82">
        <w:tc>
          <w:tcPr>
            <w:tcW w:w="835" w:type="dxa"/>
          </w:tcPr>
          <w:p w14:paraId="2766E6F9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31B7A0C5" w14:textId="77777777" w:rsidR="00780A82" w:rsidRPr="00780A82" w:rsidRDefault="00780A82" w:rsidP="00780A82">
            <w:pPr>
              <w:rPr>
                <w:bCs/>
                <w:spacing w:val="-1"/>
                <w:sz w:val="23"/>
                <w:szCs w:val="23"/>
              </w:rPr>
            </w:pPr>
            <w:r w:rsidRPr="00780A82">
              <w:rPr>
                <w:bCs/>
                <w:spacing w:val="-1"/>
                <w:sz w:val="23"/>
                <w:szCs w:val="23"/>
              </w:rPr>
              <w:t>Победитель аукциона:</w:t>
            </w:r>
          </w:p>
        </w:tc>
        <w:tc>
          <w:tcPr>
            <w:tcW w:w="6047" w:type="dxa"/>
          </w:tcPr>
          <w:p w14:paraId="6C9F75E3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Победителем аукциона признается лицо, предложившее наиболее высокую цену в соответствии с п. 3.2.6. Документации</w:t>
            </w:r>
          </w:p>
        </w:tc>
      </w:tr>
      <w:tr w:rsidR="00780A82" w:rsidRPr="00780A82" w14:paraId="27D6675F" w14:textId="77777777" w:rsidTr="00780A82">
        <w:tc>
          <w:tcPr>
            <w:tcW w:w="835" w:type="dxa"/>
          </w:tcPr>
          <w:p w14:paraId="41C8D57E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50B30EC0" w14:textId="77777777" w:rsidR="00780A82" w:rsidRPr="00780A82" w:rsidRDefault="00780A82" w:rsidP="00780A82">
            <w:pPr>
              <w:rPr>
                <w:bCs/>
                <w:spacing w:val="-1"/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Срок заключения договора купли-продажи:</w:t>
            </w:r>
          </w:p>
        </w:tc>
        <w:tc>
          <w:tcPr>
            <w:tcW w:w="6047" w:type="dxa"/>
          </w:tcPr>
          <w:p w14:paraId="0049BCA3" w14:textId="77DBAEFE" w:rsidR="00780A82" w:rsidRPr="00780A82" w:rsidRDefault="00780A82" w:rsidP="001C07B0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 xml:space="preserve">Договор заключается в течение 20 (Двадцати) </w:t>
            </w:r>
            <w:r w:rsidR="001C07B0">
              <w:rPr>
                <w:sz w:val="23"/>
                <w:szCs w:val="23"/>
              </w:rPr>
              <w:t>рабочих</w:t>
            </w:r>
            <w:r w:rsidRPr="00780A82">
              <w:rPr>
                <w:sz w:val="23"/>
                <w:szCs w:val="23"/>
              </w:rPr>
              <w:t xml:space="preserve"> дней, но не ранее 10 (Десяти) календарных дней со дня опубликования протокола об итогах аукциона</w:t>
            </w:r>
          </w:p>
        </w:tc>
      </w:tr>
      <w:tr w:rsidR="00780A82" w:rsidRPr="00780A82" w14:paraId="62F640FE" w14:textId="77777777" w:rsidTr="00780A82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67487D27" w14:textId="77777777" w:rsidR="00780A82" w:rsidRPr="00780A82" w:rsidRDefault="00780A82" w:rsidP="0055301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b/>
                <w:sz w:val="23"/>
                <w:szCs w:val="23"/>
              </w:rPr>
            </w:pPr>
            <w:r w:rsidRPr="00780A82">
              <w:rPr>
                <w:rFonts w:eastAsia="Calibri"/>
                <w:b/>
                <w:sz w:val="23"/>
                <w:szCs w:val="23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780A82" w:rsidRPr="00780A82" w14:paraId="76EAEF6B" w14:textId="77777777" w:rsidTr="00780A82">
        <w:tc>
          <w:tcPr>
            <w:tcW w:w="835" w:type="dxa"/>
          </w:tcPr>
          <w:p w14:paraId="1C284BD5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50F1F202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Место размещения в сети «Интернет»:</w:t>
            </w:r>
          </w:p>
        </w:tc>
        <w:tc>
          <w:tcPr>
            <w:tcW w:w="6047" w:type="dxa"/>
          </w:tcPr>
          <w:p w14:paraId="6CDE2970" w14:textId="77777777" w:rsidR="00780A82" w:rsidRPr="00D45F20" w:rsidRDefault="00780A82" w:rsidP="00780A82">
            <w:pPr>
              <w:rPr>
                <w:sz w:val="22"/>
                <w:szCs w:val="22"/>
              </w:rPr>
            </w:pPr>
            <w:r w:rsidRPr="00D45F20">
              <w:rPr>
                <w:sz w:val="22"/>
                <w:szCs w:val="22"/>
              </w:rPr>
              <w:t xml:space="preserve">Документация находится в открытом доступе, начиная </w:t>
            </w:r>
            <w:proofErr w:type="gramStart"/>
            <w:r w:rsidRPr="00D45F20">
              <w:rPr>
                <w:sz w:val="22"/>
                <w:szCs w:val="22"/>
              </w:rPr>
              <w:t>с даты размещения</w:t>
            </w:r>
            <w:proofErr w:type="gramEnd"/>
            <w:r w:rsidRPr="00D45F20">
              <w:rPr>
                <w:sz w:val="22"/>
                <w:szCs w:val="22"/>
              </w:rPr>
              <w:t xml:space="preserve"> настоящего извещения в информационно-телекоммуникационной сети «Интернет» по следующим адресам: </w:t>
            </w:r>
            <w:sdt>
              <w:sdtPr>
                <w:rPr>
                  <w:sz w:val="22"/>
                  <w:szCs w:val="22"/>
                </w:rPr>
                <w:id w:val="358012216"/>
                <w:placeholder>
                  <w:docPart w:val="4B6131D531AC4190A0BF7121497791DB"/>
                </w:placeholder>
                <w:text/>
              </w:sdtPr>
              <w:sdtEndPr/>
              <w:sdtContent>
                <w:r w:rsidRPr="00D45F20">
                  <w:rPr>
                    <w:sz w:val="22"/>
                    <w:szCs w:val="22"/>
                  </w:rPr>
                  <w:t>Электронная торговая площадка; http://eltorg.org</w:t>
                </w:r>
              </w:sdtContent>
            </w:sdt>
            <w:r w:rsidRPr="00D45F20">
              <w:rPr>
                <w:sz w:val="22"/>
                <w:szCs w:val="22"/>
              </w:rPr>
              <w:t>.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14:paraId="21E8B16A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D45F20">
              <w:rPr>
                <w:sz w:val="22"/>
                <w:szCs w:val="22"/>
              </w:rPr>
              <w:t>Информационное сообщение о проведен</w:t>
            </w:r>
            <w:proofErr w:type="gramStart"/>
            <w:r w:rsidRPr="00D45F20">
              <w:rPr>
                <w:sz w:val="22"/>
                <w:szCs w:val="22"/>
              </w:rPr>
              <w:t>ии ау</w:t>
            </w:r>
            <w:proofErr w:type="gramEnd"/>
            <w:r w:rsidRPr="00D45F20">
              <w:rPr>
                <w:sz w:val="22"/>
                <w:szCs w:val="22"/>
              </w:rPr>
              <w:t>кциона также опубликовано в федеральном печатном издании «Российская газета»</w:t>
            </w:r>
          </w:p>
        </w:tc>
      </w:tr>
      <w:tr w:rsidR="00780A82" w:rsidRPr="00780A82" w14:paraId="29188AC6" w14:textId="77777777" w:rsidTr="00780A82">
        <w:tc>
          <w:tcPr>
            <w:tcW w:w="835" w:type="dxa"/>
          </w:tcPr>
          <w:p w14:paraId="2DEFD9C1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65817A95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Порядок ознакомления с документацией:</w:t>
            </w:r>
          </w:p>
        </w:tc>
        <w:tc>
          <w:tcPr>
            <w:tcW w:w="6047" w:type="dxa"/>
          </w:tcPr>
          <w:p w14:paraId="33488C2F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 xml:space="preserve">В сети «Интернет» - в любое время </w:t>
            </w:r>
            <w:proofErr w:type="gramStart"/>
            <w:r w:rsidRPr="00780A82">
              <w:rPr>
                <w:sz w:val="23"/>
                <w:szCs w:val="23"/>
              </w:rPr>
              <w:t>с даты размещения</w:t>
            </w:r>
            <w:proofErr w:type="gramEnd"/>
          </w:p>
          <w:p w14:paraId="0136A9B1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По адресу Организатора - с 12-00 до 17-00 в рабочие дни.</w:t>
            </w:r>
          </w:p>
        </w:tc>
      </w:tr>
      <w:tr w:rsidR="00780A82" w:rsidRPr="00780A82" w14:paraId="1D6ABCD1" w14:textId="77777777" w:rsidTr="00780A82">
        <w:tc>
          <w:tcPr>
            <w:tcW w:w="10137" w:type="dxa"/>
            <w:gridSpan w:val="3"/>
            <w:shd w:val="clear" w:color="auto" w:fill="D9D9D9" w:themeFill="background1" w:themeFillShade="D9"/>
          </w:tcPr>
          <w:p w14:paraId="2D908C7F" w14:textId="77777777" w:rsidR="00780A82" w:rsidRPr="00780A82" w:rsidRDefault="00780A82" w:rsidP="00553019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b/>
                <w:sz w:val="23"/>
                <w:szCs w:val="23"/>
              </w:rPr>
            </w:pPr>
            <w:r w:rsidRPr="00780A82">
              <w:rPr>
                <w:rFonts w:eastAsia="Calibri"/>
                <w:b/>
                <w:sz w:val="23"/>
                <w:szCs w:val="23"/>
              </w:rPr>
              <w:t>Порядок обжалования</w:t>
            </w:r>
          </w:p>
        </w:tc>
      </w:tr>
      <w:tr w:rsidR="00780A82" w:rsidRPr="00780A82" w14:paraId="5C6BF394" w14:textId="77777777" w:rsidTr="00780A82">
        <w:tc>
          <w:tcPr>
            <w:tcW w:w="835" w:type="dxa"/>
          </w:tcPr>
          <w:p w14:paraId="22DA6380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2F27DEDC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47" w:type="dxa"/>
          </w:tcPr>
          <w:p w14:paraId="279D6658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Любой Претендент, участник аукциона</w:t>
            </w:r>
          </w:p>
        </w:tc>
      </w:tr>
      <w:tr w:rsidR="00780A82" w:rsidRPr="00780A82" w14:paraId="0DE479BC" w14:textId="77777777" w:rsidTr="00780A82">
        <w:tc>
          <w:tcPr>
            <w:tcW w:w="835" w:type="dxa"/>
          </w:tcPr>
          <w:p w14:paraId="346C6067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3CBB134E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Место обжалования:</w:t>
            </w:r>
          </w:p>
        </w:tc>
        <w:tc>
          <w:tcPr>
            <w:tcW w:w="6047" w:type="dxa"/>
          </w:tcPr>
          <w:p w14:paraId="6FE0608A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 xml:space="preserve">Центральный арбитражный комитет </w:t>
            </w:r>
            <w:proofErr w:type="spellStart"/>
            <w:r w:rsidRPr="00780A82">
              <w:rPr>
                <w:sz w:val="23"/>
                <w:szCs w:val="23"/>
              </w:rPr>
              <w:t>Госкорпорации</w:t>
            </w:r>
            <w:proofErr w:type="spellEnd"/>
            <w:r w:rsidRPr="00780A82">
              <w:rPr>
                <w:sz w:val="23"/>
                <w:szCs w:val="23"/>
              </w:rPr>
              <w:t xml:space="preserve"> «Росатом»</w:t>
            </w:r>
          </w:p>
        </w:tc>
      </w:tr>
      <w:tr w:rsidR="00780A82" w:rsidRPr="00780A82" w14:paraId="5429C26F" w14:textId="77777777" w:rsidTr="00780A82">
        <w:tc>
          <w:tcPr>
            <w:tcW w:w="835" w:type="dxa"/>
          </w:tcPr>
          <w:p w14:paraId="111ECE7B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65E40C77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Электронный адрес:</w:t>
            </w:r>
          </w:p>
        </w:tc>
        <w:tc>
          <w:tcPr>
            <w:tcW w:w="6047" w:type="dxa"/>
          </w:tcPr>
          <w:p w14:paraId="78BF0B84" w14:textId="77777777" w:rsidR="00780A82" w:rsidRPr="00780A82" w:rsidRDefault="009B5BAA" w:rsidP="00780A82">
            <w:pPr>
              <w:rPr>
                <w:sz w:val="23"/>
                <w:szCs w:val="23"/>
              </w:rPr>
            </w:pPr>
            <w:hyperlink r:id="rId12" w:history="1">
              <w:r w:rsidR="00780A82" w:rsidRPr="00780A82">
                <w:rPr>
                  <w:rFonts w:eastAsia="Calibri"/>
                  <w:sz w:val="23"/>
                  <w:szCs w:val="23"/>
                  <w:u w:val="single"/>
                </w:rPr>
                <w:t>arbitration@rosatom.ru</w:t>
              </w:r>
            </w:hyperlink>
          </w:p>
        </w:tc>
      </w:tr>
      <w:tr w:rsidR="00780A82" w:rsidRPr="00780A82" w14:paraId="3CFBFE2F" w14:textId="77777777" w:rsidTr="00780A82">
        <w:tc>
          <w:tcPr>
            <w:tcW w:w="835" w:type="dxa"/>
          </w:tcPr>
          <w:p w14:paraId="61150359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7E2E642A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Почтовый адрес:</w:t>
            </w:r>
          </w:p>
        </w:tc>
        <w:tc>
          <w:tcPr>
            <w:tcW w:w="6047" w:type="dxa"/>
          </w:tcPr>
          <w:p w14:paraId="54C5A29B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119017, г. Москва, ул. Большая Ордынка, д. 24</w:t>
            </w:r>
          </w:p>
        </w:tc>
      </w:tr>
      <w:tr w:rsidR="00780A82" w:rsidRPr="00780A82" w14:paraId="39070EB0" w14:textId="77777777" w:rsidTr="00780A82">
        <w:tc>
          <w:tcPr>
            <w:tcW w:w="835" w:type="dxa"/>
          </w:tcPr>
          <w:p w14:paraId="2A531DCD" w14:textId="77777777" w:rsidR="00780A82" w:rsidRPr="00780A82" w:rsidRDefault="00780A82" w:rsidP="00553019">
            <w:pPr>
              <w:numPr>
                <w:ilvl w:val="1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255" w:type="dxa"/>
          </w:tcPr>
          <w:p w14:paraId="51AB1B50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Порядок обжалования</w:t>
            </w:r>
          </w:p>
        </w:tc>
        <w:tc>
          <w:tcPr>
            <w:tcW w:w="6047" w:type="dxa"/>
          </w:tcPr>
          <w:p w14:paraId="2C439DBC" w14:textId="77777777" w:rsidR="00780A82" w:rsidRPr="00780A82" w:rsidRDefault="00780A82" w:rsidP="00780A82">
            <w:pPr>
              <w:rPr>
                <w:sz w:val="23"/>
                <w:szCs w:val="23"/>
              </w:rPr>
            </w:pPr>
            <w:r w:rsidRPr="00780A82">
              <w:rPr>
                <w:sz w:val="23"/>
                <w:szCs w:val="23"/>
              </w:rPr>
              <w:t>Содержится в п. 5 Документации</w:t>
            </w:r>
          </w:p>
        </w:tc>
      </w:tr>
    </w:tbl>
    <w:p w14:paraId="5ECB4429" w14:textId="77777777" w:rsidR="00780A82" w:rsidRPr="00780A82" w:rsidRDefault="00780A82" w:rsidP="00780A82">
      <w:pPr>
        <w:jc w:val="both"/>
      </w:pPr>
      <w:bookmarkStart w:id="2" w:name="_GoBack"/>
      <w:bookmarkEnd w:id="2"/>
    </w:p>
    <w:sectPr w:rsidR="00780A82" w:rsidRPr="00780A82" w:rsidSect="00ED4663">
      <w:headerReference w:type="default" r:id="rId13"/>
      <w:type w:val="continuous"/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E01BC" w14:textId="77777777" w:rsidR="009B5BAA" w:rsidRDefault="009B5BAA">
      <w:r>
        <w:separator/>
      </w:r>
    </w:p>
  </w:endnote>
  <w:endnote w:type="continuationSeparator" w:id="0">
    <w:p w14:paraId="04E947B5" w14:textId="77777777" w:rsidR="009B5BAA" w:rsidRDefault="009B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7C606" w14:textId="77777777" w:rsidR="009B5BAA" w:rsidRDefault="009B5BAA">
      <w:r>
        <w:separator/>
      </w:r>
    </w:p>
  </w:footnote>
  <w:footnote w:type="continuationSeparator" w:id="0">
    <w:p w14:paraId="742E23CB" w14:textId="77777777" w:rsidR="009B5BAA" w:rsidRDefault="009B5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AAF1" w14:textId="77777777" w:rsidR="00986F7F" w:rsidRPr="001253D9" w:rsidRDefault="00986F7F" w:rsidP="004769B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D466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32ECFD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AA43772"/>
    <w:multiLevelType w:val="hybridMultilevel"/>
    <w:tmpl w:val="17B6E554"/>
    <w:lvl w:ilvl="0" w:tplc="00E4A2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21F278FB"/>
    <w:multiLevelType w:val="hybridMultilevel"/>
    <w:tmpl w:val="C9F0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81F6329"/>
    <w:multiLevelType w:val="hybridMultilevel"/>
    <w:tmpl w:val="1B04D544"/>
    <w:lvl w:ilvl="0" w:tplc="E24C29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2FC4248D"/>
    <w:multiLevelType w:val="multilevel"/>
    <w:tmpl w:val="F92A5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5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lvlText w:val="%1.%2."/>
      <w:lvlJc w:val="left"/>
      <w:pPr>
        <w:ind w:left="915" w:hanging="432"/>
      </w:pPr>
    </w:lvl>
    <w:lvl w:ilvl="2">
      <w:start w:val="1"/>
      <w:numFmt w:val="decimal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5">
    <w:nsid w:val="3B7A7FD2"/>
    <w:multiLevelType w:val="multilevel"/>
    <w:tmpl w:val="342E2F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11E6CD8"/>
    <w:multiLevelType w:val="multilevel"/>
    <w:tmpl w:val="16E22FD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0">
    <w:nsid w:val="4E735352"/>
    <w:multiLevelType w:val="hybridMultilevel"/>
    <w:tmpl w:val="A8D0D38C"/>
    <w:lvl w:ilvl="0" w:tplc="3DB004D8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66E6FE5"/>
    <w:multiLevelType w:val="multilevel"/>
    <w:tmpl w:val="CC6603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3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DB0AAA"/>
    <w:multiLevelType w:val="multilevel"/>
    <w:tmpl w:val="F83484E2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6">
    <w:nsid w:val="6B3B7BF8"/>
    <w:multiLevelType w:val="hybridMultilevel"/>
    <w:tmpl w:val="DE14428A"/>
    <w:lvl w:ilvl="0" w:tplc="0C5ED4D4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6"/>
  </w:num>
  <w:num w:numId="4">
    <w:abstractNumId w:val="28"/>
  </w:num>
  <w:num w:numId="5">
    <w:abstractNumId w:val="20"/>
  </w:num>
  <w:num w:numId="6">
    <w:abstractNumId w:val="30"/>
  </w:num>
  <w:num w:numId="7">
    <w:abstractNumId w:val="12"/>
  </w:num>
  <w:num w:numId="8">
    <w:abstractNumId w:val="3"/>
  </w:num>
  <w:num w:numId="9">
    <w:abstractNumId w:val="8"/>
  </w:num>
  <w:num w:numId="10">
    <w:abstractNumId w:val="24"/>
  </w:num>
  <w:num w:numId="11">
    <w:abstractNumId w:val="34"/>
  </w:num>
  <w:num w:numId="12">
    <w:abstractNumId w:val="13"/>
  </w:num>
  <w:num w:numId="13">
    <w:abstractNumId w:val="0"/>
  </w:num>
  <w:num w:numId="14">
    <w:abstractNumId w:val="11"/>
  </w:num>
  <w:num w:numId="15">
    <w:abstractNumId w:val="5"/>
  </w:num>
  <w:num w:numId="16">
    <w:abstractNumId w:val="21"/>
  </w:num>
  <w:num w:numId="17">
    <w:abstractNumId w:val="6"/>
  </w:num>
  <w:num w:numId="18">
    <w:abstractNumId w:val="23"/>
  </w:num>
  <w:num w:numId="19">
    <w:abstractNumId w:val="1"/>
  </w:num>
  <w:num w:numId="20">
    <w:abstractNumId w:val="18"/>
  </w:num>
  <w:num w:numId="21">
    <w:abstractNumId w:val="27"/>
  </w:num>
  <w:num w:numId="22">
    <w:abstractNumId w:val="35"/>
  </w:num>
  <w:num w:numId="23">
    <w:abstractNumId w:val="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1"/>
  </w:num>
  <w:num w:numId="36">
    <w:abstractNumId w:val="22"/>
  </w:num>
  <w:num w:numId="37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D2"/>
    <w:rsid w:val="00010EAD"/>
    <w:rsid w:val="000220EC"/>
    <w:rsid w:val="00041E1A"/>
    <w:rsid w:val="000542B1"/>
    <w:rsid w:val="00076BD4"/>
    <w:rsid w:val="000A48D1"/>
    <w:rsid w:val="000C5B47"/>
    <w:rsid w:val="000C7ECA"/>
    <w:rsid w:val="000D0811"/>
    <w:rsid w:val="000D5A9B"/>
    <w:rsid w:val="000D6C13"/>
    <w:rsid w:val="000E73F6"/>
    <w:rsid w:val="000F30F0"/>
    <w:rsid w:val="00102869"/>
    <w:rsid w:val="00107298"/>
    <w:rsid w:val="0011039E"/>
    <w:rsid w:val="00111C42"/>
    <w:rsid w:val="00112EDD"/>
    <w:rsid w:val="00121802"/>
    <w:rsid w:val="0012456B"/>
    <w:rsid w:val="001253D9"/>
    <w:rsid w:val="00125B2F"/>
    <w:rsid w:val="00142E05"/>
    <w:rsid w:val="001532D2"/>
    <w:rsid w:val="00172BD3"/>
    <w:rsid w:val="00172EE1"/>
    <w:rsid w:val="0018318C"/>
    <w:rsid w:val="001A2204"/>
    <w:rsid w:val="001A2471"/>
    <w:rsid w:val="001A68B3"/>
    <w:rsid w:val="001B156F"/>
    <w:rsid w:val="001B68A1"/>
    <w:rsid w:val="001C07B0"/>
    <w:rsid w:val="001C28C4"/>
    <w:rsid w:val="001D1450"/>
    <w:rsid w:val="001D3DC2"/>
    <w:rsid w:val="001D433D"/>
    <w:rsid w:val="001E3C62"/>
    <w:rsid w:val="001F6633"/>
    <w:rsid w:val="001F6BDD"/>
    <w:rsid w:val="00217792"/>
    <w:rsid w:val="00224AAA"/>
    <w:rsid w:val="0023398C"/>
    <w:rsid w:val="00237959"/>
    <w:rsid w:val="00241203"/>
    <w:rsid w:val="002450F5"/>
    <w:rsid w:val="0024549A"/>
    <w:rsid w:val="002470C3"/>
    <w:rsid w:val="00260FBB"/>
    <w:rsid w:val="002829DD"/>
    <w:rsid w:val="002863C5"/>
    <w:rsid w:val="00292F00"/>
    <w:rsid w:val="002A48BE"/>
    <w:rsid w:val="002C0E91"/>
    <w:rsid w:val="002D283F"/>
    <w:rsid w:val="002D392C"/>
    <w:rsid w:val="002E696F"/>
    <w:rsid w:val="002F35C7"/>
    <w:rsid w:val="003065FC"/>
    <w:rsid w:val="00327C3E"/>
    <w:rsid w:val="003301AC"/>
    <w:rsid w:val="0034186E"/>
    <w:rsid w:val="00343ED8"/>
    <w:rsid w:val="00345205"/>
    <w:rsid w:val="00353B31"/>
    <w:rsid w:val="00360DF4"/>
    <w:rsid w:val="00377331"/>
    <w:rsid w:val="00393D6D"/>
    <w:rsid w:val="003944D4"/>
    <w:rsid w:val="003952FF"/>
    <w:rsid w:val="003968C1"/>
    <w:rsid w:val="003A0357"/>
    <w:rsid w:val="003A18F9"/>
    <w:rsid w:val="003A368B"/>
    <w:rsid w:val="003A41BE"/>
    <w:rsid w:val="003B00AE"/>
    <w:rsid w:val="003B065A"/>
    <w:rsid w:val="003C6319"/>
    <w:rsid w:val="003D1D25"/>
    <w:rsid w:val="003D338A"/>
    <w:rsid w:val="003E356D"/>
    <w:rsid w:val="003E402B"/>
    <w:rsid w:val="003F1612"/>
    <w:rsid w:val="003F2614"/>
    <w:rsid w:val="003F58A4"/>
    <w:rsid w:val="00415A0A"/>
    <w:rsid w:val="004167A7"/>
    <w:rsid w:val="00432410"/>
    <w:rsid w:val="00443CB9"/>
    <w:rsid w:val="0045272F"/>
    <w:rsid w:val="004575A4"/>
    <w:rsid w:val="004575B9"/>
    <w:rsid w:val="0046098D"/>
    <w:rsid w:val="00466582"/>
    <w:rsid w:val="00475DF9"/>
    <w:rsid w:val="004769BA"/>
    <w:rsid w:val="00484935"/>
    <w:rsid w:val="004A05A4"/>
    <w:rsid w:val="004A3D99"/>
    <w:rsid w:val="004B40EC"/>
    <w:rsid w:val="004C4242"/>
    <w:rsid w:val="00502C76"/>
    <w:rsid w:val="00515714"/>
    <w:rsid w:val="00517447"/>
    <w:rsid w:val="00542824"/>
    <w:rsid w:val="005473D9"/>
    <w:rsid w:val="00550D28"/>
    <w:rsid w:val="00553019"/>
    <w:rsid w:val="00586619"/>
    <w:rsid w:val="00593197"/>
    <w:rsid w:val="005A48D1"/>
    <w:rsid w:val="005B0BA5"/>
    <w:rsid w:val="005D05F1"/>
    <w:rsid w:val="005E5800"/>
    <w:rsid w:val="005F576F"/>
    <w:rsid w:val="00612979"/>
    <w:rsid w:val="006207FE"/>
    <w:rsid w:val="00624FEE"/>
    <w:rsid w:val="00626112"/>
    <w:rsid w:val="00634E07"/>
    <w:rsid w:val="00637F3A"/>
    <w:rsid w:val="00642B0C"/>
    <w:rsid w:val="00642B65"/>
    <w:rsid w:val="00644CA3"/>
    <w:rsid w:val="00647909"/>
    <w:rsid w:val="006549B6"/>
    <w:rsid w:val="00655702"/>
    <w:rsid w:val="00663775"/>
    <w:rsid w:val="0066798D"/>
    <w:rsid w:val="00671D17"/>
    <w:rsid w:val="00681DD2"/>
    <w:rsid w:val="0069475B"/>
    <w:rsid w:val="006A16C9"/>
    <w:rsid w:val="006A1BEA"/>
    <w:rsid w:val="006B1026"/>
    <w:rsid w:val="006D004F"/>
    <w:rsid w:val="006D24D8"/>
    <w:rsid w:val="006D7D3D"/>
    <w:rsid w:val="006E0EF9"/>
    <w:rsid w:val="006E1473"/>
    <w:rsid w:val="006E64F9"/>
    <w:rsid w:val="006F0BAD"/>
    <w:rsid w:val="006F3043"/>
    <w:rsid w:val="006F5E44"/>
    <w:rsid w:val="006F65CD"/>
    <w:rsid w:val="007037AE"/>
    <w:rsid w:val="007040B7"/>
    <w:rsid w:val="00716D3B"/>
    <w:rsid w:val="00720486"/>
    <w:rsid w:val="00744752"/>
    <w:rsid w:val="0074674E"/>
    <w:rsid w:val="007518C2"/>
    <w:rsid w:val="0075798A"/>
    <w:rsid w:val="00765871"/>
    <w:rsid w:val="0077146C"/>
    <w:rsid w:val="0077782A"/>
    <w:rsid w:val="00780A82"/>
    <w:rsid w:val="007878A4"/>
    <w:rsid w:val="00791FA3"/>
    <w:rsid w:val="007A252B"/>
    <w:rsid w:val="007B02F3"/>
    <w:rsid w:val="007C0C56"/>
    <w:rsid w:val="007C252B"/>
    <w:rsid w:val="007C5C31"/>
    <w:rsid w:val="007D4D84"/>
    <w:rsid w:val="007F3A72"/>
    <w:rsid w:val="007F58DA"/>
    <w:rsid w:val="00803282"/>
    <w:rsid w:val="00827B5A"/>
    <w:rsid w:val="00844DA9"/>
    <w:rsid w:val="008555C1"/>
    <w:rsid w:val="00861D09"/>
    <w:rsid w:val="0086783C"/>
    <w:rsid w:val="0087068C"/>
    <w:rsid w:val="00881041"/>
    <w:rsid w:val="008867F9"/>
    <w:rsid w:val="00895473"/>
    <w:rsid w:val="008B2D33"/>
    <w:rsid w:val="008B3CE2"/>
    <w:rsid w:val="008C069F"/>
    <w:rsid w:val="008D7F1D"/>
    <w:rsid w:val="008F0B12"/>
    <w:rsid w:val="00902E0C"/>
    <w:rsid w:val="009044CF"/>
    <w:rsid w:val="00913492"/>
    <w:rsid w:val="009148E5"/>
    <w:rsid w:val="009217F0"/>
    <w:rsid w:val="00923681"/>
    <w:rsid w:val="009268EA"/>
    <w:rsid w:val="009268FC"/>
    <w:rsid w:val="00930B30"/>
    <w:rsid w:val="00930DE5"/>
    <w:rsid w:val="00931AE3"/>
    <w:rsid w:val="00933E78"/>
    <w:rsid w:val="009346EB"/>
    <w:rsid w:val="00936C83"/>
    <w:rsid w:val="009445BD"/>
    <w:rsid w:val="00946BE8"/>
    <w:rsid w:val="009828E5"/>
    <w:rsid w:val="00983924"/>
    <w:rsid w:val="00985A5F"/>
    <w:rsid w:val="00986F7F"/>
    <w:rsid w:val="00990560"/>
    <w:rsid w:val="00994C36"/>
    <w:rsid w:val="00996214"/>
    <w:rsid w:val="0099678D"/>
    <w:rsid w:val="009A1865"/>
    <w:rsid w:val="009A794B"/>
    <w:rsid w:val="009B3415"/>
    <w:rsid w:val="009B5BAA"/>
    <w:rsid w:val="009C42BB"/>
    <w:rsid w:val="009D2273"/>
    <w:rsid w:val="009D2B7C"/>
    <w:rsid w:val="009E02B4"/>
    <w:rsid w:val="009E136F"/>
    <w:rsid w:val="009E780F"/>
    <w:rsid w:val="009F0890"/>
    <w:rsid w:val="009F5349"/>
    <w:rsid w:val="00A1134A"/>
    <w:rsid w:val="00A30485"/>
    <w:rsid w:val="00A30A5E"/>
    <w:rsid w:val="00A3146D"/>
    <w:rsid w:val="00A327AC"/>
    <w:rsid w:val="00A360B3"/>
    <w:rsid w:val="00A366B6"/>
    <w:rsid w:val="00A37BCC"/>
    <w:rsid w:val="00A45910"/>
    <w:rsid w:val="00A4714B"/>
    <w:rsid w:val="00A4794A"/>
    <w:rsid w:val="00A56DD0"/>
    <w:rsid w:val="00A76D21"/>
    <w:rsid w:val="00A943DF"/>
    <w:rsid w:val="00A961E9"/>
    <w:rsid w:val="00AA6C7D"/>
    <w:rsid w:val="00AB19EB"/>
    <w:rsid w:val="00AB3062"/>
    <w:rsid w:val="00AC2DA4"/>
    <w:rsid w:val="00AC5211"/>
    <w:rsid w:val="00AC70E0"/>
    <w:rsid w:val="00AD2782"/>
    <w:rsid w:val="00AE092D"/>
    <w:rsid w:val="00AE5E4A"/>
    <w:rsid w:val="00AF499B"/>
    <w:rsid w:val="00AF6A67"/>
    <w:rsid w:val="00AF7E51"/>
    <w:rsid w:val="00B02651"/>
    <w:rsid w:val="00B060C8"/>
    <w:rsid w:val="00B06127"/>
    <w:rsid w:val="00B07851"/>
    <w:rsid w:val="00B13EE7"/>
    <w:rsid w:val="00B26B85"/>
    <w:rsid w:val="00B3146D"/>
    <w:rsid w:val="00B32481"/>
    <w:rsid w:val="00B6701D"/>
    <w:rsid w:val="00B742FF"/>
    <w:rsid w:val="00B7593A"/>
    <w:rsid w:val="00B776DD"/>
    <w:rsid w:val="00B84A5D"/>
    <w:rsid w:val="00B84CD9"/>
    <w:rsid w:val="00B87C01"/>
    <w:rsid w:val="00B936AC"/>
    <w:rsid w:val="00B94308"/>
    <w:rsid w:val="00B9659E"/>
    <w:rsid w:val="00BA1D09"/>
    <w:rsid w:val="00BA52C8"/>
    <w:rsid w:val="00BB269A"/>
    <w:rsid w:val="00BB4C12"/>
    <w:rsid w:val="00BC01DF"/>
    <w:rsid w:val="00BC51F4"/>
    <w:rsid w:val="00BD3B77"/>
    <w:rsid w:val="00BD4BF8"/>
    <w:rsid w:val="00BE146E"/>
    <w:rsid w:val="00BF1AE2"/>
    <w:rsid w:val="00BF759D"/>
    <w:rsid w:val="00C122D6"/>
    <w:rsid w:val="00C16E14"/>
    <w:rsid w:val="00C23415"/>
    <w:rsid w:val="00C356B1"/>
    <w:rsid w:val="00C5499A"/>
    <w:rsid w:val="00C56022"/>
    <w:rsid w:val="00C6036E"/>
    <w:rsid w:val="00C61BCB"/>
    <w:rsid w:val="00C72149"/>
    <w:rsid w:val="00C74198"/>
    <w:rsid w:val="00C963A8"/>
    <w:rsid w:val="00CA2A3C"/>
    <w:rsid w:val="00CA317B"/>
    <w:rsid w:val="00CB1319"/>
    <w:rsid w:val="00CC1D03"/>
    <w:rsid w:val="00CC2C3D"/>
    <w:rsid w:val="00CF22DD"/>
    <w:rsid w:val="00CF65AB"/>
    <w:rsid w:val="00CF6F81"/>
    <w:rsid w:val="00D07372"/>
    <w:rsid w:val="00D07CA0"/>
    <w:rsid w:val="00D10349"/>
    <w:rsid w:val="00D1229B"/>
    <w:rsid w:val="00D1355C"/>
    <w:rsid w:val="00D302AB"/>
    <w:rsid w:val="00D32D5A"/>
    <w:rsid w:val="00D42DBB"/>
    <w:rsid w:val="00D45F20"/>
    <w:rsid w:val="00D50CE2"/>
    <w:rsid w:val="00D52FE3"/>
    <w:rsid w:val="00D612FE"/>
    <w:rsid w:val="00D763E1"/>
    <w:rsid w:val="00D817C3"/>
    <w:rsid w:val="00D8713D"/>
    <w:rsid w:val="00DB3DC2"/>
    <w:rsid w:val="00DB4063"/>
    <w:rsid w:val="00DC1C4F"/>
    <w:rsid w:val="00DC4A45"/>
    <w:rsid w:val="00DC5FD1"/>
    <w:rsid w:val="00DD76C2"/>
    <w:rsid w:val="00E044B6"/>
    <w:rsid w:val="00E044DA"/>
    <w:rsid w:val="00E05294"/>
    <w:rsid w:val="00E05736"/>
    <w:rsid w:val="00E254E2"/>
    <w:rsid w:val="00E27E04"/>
    <w:rsid w:val="00E363FD"/>
    <w:rsid w:val="00E410A4"/>
    <w:rsid w:val="00E444F4"/>
    <w:rsid w:val="00E66B7D"/>
    <w:rsid w:val="00E83987"/>
    <w:rsid w:val="00E8633A"/>
    <w:rsid w:val="00E91C61"/>
    <w:rsid w:val="00E92652"/>
    <w:rsid w:val="00E928AB"/>
    <w:rsid w:val="00EC7A9E"/>
    <w:rsid w:val="00ED12F7"/>
    <w:rsid w:val="00ED4663"/>
    <w:rsid w:val="00ED7F7D"/>
    <w:rsid w:val="00EE5207"/>
    <w:rsid w:val="00EF2322"/>
    <w:rsid w:val="00F023B9"/>
    <w:rsid w:val="00F126FC"/>
    <w:rsid w:val="00F14015"/>
    <w:rsid w:val="00F21A55"/>
    <w:rsid w:val="00F321FF"/>
    <w:rsid w:val="00F45A96"/>
    <w:rsid w:val="00F47D5F"/>
    <w:rsid w:val="00F5025D"/>
    <w:rsid w:val="00F50C05"/>
    <w:rsid w:val="00F7460E"/>
    <w:rsid w:val="00F76603"/>
    <w:rsid w:val="00F7700E"/>
    <w:rsid w:val="00F83E9D"/>
    <w:rsid w:val="00F86DEC"/>
    <w:rsid w:val="00F95BF3"/>
    <w:rsid w:val="00FB67BA"/>
    <w:rsid w:val="00FC2688"/>
    <w:rsid w:val="00FE00FA"/>
    <w:rsid w:val="00FE26FA"/>
    <w:rsid w:val="00FE3736"/>
    <w:rsid w:val="00FF2D89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CA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Body Text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934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80A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B742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B742FF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0"/>
    <w:next w:val="a0"/>
    <w:link w:val="50"/>
    <w:qFormat/>
    <w:rsid w:val="00780A8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80A82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сновной текст1"/>
    <w:pPr>
      <w:autoSpaceDE w:val="0"/>
      <w:autoSpaceDN w:val="0"/>
      <w:adjustRightInd w:val="0"/>
      <w:spacing w:before="57"/>
    </w:pPr>
    <w:rPr>
      <w:rFonts w:ascii="Kudriashov" w:hAnsi="Kudriashov"/>
      <w:color w:val="000000"/>
    </w:rPr>
  </w:style>
  <w:style w:type="paragraph" w:styleId="a4">
    <w:name w:val="Signature"/>
    <w:basedOn w:val="a0"/>
    <w:rsid w:val="00172EE1"/>
    <w:pPr>
      <w:autoSpaceDE w:val="0"/>
      <w:autoSpaceDN w:val="0"/>
      <w:adjustRightInd w:val="0"/>
    </w:pPr>
    <w:rPr>
      <w:rFonts w:ascii="Kudriashov" w:hAnsi="Kudriashov" w:cs="Kudriashov"/>
      <w:b/>
      <w:bCs/>
      <w:color w:val="000000"/>
      <w:sz w:val="18"/>
      <w:szCs w:val="18"/>
    </w:rPr>
  </w:style>
  <w:style w:type="paragraph" w:styleId="a5">
    <w:name w:val="Body Text Indent"/>
    <w:basedOn w:val="a0"/>
    <w:link w:val="a6"/>
    <w:rsid w:val="00F50C05"/>
    <w:pPr>
      <w:spacing w:after="120"/>
      <w:ind w:left="283"/>
    </w:pPr>
    <w:rPr>
      <w:sz w:val="20"/>
      <w:szCs w:val="20"/>
    </w:rPr>
  </w:style>
  <w:style w:type="paragraph" w:styleId="a7">
    <w:name w:val="caption"/>
    <w:basedOn w:val="a0"/>
    <w:next w:val="a0"/>
    <w:qFormat/>
    <w:rsid w:val="00B742FF"/>
    <w:rPr>
      <w:b/>
    </w:rPr>
  </w:style>
  <w:style w:type="paragraph" w:customStyle="1" w:styleId="a8">
    <w:name w:val="Табличник"/>
    <w:rsid w:val="009D2B7C"/>
    <w:pPr>
      <w:autoSpaceDE w:val="0"/>
      <w:autoSpaceDN w:val="0"/>
      <w:adjustRightInd w:val="0"/>
      <w:spacing w:line="180" w:lineRule="atLeast"/>
      <w:jc w:val="center"/>
    </w:pPr>
    <w:rPr>
      <w:rFonts w:ascii="Kudriashov" w:hAnsi="Kudriashov" w:cs="Kudriashov"/>
      <w:sz w:val="18"/>
      <w:szCs w:val="18"/>
    </w:rPr>
  </w:style>
  <w:style w:type="table" w:styleId="a9">
    <w:name w:val="Table Grid"/>
    <w:basedOn w:val="a2"/>
    <w:uiPriority w:val="59"/>
    <w:rsid w:val="0078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b"/>
    <w:rsid w:val="00A327AC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c">
    <w:name w:val="footer"/>
    <w:basedOn w:val="a0"/>
    <w:link w:val="ad"/>
    <w:uiPriority w:val="99"/>
    <w:rsid w:val="00A327AC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CF22DD"/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a"/>
    <w:rsid w:val="00946BE8"/>
    <w:rPr>
      <w:sz w:val="24"/>
      <w:szCs w:val="24"/>
    </w:rPr>
  </w:style>
  <w:style w:type="paragraph" w:styleId="af">
    <w:name w:val="Balloon Text"/>
    <w:basedOn w:val="a0"/>
    <w:link w:val="af0"/>
    <w:rsid w:val="00946BE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946BE8"/>
    <w:rPr>
      <w:rFonts w:ascii="Tahoma" w:hAnsi="Tahoma" w:cs="Tahoma"/>
      <w:sz w:val="16"/>
      <w:szCs w:val="16"/>
    </w:rPr>
  </w:style>
  <w:style w:type="paragraph" w:styleId="af1">
    <w:name w:val="Body Text"/>
    <w:aliases w:val="Текст в рамке,Подпись1,Iiaienu1,текст таблицы,Шаблон для отчетов по оценке,Òåêñò â ðàìêå"/>
    <w:basedOn w:val="a0"/>
    <w:link w:val="af2"/>
    <w:qFormat/>
    <w:rsid w:val="00F023B9"/>
    <w:pPr>
      <w:jc w:val="both"/>
    </w:pPr>
    <w:rPr>
      <w:szCs w:val="20"/>
      <w:lang w:val="x-none" w:eastAsia="x-none"/>
    </w:rPr>
  </w:style>
  <w:style w:type="character" w:customStyle="1" w:styleId="af2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f1"/>
    <w:rsid w:val="00F023B9"/>
    <w:rPr>
      <w:sz w:val="24"/>
    </w:rPr>
  </w:style>
  <w:style w:type="paragraph" w:styleId="af3">
    <w:name w:val="List Paragraph"/>
    <w:basedOn w:val="a0"/>
    <w:link w:val="af4"/>
    <w:uiPriority w:val="34"/>
    <w:qFormat/>
    <w:rsid w:val="00F023B9"/>
    <w:pPr>
      <w:ind w:left="720"/>
      <w:contextualSpacing/>
    </w:pPr>
  </w:style>
  <w:style w:type="paragraph" w:styleId="af5">
    <w:name w:val="No Spacing"/>
    <w:link w:val="af6"/>
    <w:uiPriority w:val="1"/>
    <w:qFormat/>
    <w:rsid w:val="00D763E1"/>
    <w:pPr>
      <w:jc w:val="both"/>
    </w:pPr>
    <w:rPr>
      <w:sz w:val="24"/>
    </w:rPr>
  </w:style>
  <w:style w:type="character" w:customStyle="1" w:styleId="af7">
    <w:name w:val="Основной текст + Курсив"/>
    <w:uiPriority w:val="99"/>
    <w:rsid w:val="00D763E1"/>
    <w:rPr>
      <w:rFonts w:ascii="Times New Roman" w:hAnsi="Times New Roman" w:cs="Times New Roman" w:hint="default"/>
      <w:i/>
      <w:iCs/>
      <w:spacing w:val="0"/>
      <w:sz w:val="25"/>
      <w:szCs w:val="25"/>
    </w:rPr>
  </w:style>
  <w:style w:type="character" w:styleId="af8">
    <w:name w:val="Placeholder Text"/>
    <w:basedOn w:val="a1"/>
    <w:uiPriority w:val="99"/>
    <w:semiHidden/>
    <w:rsid w:val="00432410"/>
    <w:rPr>
      <w:color w:val="808080"/>
    </w:rPr>
  </w:style>
  <w:style w:type="character" w:customStyle="1" w:styleId="11">
    <w:name w:val="Заголовок 1 Знак"/>
    <w:basedOn w:val="a1"/>
    <w:link w:val="10"/>
    <w:rsid w:val="00934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2"/>
    <w:next w:val="a9"/>
    <w:uiPriority w:val="59"/>
    <w:rsid w:val="00934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780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rsid w:val="00780A82"/>
    <w:rPr>
      <w:rFonts w:eastAsia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80A82"/>
    <w:rPr>
      <w:rFonts w:eastAsiaTheme="minorHAnsi"/>
      <w:b/>
      <w:bCs/>
      <w:sz w:val="22"/>
      <w:szCs w:val="22"/>
    </w:rPr>
  </w:style>
  <w:style w:type="numbering" w:customStyle="1" w:styleId="14">
    <w:name w:val="Нет списка1"/>
    <w:next w:val="a3"/>
    <w:uiPriority w:val="99"/>
    <w:semiHidden/>
    <w:unhideWhenUsed/>
    <w:rsid w:val="00780A82"/>
  </w:style>
  <w:style w:type="character" w:customStyle="1" w:styleId="30">
    <w:name w:val="Заголовок 3 Знак"/>
    <w:basedOn w:val="a1"/>
    <w:link w:val="3"/>
    <w:rsid w:val="00780A82"/>
    <w:rPr>
      <w:rFonts w:ascii="Arial" w:hAnsi="Arial" w:cs="Arial"/>
      <w:b/>
      <w:bCs/>
      <w:sz w:val="26"/>
      <w:szCs w:val="26"/>
    </w:rPr>
  </w:style>
  <w:style w:type="character" w:customStyle="1" w:styleId="af4">
    <w:name w:val="Абзац списка Знак"/>
    <w:basedOn w:val="a1"/>
    <w:link w:val="af3"/>
    <w:uiPriority w:val="34"/>
    <w:rsid w:val="00780A82"/>
    <w:rPr>
      <w:sz w:val="24"/>
      <w:szCs w:val="24"/>
    </w:rPr>
  </w:style>
  <w:style w:type="paragraph" w:customStyle="1" w:styleId="15">
    <w:name w:val="Абзац списка1"/>
    <w:basedOn w:val="a0"/>
    <w:rsid w:val="00780A82"/>
    <w:pPr>
      <w:ind w:left="720"/>
      <w:jc w:val="both"/>
    </w:pPr>
    <w:rPr>
      <w:rFonts w:eastAsia="Calibri"/>
      <w:sz w:val="28"/>
      <w:szCs w:val="28"/>
    </w:rPr>
  </w:style>
  <w:style w:type="character" w:styleId="af9">
    <w:name w:val="Hyperlink"/>
    <w:uiPriority w:val="99"/>
    <w:rsid w:val="00780A82"/>
    <w:rPr>
      <w:rFonts w:cs="Times New Roman"/>
      <w:color w:val="0000FF"/>
      <w:u w:val="single"/>
    </w:rPr>
  </w:style>
  <w:style w:type="character" w:customStyle="1" w:styleId="ad">
    <w:name w:val="Нижний колонтитул Знак"/>
    <w:basedOn w:val="a1"/>
    <w:link w:val="ac"/>
    <w:uiPriority w:val="99"/>
    <w:rsid w:val="00780A82"/>
    <w:rPr>
      <w:sz w:val="24"/>
      <w:szCs w:val="24"/>
    </w:rPr>
  </w:style>
  <w:style w:type="paragraph" w:styleId="16">
    <w:name w:val="toc 1"/>
    <w:basedOn w:val="a0"/>
    <w:next w:val="a0"/>
    <w:autoRedefine/>
    <w:uiPriority w:val="39"/>
    <w:rsid w:val="00780A82"/>
    <w:pPr>
      <w:tabs>
        <w:tab w:val="right" w:leader="dot" w:pos="9639"/>
      </w:tabs>
      <w:jc w:val="both"/>
    </w:pPr>
    <w:rPr>
      <w:rFonts w:eastAsia="Calibri"/>
      <w:sz w:val="28"/>
      <w:szCs w:val="28"/>
    </w:rPr>
  </w:style>
  <w:style w:type="character" w:customStyle="1" w:styleId="afa">
    <w:name w:val="!осн Знак"/>
    <w:link w:val="afb"/>
    <w:locked/>
    <w:rsid w:val="00780A82"/>
  </w:style>
  <w:style w:type="paragraph" w:customStyle="1" w:styleId="afb">
    <w:name w:val="!осн"/>
    <w:basedOn w:val="a0"/>
    <w:link w:val="afa"/>
    <w:rsid w:val="00780A82"/>
    <w:pPr>
      <w:ind w:firstLine="567"/>
    </w:pPr>
    <w:rPr>
      <w:sz w:val="20"/>
      <w:szCs w:val="20"/>
    </w:rPr>
  </w:style>
  <w:style w:type="paragraph" w:customStyle="1" w:styleId="Default">
    <w:name w:val="Default"/>
    <w:rsid w:val="00780A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7">
    <w:name w:val="Заголовок оглавления1"/>
    <w:basedOn w:val="10"/>
    <w:next w:val="a0"/>
    <w:rsid w:val="00780A82"/>
    <w:pPr>
      <w:tabs>
        <w:tab w:val="num" w:pos="1134"/>
      </w:tabs>
      <w:spacing w:line="276" w:lineRule="auto"/>
      <w:ind w:left="1134" w:hanging="1134"/>
      <w:outlineLvl w:val="9"/>
    </w:pPr>
    <w:rPr>
      <w:rFonts w:ascii="Cambria" w:eastAsia="Calibri" w:hAnsi="Cambria" w:cs="Times New Roman"/>
      <w:color w:val="365F91"/>
      <w:lang w:eastAsia="en-US"/>
    </w:rPr>
  </w:style>
  <w:style w:type="paragraph" w:styleId="21">
    <w:name w:val="toc 2"/>
    <w:basedOn w:val="a0"/>
    <w:next w:val="a0"/>
    <w:autoRedefine/>
    <w:uiPriority w:val="39"/>
    <w:rsid w:val="00780A82"/>
    <w:pPr>
      <w:tabs>
        <w:tab w:val="left" w:pos="840"/>
        <w:tab w:val="right" w:leader="dot" w:pos="10348"/>
      </w:tabs>
      <w:ind w:right="-2"/>
    </w:pPr>
    <w:rPr>
      <w:rFonts w:ascii="Calibri" w:eastAsia="Calibri" w:hAnsi="Calibri" w:cs="Calibri"/>
      <w:i/>
      <w:iCs/>
    </w:rPr>
  </w:style>
  <w:style w:type="paragraph" w:customStyle="1" w:styleId="1">
    <w:name w:val="Список1"/>
    <w:basedOn w:val="15"/>
    <w:link w:val="18"/>
    <w:rsid w:val="00780A82"/>
    <w:pPr>
      <w:numPr>
        <w:numId w:val="3"/>
      </w:numPr>
      <w:spacing w:after="200" w:line="276" w:lineRule="auto"/>
    </w:pPr>
    <w:rPr>
      <w:lang w:eastAsia="en-US"/>
    </w:rPr>
  </w:style>
  <w:style w:type="character" w:customStyle="1" w:styleId="18">
    <w:name w:val="Список1 Знак"/>
    <w:link w:val="1"/>
    <w:locked/>
    <w:rsid w:val="00780A82"/>
    <w:rPr>
      <w:rFonts w:eastAsia="Calibri"/>
      <w:sz w:val="28"/>
      <w:szCs w:val="28"/>
      <w:lang w:eastAsia="en-US"/>
    </w:rPr>
  </w:style>
  <w:style w:type="paragraph" w:styleId="afc">
    <w:name w:val="Normal (Web)"/>
    <w:aliases w:val="Обычный (Web),Обычный (веб) Знак Знак,Обычный (Web) Знак Знак Знак"/>
    <w:basedOn w:val="a0"/>
    <w:uiPriority w:val="99"/>
    <w:rsid w:val="00780A82"/>
    <w:pPr>
      <w:spacing w:before="100" w:beforeAutospacing="1" w:after="100" w:afterAutospacing="1"/>
    </w:pPr>
    <w:rPr>
      <w:rFonts w:eastAsia="Calibri"/>
    </w:rPr>
  </w:style>
  <w:style w:type="paragraph" w:customStyle="1" w:styleId="-3">
    <w:name w:val="Пункт-3"/>
    <w:basedOn w:val="a0"/>
    <w:rsid w:val="00780A82"/>
    <w:pPr>
      <w:tabs>
        <w:tab w:val="num" w:pos="1985"/>
      </w:tabs>
      <w:ind w:firstLine="709"/>
      <w:jc w:val="both"/>
    </w:pPr>
    <w:rPr>
      <w:rFonts w:eastAsia="Calibri"/>
      <w:sz w:val="28"/>
    </w:rPr>
  </w:style>
  <w:style w:type="paragraph" w:customStyle="1" w:styleId="-4">
    <w:name w:val="Пункт-4"/>
    <w:basedOn w:val="a0"/>
    <w:rsid w:val="00780A82"/>
    <w:pPr>
      <w:tabs>
        <w:tab w:val="num" w:pos="1985"/>
      </w:tabs>
      <w:ind w:firstLine="709"/>
      <w:jc w:val="both"/>
    </w:pPr>
    <w:rPr>
      <w:rFonts w:eastAsia="Calibri"/>
      <w:sz w:val="28"/>
    </w:rPr>
  </w:style>
  <w:style w:type="paragraph" w:customStyle="1" w:styleId="-5">
    <w:name w:val="Пункт-5"/>
    <w:basedOn w:val="a0"/>
    <w:rsid w:val="00780A82"/>
    <w:pPr>
      <w:tabs>
        <w:tab w:val="num" w:pos="1985"/>
      </w:tabs>
      <w:ind w:firstLine="709"/>
      <w:jc w:val="both"/>
    </w:pPr>
    <w:rPr>
      <w:rFonts w:eastAsia="Calibri"/>
      <w:sz w:val="28"/>
    </w:rPr>
  </w:style>
  <w:style w:type="paragraph" w:customStyle="1" w:styleId="-6">
    <w:name w:val="Пункт-6"/>
    <w:basedOn w:val="a0"/>
    <w:rsid w:val="00780A82"/>
    <w:pPr>
      <w:tabs>
        <w:tab w:val="left" w:pos="1985"/>
      </w:tabs>
      <w:ind w:firstLine="709"/>
      <w:jc w:val="both"/>
    </w:pPr>
    <w:rPr>
      <w:rFonts w:eastAsia="Calibri"/>
      <w:sz w:val="28"/>
    </w:rPr>
  </w:style>
  <w:style w:type="paragraph" w:customStyle="1" w:styleId="-7">
    <w:name w:val="Пункт-7"/>
    <w:basedOn w:val="a0"/>
    <w:rsid w:val="00780A82"/>
    <w:pPr>
      <w:tabs>
        <w:tab w:val="num" w:pos="360"/>
      </w:tabs>
      <w:ind w:firstLine="709"/>
      <w:jc w:val="both"/>
    </w:pPr>
    <w:rPr>
      <w:rFonts w:eastAsia="Calibri"/>
      <w:sz w:val="28"/>
    </w:rPr>
  </w:style>
  <w:style w:type="paragraph" w:styleId="afd">
    <w:name w:val="annotation text"/>
    <w:basedOn w:val="a0"/>
    <w:link w:val="afe"/>
    <w:rsid w:val="00780A82"/>
    <w:rPr>
      <w:rFonts w:eastAsia="Calibri"/>
    </w:rPr>
  </w:style>
  <w:style w:type="character" w:customStyle="1" w:styleId="afe">
    <w:name w:val="Текст примечания Знак"/>
    <w:basedOn w:val="a1"/>
    <w:link w:val="afd"/>
    <w:rsid w:val="00780A82"/>
    <w:rPr>
      <w:rFonts w:eastAsia="Calibri"/>
      <w:sz w:val="24"/>
      <w:szCs w:val="24"/>
    </w:rPr>
  </w:style>
  <w:style w:type="character" w:customStyle="1" w:styleId="aff">
    <w:name w:val="Тема примечания Знак"/>
    <w:basedOn w:val="afe"/>
    <w:link w:val="aff0"/>
    <w:rsid w:val="00780A82"/>
    <w:rPr>
      <w:rFonts w:eastAsia="Calibri"/>
      <w:b/>
      <w:bCs/>
      <w:sz w:val="24"/>
      <w:szCs w:val="24"/>
    </w:rPr>
  </w:style>
  <w:style w:type="paragraph" w:styleId="aff0">
    <w:name w:val="annotation subject"/>
    <w:basedOn w:val="afd"/>
    <w:next w:val="afd"/>
    <w:link w:val="aff"/>
    <w:rsid w:val="00780A82"/>
    <w:pPr>
      <w:jc w:val="both"/>
    </w:pPr>
    <w:rPr>
      <w:b/>
      <w:bCs/>
      <w:sz w:val="20"/>
      <w:szCs w:val="20"/>
    </w:rPr>
  </w:style>
  <w:style w:type="character" w:customStyle="1" w:styleId="19">
    <w:name w:val="Тема примечания Знак1"/>
    <w:basedOn w:val="afe"/>
    <w:uiPriority w:val="99"/>
    <w:rsid w:val="00780A82"/>
    <w:rPr>
      <w:rFonts w:eastAsia="Calibri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80A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8"/>
      <w:szCs w:val="28"/>
    </w:rPr>
  </w:style>
  <w:style w:type="paragraph" w:styleId="31">
    <w:name w:val="Body Text Indent 3"/>
    <w:basedOn w:val="a0"/>
    <w:link w:val="32"/>
    <w:rsid w:val="00780A8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80A82"/>
    <w:rPr>
      <w:rFonts w:eastAsia="Calibri"/>
      <w:sz w:val="16"/>
      <w:szCs w:val="16"/>
    </w:rPr>
  </w:style>
  <w:style w:type="paragraph" w:customStyle="1" w:styleId="aff1">
    <w:name w:val="Словарная статья"/>
    <w:basedOn w:val="a0"/>
    <w:next w:val="a0"/>
    <w:rsid w:val="00780A82"/>
    <w:pPr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paragraph" w:styleId="HTML">
    <w:name w:val="HTML Preformatted"/>
    <w:basedOn w:val="a0"/>
    <w:link w:val="HTML0"/>
    <w:rsid w:val="00780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basedOn w:val="a1"/>
    <w:link w:val="HTML"/>
    <w:rsid w:val="00780A82"/>
    <w:rPr>
      <w:rFonts w:ascii="Arial Unicode MS" w:eastAsia="Arial Unicode MS" w:hAnsi="Arial Unicode MS"/>
      <w:sz w:val="24"/>
      <w:szCs w:val="24"/>
    </w:rPr>
  </w:style>
  <w:style w:type="paragraph" w:customStyle="1" w:styleId="Heading">
    <w:name w:val="Heading"/>
    <w:rsid w:val="00780A82"/>
    <w:rPr>
      <w:rFonts w:ascii="Arial" w:eastAsia="Calibri" w:hAnsi="Arial"/>
      <w:b/>
      <w:sz w:val="24"/>
      <w:szCs w:val="28"/>
    </w:rPr>
  </w:style>
  <w:style w:type="paragraph" w:customStyle="1" w:styleId="Preformat">
    <w:name w:val="Preformat"/>
    <w:rsid w:val="00780A82"/>
    <w:rPr>
      <w:rFonts w:ascii="Courier New" w:eastAsia="Calibri" w:hAnsi="Courier New"/>
      <w:sz w:val="28"/>
      <w:szCs w:val="28"/>
    </w:rPr>
  </w:style>
  <w:style w:type="paragraph" w:customStyle="1" w:styleId="ConsNormal">
    <w:name w:val="ConsNormal"/>
    <w:rsid w:val="00780A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8"/>
      <w:szCs w:val="28"/>
    </w:rPr>
  </w:style>
  <w:style w:type="paragraph" w:styleId="22">
    <w:name w:val="Body Text Indent 2"/>
    <w:basedOn w:val="a0"/>
    <w:link w:val="23"/>
    <w:rsid w:val="00780A82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basedOn w:val="a1"/>
    <w:link w:val="22"/>
    <w:rsid w:val="00780A82"/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rsid w:val="00780A82"/>
  </w:style>
  <w:style w:type="paragraph" w:customStyle="1" w:styleId="1a">
    <w:name w:val="Обычный1"/>
    <w:rsid w:val="00780A82"/>
    <w:rPr>
      <w:rFonts w:eastAsia="Calibri"/>
      <w:sz w:val="24"/>
      <w:szCs w:val="28"/>
    </w:rPr>
  </w:style>
  <w:style w:type="paragraph" w:customStyle="1" w:styleId="oaenoniinee">
    <w:name w:val="oaeno niinee"/>
    <w:basedOn w:val="a0"/>
    <w:rsid w:val="00780A82"/>
    <w:pPr>
      <w:jc w:val="both"/>
    </w:pPr>
    <w:rPr>
      <w:rFonts w:eastAsia="Calibri"/>
    </w:rPr>
  </w:style>
  <w:style w:type="paragraph" w:styleId="33">
    <w:name w:val="Body Text 3"/>
    <w:basedOn w:val="a0"/>
    <w:link w:val="34"/>
    <w:uiPriority w:val="99"/>
    <w:rsid w:val="00780A82"/>
    <w:pPr>
      <w:spacing w:after="120"/>
      <w:ind w:firstLine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780A82"/>
    <w:rPr>
      <w:rFonts w:eastAsia="Calibri"/>
      <w:sz w:val="16"/>
      <w:szCs w:val="16"/>
    </w:rPr>
  </w:style>
  <w:style w:type="paragraph" w:styleId="aff2">
    <w:name w:val="Plain Text"/>
    <w:basedOn w:val="a0"/>
    <w:link w:val="aff3"/>
    <w:rsid w:val="00780A82"/>
    <w:rPr>
      <w:rFonts w:ascii="Courier New" w:eastAsia="Calibri" w:hAnsi="Courier New"/>
    </w:rPr>
  </w:style>
  <w:style w:type="character" w:customStyle="1" w:styleId="aff3">
    <w:name w:val="Текст Знак"/>
    <w:basedOn w:val="a1"/>
    <w:link w:val="aff2"/>
    <w:rsid w:val="00780A82"/>
    <w:rPr>
      <w:rFonts w:ascii="Courier New" w:eastAsia="Calibri" w:hAnsi="Courier New"/>
      <w:sz w:val="24"/>
      <w:szCs w:val="24"/>
    </w:rPr>
  </w:style>
  <w:style w:type="paragraph" w:styleId="HTML1">
    <w:name w:val="HTML Address"/>
    <w:basedOn w:val="a0"/>
    <w:link w:val="HTML2"/>
    <w:rsid w:val="00780A82"/>
    <w:rPr>
      <w:rFonts w:eastAsia="Calibri"/>
      <w:i/>
      <w:iCs/>
    </w:rPr>
  </w:style>
  <w:style w:type="character" w:customStyle="1" w:styleId="HTML2">
    <w:name w:val="Адрес HTML Знак"/>
    <w:basedOn w:val="a1"/>
    <w:link w:val="HTML1"/>
    <w:rsid w:val="00780A82"/>
    <w:rPr>
      <w:rFonts w:eastAsia="Calibri"/>
      <w:i/>
      <w:iCs/>
      <w:sz w:val="24"/>
      <w:szCs w:val="24"/>
    </w:rPr>
  </w:style>
  <w:style w:type="character" w:customStyle="1" w:styleId="paddingleft181">
    <w:name w:val="padding_left181"/>
    <w:rsid w:val="00780A82"/>
    <w:rPr>
      <w:rFonts w:cs="Times New Roman"/>
    </w:rPr>
  </w:style>
  <w:style w:type="paragraph" w:customStyle="1" w:styleId="ConsPlusTitle">
    <w:name w:val="ConsPlusTitle"/>
    <w:rsid w:val="00780A8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paragraph" w:customStyle="1" w:styleId="HeadDoc">
    <w:name w:val="HeadDoc"/>
    <w:rsid w:val="00780A82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8"/>
      <w:szCs w:val="28"/>
    </w:rPr>
  </w:style>
  <w:style w:type="paragraph" w:styleId="aff4">
    <w:name w:val="List Bullet"/>
    <w:basedOn w:val="a0"/>
    <w:autoRedefine/>
    <w:rsid w:val="00780A82"/>
    <w:pPr>
      <w:widowControl w:val="0"/>
      <w:jc w:val="both"/>
    </w:pPr>
    <w:rPr>
      <w:rFonts w:eastAsia="Calibri"/>
      <w:sz w:val="22"/>
      <w:szCs w:val="22"/>
    </w:rPr>
  </w:style>
  <w:style w:type="character" w:styleId="aff5">
    <w:name w:val="FollowedHyperlink"/>
    <w:uiPriority w:val="99"/>
    <w:rsid w:val="00780A82"/>
    <w:rPr>
      <w:rFonts w:cs="Times New Roman"/>
      <w:color w:val="800080"/>
      <w:u w:val="single"/>
    </w:rPr>
  </w:style>
  <w:style w:type="character" w:customStyle="1" w:styleId="da">
    <w:name w:val="da"/>
    <w:rsid w:val="00780A82"/>
    <w:rPr>
      <w:rFonts w:cs="Times New Roman"/>
    </w:rPr>
  </w:style>
  <w:style w:type="paragraph" w:customStyle="1" w:styleId="ConsNonformat">
    <w:name w:val="ConsNonformat"/>
    <w:rsid w:val="00780A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8"/>
      <w:szCs w:val="28"/>
    </w:rPr>
  </w:style>
  <w:style w:type="paragraph" w:customStyle="1" w:styleId="120">
    <w:name w:val="Абзац списка12"/>
    <w:basedOn w:val="a0"/>
    <w:rsid w:val="00780A8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b">
    <w:name w:val="Текст1"/>
    <w:basedOn w:val="a0"/>
    <w:rsid w:val="00780A82"/>
    <w:rPr>
      <w:rFonts w:ascii="Courier New" w:eastAsia="Calibri" w:hAnsi="Courier New"/>
    </w:rPr>
  </w:style>
  <w:style w:type="paragraph" w:customStyle="1" w:styleId="110">
    <w:name w:val="Абзац списка11"/>
    <w:basedOn w:val="a0"/>
    <w:rsid w:val="00780A8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780A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8"/>
      <w:szCs w:val="28"/>
    </w:rPr>
  </w:style>
  <w:style w:type="paragraph" w:customStyle="1" w:styleId="aff6">
    <w:name w:val="готик текст"/>
    <w:rsid w:val="00780A82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</w:rPr>
  </w:style>
  <w:style w:type="paragraph" w:styleId="aff7">
    <w:name w:val="Title"/>
    <w:basedOn w:val="a0"/>
    <w:link w:val="aff8"/>
    <w:qFormat/>
    <w:rsid w:val="00780A82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eastAsia="Calibri" w:hAnsi="Arial"/>
      <w:b/>
      <w:bCs/>
      <w:kern w:val="28"/>
      <w:sz w:val="32"/>
      <w:szCs w:val="32"/>
      <w:lang w:val="en-GB"/>
    </w:rPr>
  </w:style>
  <w:style w:type="character" w:customStyle="1" w:styleId="aff8">
    <w:name w:val="Название Знак"/>
    <w:basedOn w:val="a1"/>
    <w:link w:val="aff7"/>
    <w:rsid w:val="00780A82"/>
    <w:rPr>
      <w:rFonts w:ascii="Arial" w:eastAsia="Calibri" w:hAnsi="Arial"/>
      <w:b/>
      <w:bCs/>
      <w:kern w:val="28"/>
      <w:sz w:val="32"/>
      <w:szCs w:val="32"/>
      <w:lang w:val="en-GB"/>
    </w:rPr>
  </w:style>
  <w:style w:type="paragraph" w:styleId="24">
    <w:name w:val="Body Text 2"/>
    <w:basedOn w:val="a0"/>
    <w:link w:val="25"/>
    <w:rsid w:val="00780A82"/>
    <w:pPr>
      <w:widowControl w:val="0"/>
      <w:spacing w:after="120" w:line="480" w:lineRule="auto"/>
    </w:pPr>
    <w:rPr>
      <w:rFonts w:eastAsia="Calibri"/>
      <w:snapToGrid w:val="0"/>
    </w:rPr>
  </w:style>
  <w:style w:type="character" w:customStyle="1" w:styleId="25">
    <w:name w:val="Основной текст 2 Знак"/>
    <w:basedOn w:val="a1"/>
    <w:link w:val="24"/>
    <w:rsid w:val="00780A82"/>
    <w:rPr>
      <w:rFonts w:eastAsia="Calibri"/>
      <w:snapToGrid w:val="0"/>
      <w:sz w:val="24"/>
      <w:szCs w:val="24"/>
    </w:rPr>
  </w:style>
  <w:style w:type="paragraph" w:customStyle="1" w:styleId="aff9">
    <w:name w:val="Таблицы (моноширинный)"/>
    <w:basedOn w:val="a0"/>
    <w:next w:val="a0"/>
    <w:rsid w:val="00780A8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Iauiue">
    <w:name w:val="Iau?iue"/>
    <w:rsid w:val="00780A82"/>
    <w:pPr>
      <w:autoSpaceDE w:val="0"/>
      <w:autoSpaceDN w:val="0"/>
    </w:pPr>
    <w:rPr>
      <w:rFonts w:eastAsia="Calibri"/>
      <w:sz w:val="28"/>
      <w:szCs w:val="28"/>
    </w:rPr>
  </w:style>
  <w:style w:type="paragraph" w:customStyle="1" w:styleId="26">
    <w:name w:val="Абзац списка2"/>
    <w:basedOn w:val="a0"/>
    <w:rsid w:val="00780A82"/>
    <w:pPr>
      <w:widowControl w:val="0"/>
      <w:ind w:left="720"/>
    </w:pPr>
    <w:rPr>
      <w:rFonts w:eastAsia="Calibri"/>
    </w:rPr>
  </w:style>
  <w:style w:type="character" w:customStyle="1" w:styleId="apple-converted-space">
    <w:name w:val="apple-converted-space"/>
    <w:rsid w:val="00780A82"/>
  </w:style>
  <w:style w:type="paragraph" w:customStyle="1" w:styleId="affa">
    <w:name w:val="Содержимое таблицы"/>
    <w:basedOn w:val="a0"/>
    <w:rsid w:val="00780A82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fb">
    <w:name w:val="Комментарий"/>
    <w:basedOn w:val="a0"/>
    <w:next w:val="a0"/>
    <w:rsid w:val="00780A8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character" w:customStyle="1" w:styleId="affc">
    <w:name w:val="Схема документа Знак"/>
    <w:basedOn w:val="a1"/>
    <w:link w:val="affd"/>
    <w:uiPriority w:val="99"/>
    <w:rsid w:val="00780A82"/>
    <w:rPr>
      <w:rFonts w:ascii="Tahoma" w:eastAsia="Calibri" w:hAnsi="Tahoma"/>
      <w:snapToGrid w:val="0"/>
      <w:shd w:val="clear" w:color="auto" w:fill="000080"/>
    </w:rPr>
  </w:style>
  <w:style w:type="paragraph" w:styleId="affd">
    <w:name w:val="Document Map"/>
    <w:basedOn w:val="a0"/>
    <w:link w:val="affc"/>
    <w:uiPriority w:val="99"/>
    <w:rsid w:val="00780A82"/>
    <w:pPr>
      <w:widowControl w:val="0"/>
      <w:shd w:val="clear" w:color="auto" w:fill="000080"/>
    </w:pPr>
    <w:rPr>
      <w:rFonts w:ascii="Tahoma" w:eastAsia="Calibri" w:hAnsi="Tahoma"/>
      <w:snapToGrid w:val="0"/>
      <w:sz w:val="20"/>
      <w:szCs w:val="20"/>
    </w:rPr>
  </w:style>
  <w:style w:type="character" w:customStyle="1" w:styleId="1c">
    <w:name w:val="Схема документа Знак1"/>
    <w:basedOn w:val="a1"/>
    <w:uiPriority w:val="99"/>
    <w:rsid w:val="00780A82"/>
    <w:rPr>
      <w:rFonts w:ascii="Tahoma" w:hAnsi="Tahoma" w:cs="Tahoma"/>
      <w:sz w:val="16"/>
      <w:szCs w:val="16"/>
    </w:rPr>
  </w:style>
  <w:style w:type="paragraph" w:customStyle="1" w:styleId="27">
    <w:name w:val="Рецензия2"/>
    <w:hidden/>
    <w:semiHidden/>
    <w:rsid w:val="00780A82"/>
    <w:rPr>
      <w:rFonts w:eastAsia="Calibri"/>
      <w:sz w:val="24"/>
      <w:szCs w:val="24"/>
    </w:rPr>
  </w:style>
  <w:style w:type="paragraph" w:styleId="affe">
    <w:name w:val="footnote text"/>
    <w:basedOn w:val="a0"/>
    <w:link w:val="afff"/>
    <w:rsid w:val="00780A82"/>
    <w:pPr>
      <w:jc w:val="both"/>
    </w:pPr>
    <w:rPr>
      <w:rFonts w:eastAsia="Calibri"/>
    </w:rPr>
  </w:style>
  <w:style w:type="character" w:customStyle="1" w:styleId="afff">
    <w:name w:val="Текст сноски Знак"/>
    <w:basedOn w:val="a1"/>
    <w:link w:val="affe"/>
    <w:rsid w:val="00780A82"/>
    <w:rPr>
      <w:rFonts w:eastAsia="Calibri"/>
      <w:sz w:val="24"/>
      <w:szCs w:val="24"/>
    </w:rPr>
  </w:style>
  <w:style w:type="character" w:styleId="afff0">
    <w:name w:val="footnote reference"/>
    <w:rsid w:val="00780A82"/>
    <w:rPr>
      <w:rFonts w:cs="Times New Roman"/>
      <w:vertAlign w:val="superscript"/>
    </w:rPr>
  </w:style>
  <w:style w:type="character" w:customStyle="1" w:styleId="FontStyle13">
    <w:name w:val="Font Style13"/>
    <w:rsid w:val="00780A82"/>
    <w:rPr>
      <w:rFonts w:ascii="Times New Roman" w:hAnsi="Times New Roman"/>
      <w:sz w:val="24"/>
    </w:rPr>
  </w:style>
  <w:style w:type="paragraph" w:styleId="afff1">
    <w:name w:val="Revision"/>
    <w:hidden/>
    <w:uiPriority w:val="99"/>
    <w:semiHidden/>
    <w:rsid w:val="00780A82"/>
    <w:rPr>
      <w:rFonts w:eastAsia="Calibri"/>
      <w:sz w:val="28"/>
      <w:szCs w:val="28"/>
      <w:lang w:eastAsia="en-US"/>
    </w:rPr>
  </w:style>
  <w:style w:type="character" w:styleId="afff2">
    <w:name w:val="Emphasis"/>
    <w:qFormat/>
    <w:rsid w:val="00780A82"/>
    <w:rPr>
      <w:i/>
      <w:iCs/>
    </w:rPr>
  </w:style>
  <w:style w:type="paragraph" w:customStyle="1" w:styleId="Times12">
    <w:name w:val="Times 12"/>
    <w:basedOn w:val="a0"/>
    <w:rsid w:val="00780A82"/>
    <w:pPr>
      <w:overflowPunct w:val="0"/>
      <w:autoSpaceDE w:val="0"/>
      <w:autoSpaceDN w:val="0"/>
      <w:adjustRightInd w:val="0"/>
      <w:ind w:firstLine="567"/>
      <w:jc w:val="both"/>
    </w:pPr>
    <w:rPr>
      <w:rFonts w:eastAsiaTheme="minorHAnsi"/>
      <w:bCs/>
      <w:szCs w:val="22"/>
    </w:rPr>
  </w:style>
  <w:style w:type="paragraph" w:customStyle="1" w:styleId="afff3">
    <w:name w:val="Пункт б/н"/>
    <w:basedOn w:val="a0"/>
    <w:rsid w:val="00780A82"/>
    <w:pPr>
      <w:tabs>
        <w:tab w:val="left" w:pos="1134"/>
      </w:tabs>
      <w:spacing w:line="360" w:lineRule="auto"/>
      <w:ind w:firstLine="567"/>
      <w:jc w:val="both"/>
    </w:pPr>
    <w:rPr>
      <w:rFonts w:eastAsiaTheme="minorHAnsi"/>
      <w:bCs/>
      <w:snapToGrid w:val="0"/>
      <w:sz w:val="22"/>
      <w:szCs w:val="22"/>
    </w:rPr>
  </w:style>
  <w:style w:type="paragraph" w:styleId="afff4">
    <w:name w:val="TOC Heading"/>
    <w:basedOn w:val="10"/>
    <w:next w:val="a0"/>
    <w:uiPriority w:val="39"/>
    <w:unhideWhenUsed/>
    <w:qFormat/>
    <w:rsid w:val="00780A82"/>
    <w:pPr>
      <w:tabs>
        <w:tab w:val="num" w:pos="1134"/>
      </w:tabs>
      <w:spacing w:line="276" w:lineRule="auto"/>
      <w:ind w:left="1134" w:hanging="1134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35">
    <w:name w:val="toc 3"/>
    <w:basedOn w:val="a0"/>
    <w:next w:val="a0"/>
    <w:autoRedefine/>
    <w:uiPriority w:val="39"/>
    <w:rsid w:val="00780A82"/>
    <w:pPr>
      <w:ind w:left="560"/>
    </w:pPr>
    <w:rPr>
      <w:rFonts w:ascii="Calibri" w:eastAsia="Calibri" w:hAnsi="Calibri" w:cs="Calibri"/>
    </w:rPr>
  </w:style>
  <w:style w:type="paragraph" w:styleId="40">
    <w:name w:val="toc 4"/>
    <w:basedOn w:val="a0"/>
    <w:next w:val="a0"/>
    <w:autoRedefine/>
    <w:uiPriority w:val="39"/>
    <w:rsid w:val="00780A82"/>
    <w:pPr>
      <w:ind w:left="840"/>
    </w:pPr>
    <w:rPr>
      <w:rFonts w:ascii="Calibri" w:eastAsia="Calibri" w:hAnsi="Calibri" w:cs="Calibri"/>
    </w:rPr>
  </w:style>
  <w:style w:type="paragraph" w:styleId="51">
    <w:name w:val="toc 5"/>
    <w:basedOn w:val="a0"/>
    <w:next w:val="a0"/>
    <w:autoRedefine/>
    <w:uiPriority w:val="39"/>
    <w:rsid w:val="00780A82"/>
    <w:pPr>
      <w:ind w:left="1120"/>
    </w:pPr>
    <w:rPr>
      <w:rFonts w:ascii="Calibri" w:eastAsia="Calibri" w:hAnsi="Calibri" w:cs="Calibri"/>
    </w:rPr>
  </w:style>
  <w:style w:type="paragraph" w:styleId="61">
    <w:name w:val="toc 6"/>
    <w:basedOn w:val="a0"/>
    <w:next w:val="a0"/>
    <w:autoRedefine/>
    <w:uiPriority w:val="39"/>
    <w:rsid w:val="00780A82"/>
    <w:pPr>
      <w:ind w:left="1400"/>
    </w:pPr>
    <w:rPr>
      <w:rFonts w:ascii="Calibri" w:eastAsia="Calibri" w:hAnsi="Calibri" w:cs="Calibri"/>
    </w:rPr>
  </w:style>
  <w:style w:type="paragraph" w:styleId="7">
    <w:name w:val="toc 7"/>
    <w:basedOn w:val="a0"/>
    <w:next w:val="a0"/>
    <w:autoRedefine/>
    <w:uiPriority w:val="39"/>
    <w:rsid w:val="00780A82"/>
    <w:pPr>
      <w:ind w:left="1680"/>
    </w:pPr>
    <w:rPr>
      <w:rFonts w:ascii="Calibri" w:eastAsia="Calibri" w:hAnsi="Calibri" w:cs="Calibri"/>
    </w:rPr>
  </w:style>
  <w:style w:type="paragraph" w:styleId="8">
    <w:name w:val="toc 8"/>
    <w:basedOn w:val="a0"/>
    <w:next w:val="a0"/>
    <w:autoRedefine/>
    <w:uiPriority w:val="39"/>
    <w:rsid w:val="00780A82"/>
    <w:pPr>
      <w:ind w:left="1960"/>
    </w:pPr>
    <w:rPr>
      <w:rFonts w:ascii="Calibri" w:eastAsia="Calibri" w:hAnsi="Calibri" w:cs="Calibri"/>
    </w:rPr>
  </w:style>
  <w:style w:type="paragraph" w:styleId="9">
    <w:name w:val="toc 9"/>
    <w:basedOn w:val="a0"/>
    <w:next w:val="a0"/>
    <w:autoRedefine/>
    <w:uiPriority w:val="39"/>
    <w:rsid w:val="00780A82"/>
    <w:pPr>
      <w:ind w:left="2240"/>
    </w:pPr>
    <w:rPr>
      <w:rFonts w:ascii="Calibri" w:eastAsia="Calibri" w:hAnsi="Calibri" w:cs="Calibri"/>
    </w:rPr>
  </w:style>
  <w:style w:type="paragraph" w:customStyle="1" w:styleId="afff5">
    <w:name w:val="Пункт"/>
    <w:basedOn w:val="a0"/>
    <w:rsid w:val="00780A82"/>
    <w:pPr>
      <w:tabs>
        <w:tab w:val="num" w:pos="1134"/>
      </w:tabs>
      <w:ind w:left="1134" w:hanging="1134"/>
      <w:jc w:val="both"/>
    </w:pPr>
    <w:rPr>
      <w:rFonts w:eastAsia="Calibri"/>
      <w:sz w:val="28"/>
      <w:szCs w:val="28"/>
    </w:rPr>
  </w:style>
  <w:style w:type="paragraph" w:customStyle="1" w:styleId="afff6">
    <w:name w:val="Обычный нумерованный текст"/>
    <w:basedOn w:val="af1"/>
    <w:link w:val="afff7"/>
    <w:qFormat/>
    <w:rsid w:val="00780A82"/>
    <w:pPr>
      <w:widowControl w:val="0"/>
      <w:numPr>
        <w:ilvl w:val="2"/>
      </w:numPr>
      <w:tabs>
        <w:tab w:val="left" w:pos="1701"/>
      </w:tabs>
      <w:ind w:left="6175" w:hanging="504"/>
      <w:outlineLvl w:val="1"/>
    </w:pPr>
    <w:rPr>
      <w:rFonts w:eastAsia="Calibri"/>
      <w:bCs/>
      <w:spacing w:val="-1"/>
      <w:sz w:val="28"/>
      <w:szCs w:val="28"/>
      <w:lang w:val="ru-RU" w:eastAsia="en-US"/>
    </w:rPr>
  </w:style>
  <w:style w:type="character" w:customStyle="1" w:styleId="afff7">
    <w:name w:val="Обычный нумерованный текст Знак"/>
    <w:link w:val="afff6"/>
    <w:rsid w:val="00780A82"/>
    <w:rPr>
      <w:rFonts w:eastAsia="Calibri"/>
      <w:bCs/>
      <w:spacing w:val="-1"/>
      <w:sz w:val="28"/>
      <w:szCs w:val="28"/>
      <w:lang w:eastAsia="en-US"/>
    </w:rPr>
  </w:style>
  <w:style w:type="character" w:styleId="afff8">
    <w:name w:val="Strong"/>
    <w:uiPriority w:val="22"/>
    <w:qFormat/>
    <w:rsid w:val="00780A82"/>
    <w:rPr>
      <w:b/>
      <w:bCs/>
    </w:rPr>
  </w:style>
  <w:style w:type="paragraph" w:customStyle="1" w:styleId="310">
    <w:name w:val="Основной текст с отступом 31"/>
    <w:basedOn w:val="a0"/>
    <w:uiPriority w:val="99"/>
    <w:rsid w:val="00780A82"/>
    <w:pPr>
      <w:ind w:firstLine="720"/>
      <w:jc w:val="both"/>
    </w:pPr>
    <w:rPr>
      <w:rFonts w:eastAsiaTheme="minorHAnsi"/>
    </w:rPr>
  </w:style>
  <w:style w:type="paragraph" w:customStyle="1" w:styleId="TimesNewRomanCYR13121">
    <w:name w:val="Стиль Times New Roman CYR 13 пт полужирный По центру Перед:  12...1"/>
    <w:basedOn w:val="a0"/>
    <w:uiPriority w:val="99"/>
    <w:rsid w:val="00780A82"/>
    <w:pPr>
      <w:keepNext/>
      <w:spacing w:before="240"/>
      <w:jc w:val="center"/>
    </w:pPr>
    <w:rPr>
      <w:rFonts w:ascii="Times New Roman CYR" w:eastAsiaTheme="minorHAnsi" w:hAnsi="Times New Roman CYR"/>
      <w:b/>
      <w:bCs/>
      <w:sz w:val="26"/>
    </w:rPr>
  </w:style>
  <w:style w:type="paragraph" w:customStyle="1" w:styleId="BodyText23">
    <w:name w:val="Body Text 23"/>
    <w:basedOn w:val="a0"/>
    <w:rsid w:val="00780A82"/>
    <w:pPr>
      <w:ind w:left="28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BodyText24">
    <w:name w:val="Body Text 24"/>
    <w:basedOn w:val="a0"/>
    <w:rsid w:val="00780A82"/>
    <w:pPr>
      <w:ind w:left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NoSpacingChar">
    <w:name w:val="No Spacing Char"/>
    <w:link w:val="1d"/>
    <w:uiPriority w:val="99"/>
    <w:locked/>
    <w:rsid w:val="00780A82"/>
    <w:rPr>
      <w:rFonts w:ascii="Calibri" w:hAnsi="Calibri"/>
    </w:rPr>
  </w:style>
  <w:style w:type="paragraph" w:customStyle="1" w:styleId="1d">
    <w:name w:val="Без интервала1"/>
    <w:link w:val="NoSpacingChar"/>
    <w:uiPriority w:val="99"/>
    <w:rsid w:val="00780A82"/>
    <w:rPr>
      <w:rFonts w:ascii="Calibri" w:hAnsi="Calibri"/>
    </w:rPr>
  </w:style>
  <w:style w:type="paragraph" w:customStyle="1" w:styleId="afff9">
    <w:name w:val="Знак"/>
    <w:basedOn w:val="a0"/>
    <w:rsid w:val="00780A82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HeaderChar">
    <w:name w:val="Header Char"/>
    <w:locked/>
    <w:rsid w:val="00780A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780A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26">
    <w:name w:val="xl26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27">
    <w:name w:val="xl27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28">
    <w:name w:val="xl28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29">
    <w:name w:val="xl29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30">
    <w:name w:val="xl30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1">
    <w:name w:val="xl31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32">
    <w:name w:val="xl32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33">
    <w:name w:val="xl33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34">
    <w:name w:val="xl34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35">
    <w:name w:val="xl35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36">
    <w:name w:val="xl36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37">
    <w:name w:val="xl37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38">
    <w:name w:val="xl38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39">
    <w:name w:val="xl39"/>
    <w:basedOn w:val="a0"/>
    <w:rsid w:val="00780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40">
    <w:name w:val="xl40"/>
    <w:basedOn w:val="a0"/>
    <w:rsid w:val="00780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41">
    <w:name w:val="xl41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9">
    <w:name w:val="xl89"/>
    <w:basedOn w:val="a0"/>
    <w:rsid w:val="00780A82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0"/>
    <w:rsid w:val="00780A82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0"/>
    <w:rsid w:val="00780A82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92">
    <w:name w:val="xl92"/>
    <w:basedOn w:val="a0"/>
    <w:rsid w:val="00780A82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93">
    <w:name w:val="xl93"/>
    <w:basedOn w:val="a0"/>
    <w:rsid w:val="00780A82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a">
    <w:name w:val="Нумерованный Список"/>
    <w:rsid w:val="00780A82"/>
    <w:pPr>
      <w:numPr>
        <w:numId w:val="11"/>
      </w:numPr>
      <w:spacing w:after="60"/>
      <w:jc w:val="both"/>
    </w:pPr>
    <w:rPr>
      <w:rFonts w:ascii="Arial" w:hAnsi="Arial"/>
    </w:rPr>
  </w:style>
  <w:style w:type="character" w:customStyle="1" w:styleId="28">
    <w:name w:val="Основной текст (2) + Не полужирный"/>
    <w:rsid w:val="00780A82"/>
    <w:rPr>
      <w:b/>
      <w:bCs/>
      <w:sz w:val="24"/>
      <w:szCs w:val="24"/>
      <w:shd w:val="clear" w:color="auto" w:fill="FFFFFF"/>
    </w:rPr>
  </w:style>
  <w:style w:type="paragraph" w:customStyle="1" w:styleId="1e">
    <w:name w:val="Знак1"/>
    <w:basedOn w:val="a0"/>
    <w:next w:val="a0"/>
    <w:rsid w:val="00780A82"/>
    <w:pPr>
      <w:spacing w:after="160" w:line="240" w:lineRule="exact"/>
    </w:pPr>
    <w:rPr>
      <w:rFonts w:ascii="Verdana" w:eastAsiaTheme="minorHAnsi" w:hAnsi="Verdana" w:cs="Verdana"/>
      <w:lang w:val="en-US" w:eastAsia="en-US"/>
    </w:rPr>
  </w:style>
  <w:style w:type="paragraph" w:customStyle="1" w:styleId="29">
    <w:name w:val="заголовок 2"/>
    <w:basedOn w:val="a0"/>
    <w:next w:val="a0"/>
    <w:rsid w:val="00780A82"/>
    <w:pPr>
      <w:jc w:val="center"/>
    </w:pPr>
    <w:rPr>
      <w:rFonts w:eastAsiaTheme="minorHAnsi"/>
      <w:sz w:val="28"/>
    </w:rPr>
  </w:style>
  <w:style w:type="paragraph" w:customStyle="1" w:styleId="140">
    <w:name w:val="Стиль Абзац списка + 14 пт По ширине После:  0 пт Междустр.интер..."/>
    <w:basedOn w:val="af3"/>
    <w:rsid w:val="00780A82"/>
    <w:pPr>
      <w:jc w:val="both"/>
    </w:pPr>
    <w:rPr>
      <w:sz w:val="28"/>
      <w:szCs w:val="20"/>
    </w:rPr>
  </w:style>
  <w:style w:type="character" w:customStyle="1" w:styleId="11pt">
    <w:name w:val="Основной текст + 11 pt"/>
    <w:rsid w:val="00780A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styleId="afffa">
    <w:name w:val="annotation reference"/>
    <w:rsid w:val="00780A82"/>
    <w:rPr>
      <w:sz w:val="16"/>
    </w:rPr>
  </w:style>
  <w:style w:type="table" w:customStyle="1" w:styleId="111">
    <w:name w:val="Сетка таблицы11"/>
    <w:rsid w:val="00780A82"/>
    <w:rPr>
      <w:rFonts w:eastAsia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rsid w:val="00780A82"/>
    <w:rPr>
      <w:rFonts w:ascii="Times New Roman" w:hAnsi="Times New Roman" w:cs="Times New Roman" w:hint="default"/>
      <w:sz w:val="24"/>
      <w:szCs w:val="24"/>
    </w:rPr>
  </w:style>
  <w:style w:type="paragraph" w:customStyle="1" w:styleId="-0">
    <w:name w:val="Контракт-пункт"/>
    <w:basedOn w:val="a0"/>
    <w:link w:val="-2"/>
    <w:rsid w:val="00780A82"/>
    <w:pPr>
      <w:numPr>
        <w:ilvl w:val="1"/>
        <w:numId w:val="31"/>
      </w:numPr>
      <w:jc w:val="both"/>
    </w:pPr>
    <w:rPr>
      <w:rFonts w:eastAsiaTheme="minorHAnsi"/>
    </w:rPr>
  </w:style>
  <w:style w:type="character" w:customStyle="1" w:styleId="-2">
    <w:name w:val="Контракт-пункт Знак"/>
    <w:basedOn w:val="a1"/>
    <w:link w:val="-0"/>
    <w:locked/>
    <w:rsid w:val="00780A82"/>
    <w:rPr>
      <w:rFonts w:eastAsiaTheme="minorHAnsi"/>
      <w:sz w:val="24"/>
      <w:szCs w:val="24"/>
    </w:rPr>
  </w:style>
  <w:style w:type="paragraph" w:customStyle="1" w:styleId="-">
    <w:name w:val="Контракт-раздел"/>
    <w:basedOn w:val="a0"/>
    <w:next w:val="-0"/>
    <w:rsid w:val="00780A82"/>
    <w:pPr>
      <w:keepNext/>
      <w:numPr>
        <w:numId w:val="31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Theme="minorHAnsi"/>
      <w:b/>
      <w:bCs/>
      <w:caps/>
      <w:smallCaps/>
    </w:rPr>
  </w:style>
  <w:style w:type="paragraph" w:customStyle="1" w:styleId="-8">
    <w:name w:val="Контракт-подпункт"/>
    <w:basedOn w:val="a0"/>
    <w:rsid w:val="00780A82"/>
    <w:pPr>
      <w:tabs>
        <w:tab w:val="num" w:pos="851"/>
      </w:tabs>
      <w:ind w:left="851" w:hanging="851"/>
      <w:jc w:val="both"/>
    </w:pPr>
    <w:rPr>
      <w:rFonts w:eastAsiaTheme="minorHAnsi"/>
    </w:rPr>
  </w:style>
  <w:style w:type="paragraph" w:customStyle="1" w:styleId="-1">
    <w:name w:val="Контракт-подподпункт"/>
    <w:basedOn w:val="a0"/>
    <w:rsid w:val="00780A82"/>
    <w:pPr>
      <w:numPr>
        <w:ilvl w:val="3"/>
        <w:numId w:val="31"/>
      </w:numPr>
      <w:jc w:val="both"/>
    </w:pPr>
    <w:rPr>
      <w:rFonts w:eastAsiaTheme="minorHAnsi"/>
    </w:rPr>
  </w:style>
  <w:style w:type="character" w:customStyle="1" w:styleId="1f">
    <w:name w:val="Заголовок №1_"/>
    <w:link w:val="1f0"/>
    <w:uiPriority w:val="99"/>
    <w:rsid w:val="00780A82"/>
    <w:rPr>
      <w:b/>
      <w:bCs/>
      <w:shd w:val="clear" w:color="auto" w:fill="FFFFFF"/>
    </w:rPr>
  </w:style>
  <w:style w:type="paragraph" w:customStyle="1" w:styleId="1f0">
    <w:name w:val="Заголовок №1"/>
    <w:basedOn w:val="a0"/>
    <w:link w:val="1f"/>
    <w:uiPriority w:val="99"/>
    <w:rsid w:val="00780A82"/>
    <w:pPr>
      <w:widowControl w:val="0"/>
      <w:shd w:val="clear" w:color="auto" w:fill="FFFFFF"/>
      <w:spacing w:line="250" w:lineRule="exact"/>
      <w:jc w:val="center"/>
      <w:outlineLvl w:val="0"/>
    </w:pPr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0A82"/>
    <w:rPr>
      <w:rFonts w:ascii="Arial" w:eastAsia="Calibri" w:hAnsi="Arial" w:cs="Arial"/>
      <w:sz w:val="28"/>
      <w:szCs w:val="28"/>
    </w:rPr>
  </w:style>
  <w:style w:type="paragraph" w:customStyle="1" w:styleId="1f1">
    <w:name w:val="Рецензия1"/>
    <w:hidden/>
    <w:semiHidden/>
    <w:rsid w:val="00780A82"/>
    <w:rPr>
      <w:rFonts w:eastAsia="Calibri"/>
      <w:sz w:val="24"/>
      <w:szCs w:val="24"/>
    </w:rPr>
  </w:style>
  <w:style w:type="paragraph" w:customStyle="1" w:styleId="Style9">
    <w:name w:val="Style9"/>
    <w:basedOn w:val="a0"/>
    <w:rsid w:val="00780A82"/>
    <w:pPr>
      <w:widowControl w:val="0"/>
      <w:autoSpaceDE w:val="0"/>
      <w:autoSpaceDN w:val="0"/>
      <w:adjustRightInd w:val="0"/>
      <w:spacing w:line="326" w:lineRule="exact"/>
      <w:ind w:firstLine="490"/>
      <w:jc w:val="both"/>
    </w:pPr>
    <w:rPr>
      <w:rFonts w:eastAsiaTheme="minorHAnsi"/>
    </w:rPr>
  </w:style>
  <w:style w:type="character" w:customStyle="1" w:styleId="FontStyle35">
    <w:name w:val="Font Style35"/>
    <w:rsid w:val="00780A82"/>
    <w:rPr>
      <w:rFonts w:ascii="Times New Roman" w:hAnsi="Times New Roman" w:cs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780A82"/>
    <w:rPr>
      <w:sz w:val="24"/>
    </w:rPr>
  </w:style>
  <w:style w:type="numbering" w:customStyle="1" w:styleId="112">
    <w:name w:val="Нет списка11"/>
    <w:next w:val="a3"/>
    <w:uiPriority w:val="99"/>
    <w:semiHidden/>
    <w:unhideWhenUsed/>
    <w:rsid w:val="00780A82"/>
  </w:style>
  <w:style w:type="numbering" w:customStyle="1" w:styleId="2a">
    <w:name w:val="Нет списка2"/>
    <w:next w:val="a3"/>
    <w:uiPriority w:val="99"/>
    <w:semiHidden/>
    <w:unhideWhenUsed/>
    <w:rsid w:val="00780A82"/>
  </w:style>
  <w:style w:type="character" w:customStyle="1" w:styleId="311">
    <w:name w:val="Основной текст (31)_"/>
    <w:basedOn w:val="a1"/>
    <w:link w:val="312"/>
    <w:rsid w:val="00780A82"/>
    <w:rPr>
      <w:sz w:val="28"/>
      <w:szCs w:val="28"/>
      <w:shd w:val="clear" w:color="auto" w:fill="FFFFFF"/>
    </w:rPr>
  </w:style>
  <w:style w:type="paragraph" w:customStyle="1" w:styleId="312">
    <w:name w:val="Основной текст (31)"/>
    <w:basedOn w:val="a0"/>
    <w:link w:val="311"/>
    <w:rsid w:val="00780A82"/>
    <w:pPr>
      <w:shd w:val="clear" w:color="auto" w:fill="FFFFFF"/>
      <w:spacing w:after="420" w:line="0" w:lineRule="atLeast"/>
      <w:ind w:hanging="1840"/>
      <w:jc w:val="both"/>
    </w:pPr>
    <w:rPr>
      <w:sz w:val="28"/>
      <w:szCs w:val="28"/>
    </w:rPr>
  </w:style>
  <w:style w:type="character" w:customStyle="1" w:styleId="41">
    <w:name w:val="Заголовок №4_"/>
    <w:basedOn w:val="a1"/>
    <w:rsid w:val="00780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Заголовок №4"/>
    <w:basedOn w:val="41"/>
    <w:rsid w:val="00780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6">
    <w:name w:val="Сноска (3)_"/>
    <w:basedOn w:val="a1"/>
    <w:link w:val="37"/>
    <w:rsid w:val="00780A82"/>
    <w:rPr>
      <w:sz w:val="28"/>
      <w:szCs w:val="28"/>
      <w:shd w:val="clear" w:color="auto" w:fill="FFFFFF"/>
    </w:rPr>
  </w:style>
  <w:style w:type="paragraph" w:customStyle="1" w:styleId="37">
    <w:name w:val="Сноска (3)"/>
    <w:basedOn w:val="a0"/>
    <w:link w:val="36"/>
    <w:rsid w:val="00780A82"/>
    <w:pPr>
      <w:shd w:val="clear" w:color="auto" w:fill="FFFFFF"/>
      <w:spacing w:after="180" w:line="331" w:lineRule="exact"/>
      <w:jc w:val="both"/>
    </w:pPr>
    <w:rPr>
      <w:sz w:val="28"/>
      <w:szCs w:val="28"/>
    </w:rPr>
  </w:style>
  <w:style w:type="numbering" w:customStyle="1" w:styleId="38">
    <w:name w:val="Нет списка3"/>
    <w:next w:val="a3"/>
    <w:uiPriority w:val="99"/>
    <w:semiHidden/>
    <w:unhideWhenUsed/>
    <w:rsid w:val="00CF65AB"/>
  </w:style>
  <w:style w:type="table" w:customStyle="1" w:styleId="121">
    <w:name w:val="Сетка таблицы12"/>
    <w:rsid w:val="00CF65AB"/>
    <w:rPr>
      <w:rFonts w:eastAsia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CF65AB"/>
  </w:style>
  <w:style w:type="numbering" w:customStyle="1" w:styleId="210">
    <w:name w:val="Нет списка21"/>
    <w:next w:val="a3"/>
    <w:uiPriority w:val="99"/>
    <w:semiHidden/>
    <w:unhideWhenUsed/>
    <w:rsid w:val="00CF6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Body Text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9346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780A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B742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B742FF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0"/>
    <w:next w:val="a0"/>
    <w:link w:val="50"/>
    <w:qFormat/>
    <w:rsid w:val="00780A8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80A82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сновной текст1"/>
    <w:pPr>
      <w:autoSpaceDE w:val="0"/>
      <w:autoSpaceDN w:val="0"/>
      <w:adjustRightInd w:val="0"/>
      <w:spacing w:before="57"/>
    </w:pPr>
    <w:rPr>
      <w:rFonts w:ascii="Kudriashov" w:hAnsi="Kudriashov"/>
      <w:color w:val="000000"/>
    </w:rPr>
  </w:style>
  <w:style w:type="paragraph" w:styleId="a4">
    <w:name w:val="Signature"/>
    <w:basedOn w:val="a0"/>
    <w:rsid w:val="00172EE1"/>
    <w:pPr>
      <w:autoSpaceDE w:val="0"/>
      <w:autoSpaceDN w:val="0"/>
      <w:adjustRightInd w:val="0"/>
    </w:pPr>
    <w:rPr>
      <w:rFonts w:ascii="Kudriashov" w:hAnsi="Kudriashov" w:cs="Kudriashov"/>
      <w:b/>
      <w:bCs/>
      <w:color w:val="000000"/>
      <w:sz w:val="18"/>
      <w:szCs w:val="18"/>
    </w:rPr>
  </w:style>
  <w:style w:type="paragraph" w:styleId="a5">
    <w:name w:val="Body Text Indent"/>
    <w:basedOn w:val="a0"/>
    <w:link w:val="a6"/>
    <w:rsid w:val="00F50C05"/>
    <w:pPr>
      <w:spacing w:after="120"/>
      <w:ind w:left="283"/>
    </w:pPr>
    <w:rPr>
      <w:sz w:val="20"/>
      <w:szCs w:val="20"/>
    </w:rPr>
  </w:style>
  <w:style w:type="paragraph" w:styleId="a7">
    <w:name w:val="caption"/>
    <w:basedOn w:val="a0"/>
    <w:next w:val="a0"/>
    <w:qFormat/>
    <w:rsid w:val="00B742FF"/>
    <w:rPr>
      <w:b/>
    </w:rPr>
  </w:style>
  <w:style w:type="paragraph" w:customStyle="1" w:styleId="a8">
    <w:name w:val="Табличник"/>
    <w:rsid w:val="009D2B7C"/>
    <w:pPr>
      <w:autoSpaceDE w:val="0"/>
      <w:autoSpaceDN w:val="0"/>
      <w:adjustRightInd w:val="0"/>
      <w:spacing w:line="180" w:lineRule="atLeast"/>
      <w:jc w:val="center"/>
    </w:pPr>
    <w:rPr>
      <w:rFonts w:ascii="Kudriashov" w:hAnsi="Kudriashov" w:cs="Kudriashov"/>
      <w:sz w:val="18"/>
      <w:szCs w:val="18"/>
    </w:rPr>
  </w:style>
  <w:style w:type="table" w:styleId="a9">
    <w:name w:val="Table Grid"/>
    <w:basedOn w:val="a2"/>
    <w:uiPriority w:val="59"/>
    <w:rsid w:val="0078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b"/>
    <w:rsid w:val="00A327AC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c">
    <w:name w:val="footer"/>
    <w:basedOn w:val="a0"/>
    <w:link w:val="ad"/>
    <w:uiPriority w:val="99"/>
    <w:rsid w:val="00A327AC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CF22DD"/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a"/>
    <w:rsid w:val="00946BE8"/>
    <w:rPr>
      <w:sz w:val="24"/>
      <w:szCs w:val="24"/>
    </w:rPr>
  </w:style>
  <w:style w:type="paragraph" w:styleId="af">
    <w:name w:val="Balloon Text"/>
    <w:basedOn w:val="a0"/>
    <w:link w:val="af0"/>
    <w:rsid w:val="00946BE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946BE8"/>
    <w:rPr>
      <w:rFonts w:ascii="Tahoma" w:hAnsi="Tahoma" w:cs="Tahoma"/>
      <w:sz w:val="16"/>
      <w:szCs w:val="16"/>
    </w:rPr>
  </w:style>
  <w:style w:type="paragraph" w:styleId="af1">
    <w:name w:val="Body Text"/>
    <w:aliases w:val="Текст в рамке,Подпись1,Iiaienu1,текст таблицы,Шаблон для отчетов по оценке,Òåêñò â ðàìêå"/>
    <w:basedOn w:val="a0"/>
    <w:link w:val="af2"/>
    <w:qFormat/>
    <w:rsid w:val="00F023B9"/>
    <w:pPr>
      <w:jc w:val="both"/>
    </w:pPr>
    <w:rPr>
      <w:szCs w:val="20"/>
      <w:lang w:val="x-none" w:eastAsia="x-none"/>
    </w:rPr>
  </w:style>
  <w:style w:type="character" w:customStyle="1" w:styleId="af2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f1"/>
    <w:rsid w:val="00F023B9"/>
    <w:rPr>
      <w:sz w:val="24"/>
    </w:rPr>
  </w:style>
  <w:style w:type="paragraph" w:styleId="af3">
    <w:name w:val="List Paragraph"/>
    <w:basedOn w:val="a0"/>
    <w:link w:val="af4"/>
    <w:uiPriority w:val="34"/>
    <w:qFormat/>
    <w:rsid w:val="00F023B9"/>
    <w:pPr>
      <w:ind w:left="720"/>
      <w:contextualSpacing/>
    </w:pPr>
  </w:style>
  <w:style w:type="paragraph" w:styleId="af5">
    <w:name w:val="No Spacing"/>
    <w:link w:val="af6"/>
    <w:uiPriority w:val="1"/>
    <w:qFormat/>
    <w:rsid w:val="00D763E1"/>
    <w:pPr>
      <w:jc w:val="both"/>
    </w:pPr>
    <w:rPr>
      <w:sz w:val="24"/>
    </w:rPr>
  </w:style>
  <w:style w:type="character" w:customStyle="1" w:styleId="af7">
    <w:name w:val="Основной текст + Курсив"/>
    <w:uiPriority w:val="99"/>
    <w:rsid w:val="00D763E1"/>
    <w:rPr>
      <w:rFonts w:ascii="Times New Roman" w:hAnsi="Times New Roman" w:cs="Times New Roman" w:hint="default"/>
      <w:i/>
      <w:iCs/>
      <w:spacing w:val="0"/>
      <w:sz w:val="25"/>
      <w:szCs w:val="25"/>
    </w:rPr>
  </w:style>
  <w:style w:type="character" w:styleId="af8">
    <w:name w:val="Placeholder Text"/>
    <w:basedOn w:val="a1"/>
    <w:uiPriority w:val="99"/>
    <w:semiHidden/>
    <w:rsid w:val="00432410"/>
    <w:rPr>
      <w:color w:val="808080"/>
    </w:rPr>
  </w:style>
  <w:style w:type="character" w:customStyle="1" w:styleId="11">
    <w:name w:val="Заголовок 1 Знак"/>
    <w:basedOn w:val="a1"/>
    <w:link w:val="10"/>
    <w:rsid w:val="00934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2"/>
    <w:next w:val="a9"/>
    <w:uiPriority w:val="59"/>
    <w:rsid w:val="00934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780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rsid w:val="00780A82"/>
    <w:rPr>
      <w:rFonts w:eastAsia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80A82"/>
    <w:rPr>
      <w:rFonts w:eastAsiaTheme="minorHAnsi"/>
      <w:b/>
      <w:bCs/>
      <w:sz w:val="22"/>
      <w:szCs w:val="22"/>
    </w:rPr>
  </w:style>
  <w:style w:type="numbering" w:customStyle="1" w:styleId="14">
    <w:name w:val="Нет списка1"/>
    <w:next w:val="a3"/>
    <w:uiPriority w:val="99"/>
    <w:semiHidden/>
    <w:unhideWhenUsed/>
    <w:rsid w:val="00780A82"/>
  </w:style>
  <w:style w:type="character" w:customStyle="1" w:styleId="30">
    <w:name w:val="Заголовок 3 Знак"/>
    <w:basedOn w:val="a1"/>
    <w:link w:val="3"/>
    <w:rsid w:val="00780A82"/>
    <w:rPr>
      <w:rFonts w:ascii="Arial" w:hAnsi="Arial" w:cs="Arial"/>
      <w:b/>
      <w:bCs/>
      <w:sz w:val="26"/>
      <w:szCs w:val="26"/>
    </w:rPr>
  </w:style>
  <w:style w:type="character" w:customStyle="1" w:styleId="af4">
    <w:name w:val="Абзац списка Знак"/>
    <w:basedOn w:val="a1"/>
    <w:link w:val="af3"/>
    <w:uiPriority w:val="34"/>
    <w:rsid w:val="00780A82"/>
    <w:rPr>
      <w:sz w:val="24"/>
      <w:szCs w:val="24"/>
    </w:rPr>
  </w:style>
  <w:style w:type="paragraph" w:customStyle="1" w:styleId="15">
    <w:name w:val="Абзац списка1"/>
    <w:basedOn w:val="a0"/>
    <w:rsid w:val="00780A82"/>
    <w:pPr>
      <w:ind w:left="720"/>
      <w:jc w:val="both"/>
    </w:pPr>
    <w:rPr>
      <w:rFonts w:eastAsia="Calibri"/>
      <w:sz w:val="28"/>
      <w:szCs w:val="28"/>
    </w:rPr>
  </w:style>
  <w:style w:type="character" w:styleId="af9">
    <w:name w:val="Hyperlink"/>
    <w:uiPriority w:val="99"/>
    <w:rsid w:val="00780A82"/>
    <w:rPr>
      <w:rFonts w:cs="Times New Roman"/>
      <w:color w:val="0000FF"/>
      <w:u w:val="single"/>
    </w:rPr>
  </w:style>
  <w:style w:type="character" w:customStyle="1" w:styleId="ad">
    <w:name w:val="Нижний колонтитул Знак"/>
    <w:basedOn w:val="a1"/>
    <w:link w:val="ac"/>
    <w:uiPriority w:val="99"/>
    <w:rsid w:val="00780A82"/>
    <w:rPr>
      <w:sz w:val="24"/>
      <w:szCs w:val="24"/>
    </w:rPr>
  </w:style>
  <w:style w:type="paragraph" w:styleId="16">
    <w:name w:val="toc 1"/>
    <w:basedOn w:val="a0"/>
    <w:next w:val="a0"/>
    <w:autoRedefine/>
    <w:uiPriority w:val="39"/>
    <w:rsid w:val="00780A82"/>
    <w:pPr>
      <w:tabs>
        <w:tab w:val="right" w:leader="dot" w:pos="9639"/>
      </w:tabs>
      <w:jc w:val="both"/>
    </w:pPr>
    <w:rPr>
      <w:rFonts w:eastAsia="Calibri"/>
      <w:sz w:val="28"/>
      <w:szCs w:val="28"/>
    </w:rPr>
  </w:style>
  <w:style w:type="character" w:customStyle="1" w:styleId="afa">
    <w:name w:val="!осн Знак"/>
    <w:link w:val="afb"/>
    <w:locked/>
    <w:rsid w:val="00780A82"/>
  </w:style>
  <w:style w:type="paragraph" w:customStyle="1" w:styleId="afb">
    <w:name w:val="!осн"/>
    <w:basedOn w:val="a0"/>
    <w:link w:val="afa"/>
    <w:rsid w:val="00780A82"/>
    <w:pPr>
      <w:ind w:firstLine="567"/>
    </w:pPr>
    <w:rPr>
      <w:sz w:val="20"/>
      <w:szCs w:val="20"/>
    </w:rPr>
  </w:style>
  <w:style w:type="paragraph" w:customStyle="1" w:styleId="Default">
    <w:name w:val="Default"/>
    <w:rsid w:val="00780A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7">
    <w:name w:val="Заголовок оглавления1"/>
    <w:basedOn w:val="10"/>
    <w:next w:val="a0"/>
    <w:rsid w:val="00780A82"/>
    <w:pPr>
      <w:tabs>
        <w:tab w:val="num" w:pos="1134"/>
      </w:tabs>
      <w:spacing w:line="276" w:lineRule="auto"/>
      <w:ind w:left="1134" w:hanging="1134"/>
      <w:outlineLvl w:val="9"/>
    </w:pPr>
    <w:rPr>
      <w:rFonts w:ascii="Cambria" w:eastAsia="Calibri" w:hAnsi="Cambria" w:cs="Times New Roman"/>
      <w:color w:val="365F91"/>
      <w:lang w:eastAsia="en-US"/>
    </w:rPr>
  </w:style>
  <w:style w:type="paragraph" w:styleId="21">
    <w:name w:val="toc 2"/>
    <w:basedOn w:val="a0"/>
    <w:next w:val="a0"/>
    <w:autoRedefine/>
    <w:uiPriority w:val="39"/>
    <w:rsid w:val="00780A82"/>
    <w:pPr>
      <w:tabs>
        <w:tab w:val="left" w:pos="840"/>
        <w:tab w:val="right" w:leader="dot" w:pos="10348"/>
      </w:tabs>
      <w:ind w:right="-2"/>
    </w:pPr>
    <w:rPr>
      <w:rFonts w:ascii="Calibri" w:eastAsia="Calibri" w:hAnsi="Calibri" w:cs="Calibri"/>
      <w:i/>
      <w:iCs/>
    </w:rPr>
  </w:style>
  <w:style w:type="paragraph" w:customStyle="1" w:styleId="1">
    <w:name w:val="Список1"/>
    <w:basedOn w:val="15"/>
    <w:link w:val="18"/>
    <w:rsid w:val="00780A82"/>
    <w:pPr>
      <w:numPr>
        <w:numId w:val="3"/>
      </w:numPr>
      <w:spacing w:after="200" w:line="276" w:lineRule="auto"/>
    </w:pPr>
    <w:rPr>
      <w:lang w:eastAsia="en-US"/>
    </w:rPr>
  </w:style>
  <w:style w:type="character" w:customStyle="1" w:styleId="18">
    <w:name w:val="Список1 Знак"/>
    <w:link w:val="1"/>
    <w:locked/>
    <w:rsid w:val="00780A82"/>
    <w:rPr>
      <w:rFonts w:eastAsia="Calibri"/>
      <w:sz w:val="28"/>
      <w:szCs w:val="28"/>
      <w:lang w:eastAsia="en-US"/>
    </w:rPr>
  </w:style>
  <w:style w:type="paragraph" w:styleId="afc">
    <w:name w:val="Normal (Web)"/>
    <w:aliases w:val="Обычный (Web),Обычный (веб) Знак Знак,Обычный (Web) Знак Знак Знак"/>
    <w:basedOn w:val="a0"/>
    <w:uiPriority w:val="99"/>
    <w:rsid w:val="00780A82"/>
    <w:pPr>
      <w:spacing w:before="100" w:beforeAutospacing="1" w:after="100" w:afterAutospacing="1"/>
    </w:pPr>
    <w:rPr>
      <w:rFonts w:eastAsia="Calibri"/>
    </w:rPr>
  </w:style>
  <w:style w:type="paragraph" w:customStyle="1" w:styleId="-3">
    <w:name w:val="Пункт-3"/>
    <w:basedOn w:val="a0"/>
    <w:rsid w:val="00780A82"/>
    <w:pPr>
      <w:tabs>
        <w:tab w:val="num" w:pos="1985"/>
      </w:tabs>
      <w:ind w:firstLine="709"/>
      <w:jc w:val="both"/>
    </w:pPr>
    <w:rPr>
      <w:rFonts w:eastAsia="Calibri"/>
      <w:sz w:val="28"/>
    </w:rPr>
  </w:style>
  <w:style w:type="paragraph" w:customStyle="1" w:styleId="-4">
    <w:name w:val="Пункт-4"/>
    <w:basedOn w:val="a0"/>
    <w:rsid w:val="00780A82"/>
    <w:pPr>
      <w:tabs>
        <w:tab w:val="num" w:pos="1985"/>
      </w:tabs>
      <w:ind w:firstLine="709"/>
      <w:jc w:val="both"/>
    </w:pPr>
    <w:rPr>
      <w:rFonts w:eastAsia="Calibri"/>
      <w:sz w:val="28"/>
    </w:rPr>
  </w:style>
  <w:style w:type="paragraph" w:customStyle="1" w:styleId="-5">
    <w:name w:val="Пункт-5"/>
    <w:basedOn w:val="a0"/>
    <w:rsid w:val="00780A82"/>
    <w:pPr>
      <w:tabs>
        <w:tab w:val="num" w:pos="1985"/>
      </w:tabs>
      <w:ind w:firstLine="709"/>
      <w:jc w:val="both"/>
    </w:pPr>
    <w:rPr>
      <w:rFonts w:eastAsia="Calibri"/>
      <w:sz w:val="28"/>
    </w:rPr>
  </w:style>
  <w:style w:type="paragraph" w:customStyle="1" w:styleId="-6">
    <w:name w:val="Пункт-6"/>
    <w:basedOn w:val="a0"/>
    <w:rsid w:val="00780A82"/>
    <w:pPr>
      <w:tabs>
        <w:tab w:val="left" w:pos="1985"/>
      </w:tabs>
      <w:ind w:firstLine="709"/>
      <w:jc w:val="both"/>
    </w:pPr>
    <w:rPr>
      <w:rFonts w:eastAsia="Calibri"/>
      <w:sz w:val="28"/>
    </w:rPr>
  </w:style>
  <w:style w:type="paragraph" w:customStyle="1" w:styleId="-7">
    <w:name w:val="Пункт-7"/>
    <w:basedOn w:val="a0"/>
    <w:rsid w:val="00780A82"/>
    <w:pPr>
      <w:tabs>
        <w:tab w:val="num" w:pos="360"/>
      </w:tabs>
      <w:ind w:firstLine="709"/>
      <w:jc w:val="both"/>
    </w:pPr>
    <w:rPr>
      <w:rFonts w:eastAsia="Calibri"/>
      <w:sz w:val="28"/>
    </w:rPr>
  </w:style>
  <w:style w:type="paragraph" w:styleId="afd">
    <w:name w:val="annotation text"/>
    <w:basedOn w:val="a0"/>
    <w:link w:val="afe"/>
    <w:rsid w:val="00780A82"/>
    <w:rPr>
      <w:rFonts w:eastAsia="Calibri"/>
    </w:rPr>
  </w:style>
  <w:style w:type="character" w:customStyle="1" w:styleId="afe">
    <w:name w:val="Текст примечания Знак"/>
    <w:basedOn w:val="a1"/>
    <w:link w:val="afd"/>
    <w:rsid w:val="00780A82"/>
    <w:rPr>
      <w:rFonts w:eastAsia="Calibri"/>
      <w:sz w:val="24"/>
      <w:szCs w:val="24"/>
    </w:rPr>
  </w:style>
  <w:style w:type="character" w:customStyle="1" w:styleId="aff">
    <w:name w:val="Тема примечания Знак"/>
    <w:basedOn w:val="afe"/>
    <w:link w:val="aff0"/>
    <w:rsid w:val="00780A82"/>
    <w:rPr>
      <w:rFonts w:eastAsia="Calibri"/>
      <w:b/>
      <w:bCs/>
      <w:sz w:val="24"/>
      <w:szCs w:val="24"/>
    </w:rPr>
  </w:style>
  <w:style w:type="paragraph" w:styleId="aff0">
    <w:name w:val="annotation subject"/>
    <w:basedOn w:val="afd"/>
    <w:next w:val="afd"/>
    <w:link w:val="aff"/>
    <w:rsid w:val="00780A82"/>
    <w:pPr>
      <w:jc w:val="both"/>
    </w:pPr>
    <w:rPr>
      <w:b/>
      <w:bCs/>
      <w:sz w:val="20"/>
      <w:szCs w:val="20"/>
    </w:rPr>
  </w:style>
  <w:style w:type="character" w:customStyle="1" w:styleId="19">
    <w:name w:val="Тема примечания Знак1"/>
    <w:basedOn w:val="afe"/>
    <w:uiPriority w:val="99"/>
    <w:rsid w:val="00780A82"/>
    <w:rPr>
      <w:rFonts w:eastAsia="Calibri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80A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8"/>
      <w:szCs w:val="28"/>
    </w:rPr>
  </w:style>
  <w:style w:type="paragraph" w:styleId="31">
    <w:name w:val="Body Text Indent 3"/>
    <w:basedOn w:val="a0"/>
    <w:link w:val="32"/>
    <w:rsid w:val="00780A82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780A82"/>
    <w:rPr>
      <w:rFonts w:eastAsia="Calibri"/>
      <w:sz w:val="16"/>
      <w:szCs w:val="16"/>
    </w:rPr>
  </w:style>
  <w:style w:type="paragraph" w:customStyle="1" w:styleId="aff1">
    <w:name w:val="Словарная статья"/>
    <w:basedOn w:val="a0"/>
    <w:next w:val="a0"/>
    <w:rsid w:val="00780A82"/>
    <w:pPr>
      <w:autoSpaceDE w:val="0"/>
      <w:autoSpaceDN w:val="0"/>
      <w:adjustRightInd w:val="0"/>
      <w:ind w:right="118"/>
      <w:jc w:val="both"/>
    </w:pPr>
    <w:rPr>
      <w:rFonts w:ascii="Arial" w:eastAsia="Calibri" w:hAnsi="Arial"/>
    </w:rPr>
  </w:style>
  <w:style w:type="paragraph" w:styleId="HTML">
    <w:name w:val="HTML Preformatted"/>
    <w:basedOn w:val="a0"/>
    <w:link w:val="HTML0"/>
    <w:rsid w:val="00780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basedOn w:val="a1"/>
    <w:link w:val="HTML"/>
    <w:rsid w:val="00780A82"/>
    <w:rPr>
      <w:rFonts w:ascii="Arial Unicode MS" w:eastAsia="Arial Unicode MS" w:hAnsi="Arial Unicode MS"/>
      <w:sz w:val="24"/>
      <w:szCs w:val="24"/>
    </w:rPr>
  </w:style>
  <w:style w:type="paragraph" w:customStyle="1" w:styleId="Heading">
    <w:name w:val="Heading"/>
    <w:rsid w:val="00780A82"/>
    <w:rPr>
      <w:rFonts w:ascii="Arial" w:eastAsia="Calibri" w:hAnsi="Arial"/>
      <w:b/>
      <w:sz w:val="24"/>
      <w:szCs w:val="28"/>
    </w:rPr>
  </w:style>
  <w:style w:type="paragraph" w:customStyle="1" w:styleId="Preformat">
    <w:name w:val="Preformat"/>
    <w:rsid w:val="00780A82"/>
    <w:rPr>
      <w:rFonts w:ascii="Courier New" w:eastAsia="Calibri" w:hAnsi="Courier New"/>
      <w:sz w:val="28"/>
      <w:szCs w:val="28"/>
    </w:rPr>
  </w:style>
  <w:style w:type="paragraph" w:customStyle="1" w:styleId="ConsNormal">
    <w:name w:val="ConsNormal"/>
    <w:rsid w:val="00780A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8"/>
      <w:szCs w:val="28"/>
    </w:rPr>
  </w:style>
  <w:style w:type="paragraph" w:styleId="22">
    <w:name w:val="Body Text Indent 2"/>
    <w:basedOn w:val="a0"/>
    <w:link w:val="23"/>
    <w:rsid w:val="00780A82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basedOn w:val="a1"/>
    <w:link w:val="22"/>
    <w:rsid w:val="00780A82"/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rsid w:val="00780A82"/>
  </w:style>
  <w:style w:type="paragraph" w:customStyle="1" w:styleId="1a">
    <w:name w:val="Обычный1"/>
    <w:rsid w:val="00780A82"/>
    <w:rPr>
      <w:rFonts w:eastAsia="Calibri"/>
      <w:sz w:val="24"/>
      <w:szCs w:val="28"/>
    </w:rPr>
  </w:style>
  <w:style w:type="paragraph" w:customStyle="1" w:styleId="oaenoniinee">
    <w:name w:val="oaeno niinee"/>
    <w:basedOn w:val="a0"/>
    <w:rsid w:val="00780A82"/>
    <w:pPr>
      <w:jc w:val="both"/>
    </w:pPr>
    <w:rPr>
      <w:rFonts w:eastAsia="Calibri"/>
    </w:rPr>
  </w:style>
  <w:style w:type="paragraph" w:styleId="33">
    <w:name w:val="Body Text 3"/>
    <w:basedOn w:val="a0"/>
    <w:link w:val="34"/>
    <w:uiPriority w:val="99"/>
    <w:rsid w:val="00780A82"/>
    <w:pPr>
      <w:spacing w:after="120"/>
      <w:ind w:firstLine="567"/>
      <w:jc w:val="both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780A82"/>
    <w:rPr>
      <w:rFonts w:eastAsia="Calibri"/>
      <w:sz w:val="16"/>
      <w:szCs w:val="16"/>
    </w:rPr>
  </w:style>
  <w:style w:type="paragraph" w:styleId="aff2">
    <w:name w:val="Plain Text"/>
    <w:basedOn w:val="a0"/>
    <w:link w:val="aff3"/>
    <w:rsid w:val="00780A82"/>
    <w:rPr>
      <w:rFonts w:ascii="Courier New" w:eastAsia="Calibri" w:hAnsi="Courier New"/>
    </w:rPr>
  </w:style>
  <w:style w:type="character" w:customStyle="1" w:styleId="aff3">
    <w:name w:val="Текст Знак"/>
    <w:basedOn w:val="a1"/>
    <w:link w:val="aff2"/>
    <w:rsid w:val="00780A82"/>
    <w:rPr>
      <w:rFonts w:ascii="Courier New" w:eastAsia="Calibri" w:hAnsi="Courier New"/>
      <w:sz w:val="24"/>
      <w:szCs w:val="24"/>
    </w:rPr>
  </w:style>
  <w:style w:type="paragraph" w:styleId="HTML1">
    <w:name w:val="HTML Address"/>
    <w:basedOn w:val="a0"/>
    <w:link w:val="HTML2"/>
    <w:rsid w:val="00780A82"/>
    <w:rPr>
      <w:rFonts w:eastAsia="Calibri"/>
      <w:i/>
      <w:iCs/>
    </w:rPr>
  </w:style>
  <w:style w:type="character" w:customStyle="1" w:styleId="HTML2">
    <w:name w:val="Адрес HTML Знак"/>
    <w:basedOn w:val="a1"/>
    <w:link w:val="HTML1"/>
    <w:rsid w:val="00780A82"/>
    <w:rPr>
      <w:rFonts w:eastAsia="Calibri"/>
      <w:i/>
      <w:iCs/>
      <w:sz w:val="24"/>
      <w:szCs w:val="24"/>
    </w:rPr>
  </w:style>
  <w:style w:type="character" w:customStyle="1" w:styleId="paddingleft181">
    <w:name w:val="padding_left181"/>
    <w:rsid w:val="00780A82"/>
    <w:rPr>
      <w:rFonts w:cs="Times New Roman"/>
    </w:rPr>
  </w:style>
  <w:style w:type="paragraph" w:customStyle="1" w:styleId="ConsPlusTitle">
    <w:name w:val="ConsPlusTitle"/>
    <w:rsid w:val="00780A8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paragraph" w:customStyle="1" w:styleId="HeadDoc">
    <w:name w:val="HeadDoc"/>
    <w:rsid w:val="00780A82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8"/>
      <w:szCs w:val="28"/>
    </w:rPr>
  </w:style>
  <w:style w:type="paragraph" w:styleId="aff4">
    <w:name w:val="List Bullet"/>
    <w:basedOn w:val="a0"/>
    <w:autoRedefine/>
    <w:rsid w:val="00780A82"/>
    <w:pPr>
      <w:widowControl w:val="0"/>
      <w:jc w:val="both"/>
    </w:pPr>
    <w:rPr>
      <w:rFonts w:eastAsia="Calibri"/>
      <w:sz w:val="22"/>
      <w:szCs w:val="22"/>
    </w:rPr>
  </w:style>
  <w:style w:type="character" w:styleId="aff5">
    <w:name w:val="FollowedHyperlink"/>
    <w:uiPriority w:val="99"/>
    <w:rsid w:val="00780A82"/>
    <w:rPr>
      <w:rFonts w:cs="Times New Roman"/>
      <w:color w:val="800080"/>
      <w:u w:val="single"/>
    </w:rPr>
  </w:style>
  <w:style w:type="character" w:customStyle="1" w:styleId="da">
    <w:name w:val="da"/>
    <w:rsid w:val="00780A82"/>
    <w:rPr>
      <w:rFonts w:cs="Times New Roman"/>
    </w:rPr>
  </w:style>
  <w:style w:type="paragraph" w:customStyle="1" w:styleId="ConsNonformat">
    <w:name w:val="ConsNonformat"/>
    <w:rsid w:val="00780A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8"/>
      <w:szCs w:val="28"/>
    </w:rPr>
  </w:style>
  <w:style w:type="paragraph" w:customStyle="1" w:styleId="120">
    <w:name w:val="Абзац списка12"/>
    <w:basedOn w:val="a0"/>
    <w:rsid w:val="00780A8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b">
    <w:name w:val="Текст1"/>
    <w:basedOn w:val="a0"/>
    <w:rsid w:val="00780A82"/>
    <w:rPr>
      <w:rFonts w:ascii="Courier New" w:eastAsia="Calibri" w:hAnsi="Courier New"/>
    </w:rPr>
  </w:style>
  <w:style w:type="paragraph" w:customStyle="1" w:styleId="110">
    <w:name w:val="Абзац списка11"/>
    <w:basedOn w:val="a0"/>
    <w:rsid w:val="00780A8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780A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8"/>
      <w:szCs w:val="28"/>
    </w:rPr>
  </w:style>
  <w:style w:type="paragraph" w:customStyle="1" w:styleId="aff6">
    <w:name w:val="готик текст"/>
    <w:rsid w:val="00780A82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</w:rPr>
  </w:style>
  <w:style w:type="paragraph" w:styleId="aff7">
    <w:name w:val="Title"/>
    <w:basedOn w:val="a0"/>
    <w:link w:val="aff8"/>
    <w:qFormat/>
    <w:rsid w:val="00780A82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eastAsia="Calibri" w:hAnsi="Arial"/>
      <w:b/>
      <w:bCs/>
      <w:kern w:val="28"/>
      <w:sz w:val="32"/>
      <w:szCs w:val="32"/>
      <w:lang w:val="en-GB"/>
    </w:rPr>
  </w:style>
  <w:style w:type="character" w:customStyle="1" w:styleId="aff8">
    <w:name w:val="Название Знак"/>
    <w:basedOn w:val="a1"/>
    <w:link w:val="aff7"/>
    <w:rsid w:val="00780A82"/>
    <w:rPr>
      <w:rFonts w:ascii="Arial" w:eastAsia="Calibri" w:hAnsi="Arial"/>
      <w:b/>
      <w:bCs/>
      <w:kern w:val="28"/>
      <w:sz w:val="32"/>
      <w:szCs w:val="32"/>
      <w:lang w:val="en-GB"/>
    </w:rPr>
  </w:style>
  <w:style w:type="paragraph" w:styleId="24">
    <w:name w:val="Body Text 2"/>
    <w:basedOn w:val="a0"/>
    <w:link w:val="25"/>
    <w:rsid w:val="00780A82"/>
    <w:pPr>
      <w:widowControl w:val="0"/>
      <w:spacing w:after="120" w:line="480" w:lineRule="auto"/>
    </w:pPr>
    <w:rPr>
      <w:rFonts w:eastAsia="Calibri"/>
      <w:snapToGrid w:val="0"/>
    </w:rPr>
  </w:style>
  <w:style w:type="character" w:customStyle="1" w:styleId="25">
    <w:name w:val="Основной текст 2 Знак"/>
    <w:basedOn w:val="a1"/>
    <w:link w:val="24"/>
    <w:rsid w:val="00780A82"/>
    <w:rPr>
      <w:rFonts w:eastAsia="Calibri"/>
      <w:snapToGrid w:val="0"/>
      <w:sz w:val="24"/>
      <w:szCs w:val="24"/>
    </w:rPr>
  </w:style>
  <w:style w:type="paragraph" w:customStyle="1" w:styleId="aff9">
    <w:name w:val="Таблицы (моноширинный)"/>
    <w:basedOn w:val="a0"/>
    <w:next w:val="a0"/>
    <w:rsid w:val="00780A8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Iauiue">
    <w:name w:val="Iau?iue"/>
    <w:rsid w:val="00780A82"/>
    <w:pPr>
      <w:autoSpaceDE w:val="0"/>
      <w:autoSpaceDN w:val="0"/>
    </w:pPr>
    <w:rPr>
      <w:rFonts w:eastAsia="Calibri"/>
      <w:sz w:val="28"/>
      <w:szCs w:val="28"/>
    </w:rPr>
  </w:style>
  <w:style w:type="paragraph" w:customStyle="1" w:styleId="26">
    <w:name w:val="Абзац списка2"/>
    <w:basedOn w:val="a0"/>
    <w:rsid w:val="00780A82"/>
    <w:pPr>
      <w:widowControl w:val="0"/>
      <w:ind w:left="720"/>
    </w:pPr>
    <w:rPr>
      <w:rFonts w:eastAsia="Calibri"/>
    </w:rPr>
  </w:style>
  <w:style w:type="character" w:customStyle="1" w:styleId="apple-converted-space">
    <w:name w:val="apple-converted-space"/>
    <w:rsid w:val="00780A82"/>
  </w:style>
  <w:style w:type="paragraph" w:customStyle="1" w:styleId="affa">
    <w:name w:val="Содержимое таблицы"/>
    <w:basedOn w:val="a0"/>
    <w:rsid w:val="00780A82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fb">
    <w:name w:val="Комментарий"/>
    <w:basedOn w:val="a0"/>
    <w:next w:val="a0"/>
    <w:rsid w:val="00780A82"/>
    <w:pPr>
      <w:widowControl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</w:rPr>
  </w:style>
  <w:style w:type="character" w:customStyle="1" w:styleId="affc">
    <w:name w:val="Схема документа Знак"/>
    <w:basedOn w:val="a1"/>
    <w:link w:val="affd"/>
    <w:uiPriority w:val="99"/>
    <w:rsid w:val="00780A82"/>
    <w:rPr>
      <w:rFonts w:ascii="Tahoma" w:eastAsia="Calibri" w:hAnsi="Tahoma"/>
      <w:snapToGrid w:val="0"/>
      <w:shd w:val="clear" w:color="auto" w:fill="000080"/>
    </w:rPr>
  </w:style>
  <w:style w:type="paragraph" w:styleId="affd">
    <w:name w:val="Document Map"/>
    <w:basedOn w:val="a0"/>
    <w:link w:val="affc"/>
    <w:uiPriority w:val="99"/>
    <w:rsid w:val="00780A82"/>
    <w:pPr>
      <w:widowControl w:val="0"/>
      <w:shd w:val="clear" w:color="auto" w:fill="000080"/>
    </w:pPr>
    <w:rPr>
      <w:rFonts w:ascii="Tahoma" w:eastAsia="Calibri" w:hAnsi="Tahoma"/>
      <w:snapToGrid w:val="0"/>
      <w:sz w:val="20"/>
      <w:szCs w:val="20"/>
    </w:rPr>
  </w:style>
  <w:style w:type="character" w:customStyle="1" w:styleId="1c">
    <w:name w:val="Схема документа Знак1"/>
    <w:basedOn w:val="a1"/>
    <w:uiPriority w:val="99"/>
    <w:rsid w:val="00780A82"/>
    <w:rPr>
      <w:rFonts w:ascii="Tahoma" w:hAnsi="Tahoma" w:cs="Tahoma"/>
      <w:sz w:val="16"/>
      <w:szCs w:val="16"/>
    </w:rPr>
  </w:style>
  <w:style w:type="paragraph" w:customStyle="1" w:styleId="27">
    <w:name w:val="Рецензия2"/>
    <w:hidden/>
    <w:semiHidden/>
    <w:rsid w:val="00780A82"/>
    <w:rPr>
      <w:rFonts w:eastAsia="Calibri"/>
      <w:sz w:val="24"/>
      <w:szCs w:val="24"/>
    </w:rPr>
  </w:style>
  <w:style w:type="paragraph" w:styleId="affe">
    <w:name w:val="footnote text"/>
    <w:basedOn w:val="a0"/>
    <w:link w:val="afff"/>
    <w:rsid w:val="00780A82"/>
    <w:pPr>
      <w:jc w:val="both"/>
    </w:pPr>
    <w:rPr>
      <w:rFonts w:eastAsia="Calibri"/>
    </w:rPr>
  </w:style>
  <w:style w:type="character" w:customStyle="1" w:styleId="afff">
    <w:name w:val="Текст сноски Знак"/>
    <w:basedOn w:val="a1"/>
    <w:link w:val="affe"/>
    <w:rsid w:val="00780A82"/>
    <w:rPr>
      <w:rFonts w:eastAsia="Calibri"/>
      <w:sz w:val="24"/>
      <w:szCs w:val="24"/>
    </w:rPr>
  </w:style>
  <w:style w:type="character" w:styleId="afff0">
    <w:name w:val="footnote reference"/>
    <w:rsid w:val="00780A82"/>
    <w:rPr>
      <w:rFonts w:cs="Times New Roman"/>
      <w:vertAlign w:val="superscript"/>
    </w:rPr>
  </w:style>
  <w:style w:type="character" w:customStyle="1" w:styleId="FontStyle13">
    <w:name w:val="Font Style13"/>
    <w:rsid w:val="00780A82"/>
    <w:rPr>
      <w:rFonts w:ascii="Times New Roman" w:hAnsi="Times New Roman"/>
      <w:sz w:val="24"/>
    </w:rPr>
  </w:style>
  <w:style w:type="paragraph" w:styleId="afff1">
    <w:name w:val="Revision"/>
    <w:hidden/>
    <w:uiPriority w:val="99"/>
    <w:semiHidden/>
    <w:rsid w:val="00780A82"/>
    <w:rPr>
      <w:rFonts w:eastAsia="Calibri"/>
      <w:sz w:val="28"/>
      <w:szCs w:val="28"/>
      <w:lang w:eastAsia="en-US"/>
    </w:rPr>
  </w:style>
  <w:style w:type="character" w:styleId="afff2">
    <w:name w:val="Emphasis"/>
    <w:qFormat/>
    <w:rsid w:val="00780A82"/>
    <w:rPr>
      <w:i/>
      <w:iCs/>
    </w:rPr>
  </w:style>
  <w:style w:type="paragraph" w:customStyle="1" w:styleId="Times12">
    <w:name w:val="Times 12"/>
    <w:basedOn w:val="a0"/>
    <w:rsid w:val="00780A82"/>
    <w:pPr>
      <w:overflowPunct w:val="0"/>
      <w:autoSpaceDE w:val="0"/>
      <w:autoSpaceDN w:val="0"/>
      <w:adjustRightInd w:val="0"/>
      <w:ind w:firstLine="567"/>
      <w:jc w:val="both"/>
    </w:pPr>
    <w:rPr>
      <w:rFonts w:eastAsiaTheme="minorHAnsi"/>
      <w:bCs/>
      <w:szCs w:val="22"/>
    </w:rPr>
  </w:style>
  <w:style w:type="paragraph" w:customStyle="1" w:styleId="afff3">
    <w:name w:val="Пункт б/н"/>
    <w:basedOn w:val="a0"/>
    <w:rsid w:val="00780A82"/>
    <w:pPr>
      <w:tabs>
        <w:tab w:val="left" w:pos="1134"/>
      </w:tabs>
      <w:spacing w:line="360" w:lineRule="auto"/>
      <w:ind w:firstLine="567"/>
      <w:jc w:val="both"/>
    </w:pPr>
    <w:rPr>
      <w:rFonts w:eastAsiaTheme="minorHAnsi"/>
      <w:bCs/>
      <w:snapToGrid w:val="0"/>
      <w:sz w:val="22"/>
      <w:szCs w:val="22"/>
    </w:rPr>
  </w:style>
  <w:style w:type="paragraph" w:styleId="afff4">
    <w:name w:val="TOC Heading"/>
    <w:basedOn w:val="10"/>
    <w:next w:val="a0"/>
    <w:uiPriority w:val="39"/>
    <w:unhideWhenUsed/>
    <w:qFormat/>
    <w:rsid w:val="00780A82"/>
    <w:pPr>
      <w:tabs>
        <w:tab w:val="num" w:pos="1134"/>
      </w:tabs>
      <w:spacing w:line="276" w:lineRule="auto"/>
      <w:ind w:left="1134" w:hanging="1134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35">
    <w:name w:val="toc 3"/>
    <w:basedOn w:val="a0"/>
    <w:next w:val="a0"/>
    <w:autoRedefine/>
    <w:uiPriority w:val="39"/>
    <w:rsid w:val="00780A82"/>
    <w:pPr>
      <w:ind w:left="560"/>
    </w:pPr>
    <w:rPr>
      <w:rFonts w:ascii="Calibri" w:eastAsia="Calibri" w:hAnsi="Calibri" w:cs="Calibri"/>
    </w:rPr>
  </w:style>
  <w:style w:type="paragraph" w:styleId="40">
    <w:name w:val="toc 4"/>
    <w:basedOn w:val="a0"/>
    <w:next w:val="a0"/>
    <w:autoRedefine/>
    <w:uiPriority w:val="39"/>
    <w:rsid w:val="00780A82"/>
    <w:pPr>
      <w:ind w:left="840"/>
    </w:pPr>
    <w:rPr>
      <w:rFonts w:ascii="Calibri" w:eastAsia="Calibri" w:hAnsi="Calibri" w:cs="Calibri"/>
    </w:rPr>
  </w:style>
  <w:style w:type="paragraph" w:styleId="51">
    <w:name w:val="toc 5"/>
    <w:basedOn w:val="a0"/>
    <w:next w:val="a0"/>
    <w:autoRedefine/>
    <w:uiPriority w:val="39"/>
    <w:rsid w:val="00780A82"/>
    <w:pPr>
      <w:ind w:left="1120"/>
    </w:pPr>
    <w:rPr>
      <w:rFonts w:ascii="Calibri" w:eastAsia="Calibri" w:hAnsi="Calibri" w:cs="Calibri"/>
    </w:rPr>
  </w:style>
  <w:style w:type="paragraph" w:styleId="61">
    <w:name w:val="toc 6"/>
    <w:basedOn w:val="a0"/>
    <w:next w:val="a0"/>
    <w:autoRedefine/>
    <w:uiPriority w:val="39"/>
    <w:rsid w:val="00780A82"/>
    <w:pPr>
      <w:ind w:left="1400"/>
    </w:pPr>
    <w:rPr>
      <w:rFonts w:ascii="Calibri" w:eastAsia="Calibri" w:hAnsi="Calibri" w:cs="Calibri"/>
    </w:rPr>
  </w:style>
  <w:style w:type="paragraph" w:styleId="7">
    <w:name w:val="toc 7"/>
    <w:basedOn w:val="a0"/>
    <w:next w:val="a0"/>
    <w:autoRedefine/>
    <w:uiPriority w:val="39"/>
    <w:rsid w:val="00780A82"/>
    <w:pPr>
      <w:ind w:left="1680"/>
    </w:pPr>
    <w:rPr>
      <w:rFonts w:ascii="Calibri" w:eastAsia="Calibri" w:hAnsi="Calibri" w:cs="Calibri"/>
    </w:rPr>
  </w:style>
  <w:style w:type="paragraph" w:styleId="8">
    <w:name w:val="toc 8"/>
    <w:basedOn w:val="a0"/>
    <w:next w:val="a0"/>
    <w:autoRedefine/>
    <w:uiPriority w:val="39"/>
    <w:rsid w:val="00780A82"/>
    <w:pPr>
      <w:ind w:left="1960"/>
    </w:pPr>
    <w:rPr>
      <w:rFonts w:ascii="Calibri" w:eastAsia="Calibri" w:hAnsi="Calibri" w:cs="Calibri"/>
    </w:rPr>
  </w:style>
  <w:style w:type="paragraph" w:styleId="9">
    <w:name w:val="toc 9"/>
    <w:basedOn w:val="a0"/>
    <w:next w:val="a0"/>
    <w:autoRedefine/>
    <w:uiPriority w:val="39"/>
    <w:rsid w:val="00780A82"/>
    <w:pPr>
      <w:ind w:left="2240"/>
    </w:pPr>
    <w:rPr>
      <w:rFonts w:ascii="Calibri" w:eastAsia="Calibri" w:hAnsi="Calibri" w:cs="Calibri"/>
    </w:rPr>
  </w:style>
  <w:style w:type="paragraph" w:customStyle="1" w:styleId="afff5">
    <w:name w:val="Пункт"/>
    <w:basedOn w:val="a0"/>
    <w:rsid w:val="00780A82"/>
    <w:pPr>
      <w:tabs>
        <w:tab w:val="num" w:pos="1134"/>
      </w:tabs>
      <w:ind w:left="1134" w:hanging="1134"/>
      <w:jc w:val="both"/>
    </w:pPr>
    <w:rPr>
      <w:rFonts w:eastAsia="Calibri"/>
      <w:sz w:val="28"/>
      <w:szCs w:val="28"/>
    </w:rPr>
  </w:style>
  <w:style w:type="paragraph" w:customStyle="1" w:styleId="afff6">
    <w:name w:val="Обычный нумерованный текст"/>
    <w:basedOn w:val="af1"/>
    <w:link w:val="afff7"/>
    <w:qFormat/>
    <w:rsid w:val="00780A82"/>
    <w:pPr>
      <w:widowControl w:val="0"/>
      <w:numPr>
        <w:ilvl w:val="2"/>
      </w:numPr>
      <w:tabs>
        <w:tab w:val="left" w:pos="1701"/>
      </w:tabs>
      <w:ind w:left="6175" w:hanging="504"/>
      <w:outlineLvl w:val="1"/>
    </w:pPr>
    <w:rPr>
      <w:rFonts w:eastAsia="Calibri"/>
      <w:bCs/>
      <w:spacing w:val="-1"/>
      <w:sz w:val="28"/>
      <w:szCs w:val="28"/>
      <w:lang w:val="ru-RU" w:eastAsia="en-US"/>
    </w:rPr>
  </w:style>
  <w:style w:type="character" w:customStyle="1" w:styleId="afff7">
    <w:name w:val="Обычный нумерованный текст Знак"/>
    <w:link w:val="afff6"/>
    <w:rsid w:val="00780A82"/>
    <w:rPr>
      <w:rFonts w:eastAsia="Calibri"/>
      <w:bCs/>
      <w:spacing w:val="-1"/>
      <w:sz w:val="28"/>
      <w:szCs w:val="28"/>
      <w:lang w:eastAsia="en-US"/>
    </w:rPr>
  </w:style>
  <w:style w:type="character" w:styleId="afff8">
    <w:name w:val="Strong"/>
    <w:uiPriority w:val="22"/>
    <w:qFormat/>
    <w:rsid w:val="00780A82"/>
    <w:rPr>
      <w:b/>
      <w:bCs/>
    </w:rPr>
  </w:style>
  <w:style w:type="paragraph" w:customStyle="1" w:styleId="310">
    <w:name w:val="Основной текст с отступом 31"/>
    <w:basedOn w:val="a0"/>
    <w:uiPriority w:val="99"/>
    <w:rsid w:val="00780A82"/>
    <w:pPr>
      <w:ind w:firstLine="720"/>
      <w:jc w:val="both"/>
    </w:pPr>
    <w:rPr>
      <w:rFonts w:eastAsiaTheme="minorHAnsi"/>
    </w:rPr>
  </w:style>
  <w:style w:type="paragraph" w:customStyle="1" w:styleId="TimesNewRomanCYR13121">
    <w:name w:val="Стиль Times New Roman CYR 13 пт полужирный По центру Перед:  12...1"/>
    <w:basedOn w:val="a0"/>
    <w:uiPriority w:val="99"/>
    <w:rsid w:val="00780A82"/>
    <w:pPr>
      <w:keepNext/>
      <w:spacing w:before="240"/>
      <w:jc w:val="center"/>
    </w:pPr>
    <w:rPr>
      <w:rFonts w:ascii="Times New Roman CYR" w:eastAsiaTheme="minorHAnsi" w:hAnsi="Times New Roman CYR"/>
      <w:b/>
      <w:bCs/>
      <w:sz w:val="26"/>
    </w:rPr>
  </w:style>
  <w:style w:type="paragraph" w:customStyle="1" w:styleId="BodyText23">
    <w:name w:val="Body Text 23"/>
    <w:basedOn w:val="a0"/>
    <w:rsid w:val="00780A82"/>
    <w:pPr>
      <w:ind w:left="284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BodyText24">
    <w:name w:val="Body Text 24"/>
    <w:basedOn w:val="a0"/>
    <w:rsid w:val="00780A82"/>
    <w:pPr>
      <w:ind w:left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NoSpacingChar">
    <w:name w:val="No Spacing Char"/>
    <w:link w:val="1d"/>
    <w:uiPriority w:val="99"/>
    <w:locked/>
    <w:rsid w:val="00780A82"/>
    <w:rPr>
      <w:rFonts w:ascii="Calibri" w:hAnsi="Calibri"/>
    </w:rPr>
  </w:style>
  <w:style w:type="paragraph" w:customStyle="1" w:styleId="1d">
    <w:name w:val="Без интервала1"/>
    <w:link w:val="NoSpacingChar"/>
    <w:uiPriority w:val="99"/>
    <w:rsid w:val="00780A82"/>
    <w:rPr>
      <w:rFonts w:ascii="Calibri" w:hAnsi="Calibri"/>
    </w:rPr>
  </w:style>
  <w:style w:type="paragraph" w:customStyle="1" w:styleId="afff9">
    <w:name w:val="Знак"/>
    <w:basedOn w:val="a0"/>
    <w:rsid w:val="00780A82"/>
    <w:pPr>
      <w:spacing w:after="160" w:line="240" w:lineRule="exact"/>
    </w:pPr>
    <w:rPr>
      <w:rFonts w:ascii="Verdana" w:eastAsiaTheme="minorHAnsi" w:hAnsi="Verdana"/>
      <w:lang w:val="en-US" w:eastAsia="en-US"/>
    </w:rPr>
  </w:style>
  <w:style w:type="character" w:customStyle="1" w:styleId="HeaderChar">
    <w:name w:val="Header Char"/>
    <w:locked/>
    <w:rsid w:val="00780A8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780A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26">
    <w:name w:val="xl26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27">
    <w:name w:val="xl27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28">
    <w:name w:val="xl28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29">
    <w:name w:val="xl29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30">
    <w:name w:val="xl30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31">
    <w:name w:val="xl31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32">
    <w:name w:val="xl32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33">
    <w:name w:val="xl33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34">
    <w:name w:val="xl34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35">
    <w:name w:val="xl35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36">
    <w:name w:val="xl36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37">
    <w:name w:val="xl37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38">
    <w:name w:val="xl38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customStyle="1" w:styleId="xl39">
    <w:name w:val="xl39"/>
    <w:basedOn w:val="a0"/>
    <w:rsid w:val="00780A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40">
    <w:name w:val="xl40"/>
    <w:basedOn w:val="a0"/>
    <w:rsid w:val="00780A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41">
    <w:name w:val="xl41"/>
    <w:basedOn w:val="a0"/>
    <w:rsid w:val="00780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9">
    <w:name w:val="xl89"/>
    <w:basedOn w:val="a0"/>
    <w:rsid w:val="00780A82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0"/>
    <w:rsid w:val="00780A82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0"/>
    <w:rsid w:val="00780A82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92">
    <w:name w:val="xl92"/>
    <w:basedOn w:val="a0"/>
    <w:rsid w:val="00780A82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93">
    <w:name w:val="xl93"/>
    <w:basedOn w:val="a0"/>
    <w:rsid w:val="00780A82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a">
    <w:name w:val="Нумерованный Список"/>
    <w:rsid w:val="00780A82"/>
    <w:pPr>
      <w:numPr>
        <w:numId w:val="11"/>
      </w:numPr>
      <w:spacing w:after="60"/>
      <w:jc w:val="both"/>
    </w:pPr>
    <w:rPr>
      <w:rFonts w:ascii="Arial" w:hAnsi="Arial"/>
    </w:rPr>
  </w:style>
  <w:style w:type="character" w:customStyle="1" w:styleId="28">
    <w:name w:val="Основной текст (2) + Не полужирный"/>
    <w:rsid w:val="00780A82"/>
    <w:rPr>
      <w:b/>
      <w:bCs/>
      <w:sz w:val="24"/>
      <w:szCs w:val="24"/>
      <w:shd w:val="clear" w:color="auto" w:fill="FFFFFF"/>
    </w:rPr>
  </w:style>
  <w:style w:type="paragraph" w:customStyle="1" w:styleId="1e">
    <w:name w:val="Знак1"/>
    <w:basedOn w:val="a0"/>
    <w:next w:val="a0"/>
    <w:rsid w:val="00780A82"/>
    <w:pPr>
      <w:spacing w:after="160" w:line="240" w:lineRule="exact"/>
    </w:pPr>
    <w:rPr>
      <w:rFonts w:ascii="Verdana" w:eastAsiaTheme="minorHAnsi" w:hAnsi="Verdana" w:cs="Verdana"/>
      <w:lang w:val="en-US" w:eastAsia="en-US"/>
    </w:rPr>
  </w:style>
  <w:style w:type="paragraph" w:customStyle="1" w:styleId="29">
    <w:name w:val="заголовок 2"/>
    <w:basedOn w:val="a0"/>
    <w:next w:val="a0"/>
    <w:rsid w:val="00780A82"/>
    <w:pPr>
      <w:jc w:val="center"/>
    </w:pPr>
    <w:rPr>
      <w:rFonts w:eastAsiaTheme="minorHAnsi"/>
      <w:sz w:val="28"/>
    </w:rPr>
  </w:style>
  <w:style w:type="paragraph" w:customStyle="1" w:styleId="140">
    <w:name w:val="Стиль Абзац списка + 14 пт По ширине После:  0 пт Междустр.интер..."/>
    <w:basedOn w:val="af3"/>
    <w:rsid w:val="00780A82"/>
    <w:pPr>
      <w:jc w:val="both"/>
    </w:pPr>
    <w:rPr>
      <w:sz w:val="28"/>
      <w:szCs w:val="20"/>
    </w:rPr>
  </w:style>
  <w:style w:type="character" w:customStyle="1" w:styleId="11pt">
    <w:name w:val="Основной текст + 11 pt"/>
    <w:rsid w:val="00780A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styleId="afffa">
    <w:name w:val="annotation reference"/>
    <w:rsid w:val="00780A82"/>
    <w:rPr>
      <w:sz w:val="16"/>
    </w:rPr>
  </w:style>
  <w:style w:type="table" w:customStyle="1" w:styleId="111">
    <w:name w:val="Сетка таблицы11"/>
    <w:rsid w:val="00780A82"/>
    <w:rPr>
      <w:rFonts w:eastAsia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rsid w:val="00780A82"/>
    <w:rPr>
      <w:rFonts w:ascii="Times New Roman" w:hAnsi="Times New Roman" w:cs="Times New Roman" w:hint="default"/>
      <w:sz w:val="24"/>
      <w:szCs w:val="24"/>
    </w:rPr>
  </w:style>
  <w:style w:type="paragraph" w:customStyle="1" w:styleId="-0">
    <w:name w:val="Контракт-пункт"/>
    <w:basedOn w:val="a0"/>
    <w:link w:val="-2"/>
    <w:rsid w:val="00780A82"/>
    <w:pPr>
      <w:numPr>
        <w:ilvl w:val="1"/>
        <w:numId w:val="31"/>
      </w:numPr>
      <w:jc w:val="both"/>
    </w:pPr>
    <w:rPr>
      <w:rFonts w:eastAsiaTheme="minorHAnsi"/>
    </w:rPr>
  </w:style>
  <w:style w:type="character" w:customStyle="1" w:styleId="-2">
    <w:name w:val="Контракт-пункт Знак"/>
    <w:basedOn w:val="a1"/>
    <w:link w:val="-0"/>
    <w:locked/>
    <w:rsid w:val="00780A82"/>
    <w:rPr>
      <w:rFonts w:eastAsiaTheme="minorHAnsi"/>
      <w:sz w:val="24"/>
      <w:szCs w:val="24"/>
    </w:rPr>
  </w:style>
  <w:style w:type="paragraph" w:customStyle="1" w:styleId="-">
    <w:name w:val="Контракт-раздел"/>
    <w:basedOn w:val="a0"/>
    <w:next w:val="-0"/>
    <w:rsid w:val="00780A82"/>
    <w:pPr>
      <w:keepNext/>
      <w:numPr>
        <w:numId w:val="31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Theme="minorHAnsi"/>
      <w:b/>
      <w:bCs/>
      <w:caps/>
      <w:smallCaps/>
    </w:rPr>
  </w:style>
  <w:style w:type="paragraph" w:customStyle="1" w:styleId="-8">
    <w:name w:val="Контракт-подпункт"/>
    <w:basedOn w:val="a0"/>
    <w:rsid w:val="00780A82"/>
    <w:pPr>
      <w:tabs>
        <w:tab w:val="num" w:pos="851"/>
      </w:tabs>
      <w:ind w:left="851" w:hanging="851"/>
      <w:jc w:val="both"/>
    </w:pPr>
    <w:rPr>
      <w:rFonts w:eastAsiaTheme="minorHAnsi"/>
    </w:rPr>
  </w:style>
  <w:style w:type="paragraph" w:customStyle="1" w:styleId="-1">
    <w:name w:val="Контракт-подподпункт"/>
    <w:basedOn w:val="a0"/>
    <w:rsid w:val="00780A82"/>
    <w:pPr>
      <w:numPr>
        <w:ilvl w:val="3"/>
        <w:numId w:val="31"/>
      </w:numPr>
      <w:jc w:val="both"/>
    </w:pPr>
    <w:rPr>
      <w:rFonts w:eastAsiaTheme="minorHAnsi"/>
    </w:rPr>
  </w:style>
  <w:style w:type="character" w:customStyle="1" w:styleId="1f">
    <w:name w:val="Заголовок №1_"/>
    <w:link w:val="1f0"/>
    <w:uiPriority w:val="99"/>
    <w:rsid w:val="00780A82"/>
    <w:rPr>
      <w:b/>
      <w:bCs/>
      <w:shd w:val="clear" w:color="auto" w:fill="FFFFFF"/>
    </w:rPr>
  </w:style>
  <w:style w:type="paragraph" w:customStyle="1" w:styleId="1f0">
    <w:name w:val="Заголовок №1"/>
    <w:basedOn w:val="a0"/>
    <w:link w:val="1f"/>
    <w:uiPriority w:val="99"/>
    <w:rsid w:val="00780A82"/>
    <w:pPr>
      <w:widowControl w:val="0"/>
      <w:shd w:val="clear" w:color="auto" w:fill="FFFFFF"/>
      <w:spacing w:line="250" w:lineRule="exact"/>
      <w:jc w:val="center"/>
      <w:outlineLvl w:val="0"/>
    </w:pPr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0A82"/>
    <w:rPr>
      <w:rFonts w:ascii="Arial" w:eastAsia="Calibri" w:hAnsi="Arial" w:cs="Arial"/>
      <w:sz w:val="28"/>
      <w:szCs w:val="28"/>
    </w:rPr>
  </w:style>
  <w:style w:type="paragraph" w:customStyle="1" w:styleId="1f1">
    <w:name w:val="Рецензия1"/>
    <w:hidden/>
    <w:semiHidden/>
    <w:rsid w:val="00780A82"/>
    <w:rPr>
      <w:rFonts w:eastAsia="Calibri"/>
      <w:sz w:val="24"/>
      <w:szCs w:val="24"/>
    </w:rPr>
  </w:style>
  <w:style w:type="paragraph" w:customStyle="1" w:styleId="Style9">
    <w:name w:val="Style9"/>
    <w:basedOn w:val="a0"/>
    <w:rsid w:val="00780A82"/>
    <w:pPr>
      <w:widowControl w:val="0"/>
      <w:autoSpaceDE w:val="0"/>
      <w:autoSpaceDN w:val="0"/>
      <w:adjustRightInd w:val="0"/>
      <w:spacing w:line="326" w:lineRule="exact"/>
      <w:ind w:firstLine="490"/>
      <w:jc w:val="both"/>
    </w:pPr>
    <w:rPr>
      <w:rFonts w:eastAsiaTheme="minorHAnsi"/>
    </w:rPr>
  </w:style>
  <w:style w:type="character" w:customStyle="1" w:styleId="FontStyle35">
    <w:name w:val="Font Style35"/>
    <w:rsid w:val="00780A82"/>
    <w:rPr>
      <w:rFonts w:ascii="Times New Roman" w:hAnsi="Times New Roman" w:cs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780A82"/>
    <w:rPr>
      <w:sz w:val="24"/>
    </w:rPr>
  </w:style>
  <w:style w:type="numbering" w:customStyle="1" w:styleId="112">
    <w:name w:val="Нет списка11"/>
    <w:next w:val="a3"/>
    <w:uiPriority w:val="99"/>
    <w:semiHidden/>
    <w:unhideWhenUsed/>
    <w:rsid w:val="00780A82"/>
  </w:style>
  <w:style w:type="numbering" w:customStyle="1" w:styleId="2a">
    <w:name w:val="Нет списка2"/>
    <w:next w:val="a3"/>
    <w:uiPriority w:val="99"/>
    <w:semiHidden/>
    <w:unhideWhenUsed/>
    <w:rsid w:val="00780A82"/>
  </w:style>
  <w:style w:type="character" w:customStyle="1" w:styleId="311">
    <w:name w:val="Основной текст (31)_"/>
    <w:basedOn w:val="a1"/>
    <w:link w:val="312"/>
    <w:rsid w:val="00780A82"/>
    <w:rPr>
      <w:sz w:val="28"/>
      <w:szCs w:val="28"/>
      <w:shd w:val="clear" w:color="auto" w:fill="FFFFFF"/>
    </w:rPr>
  </w:style>
  <w:style w:type="paragraph" w:customStyle="1" w:styleId="312">
    <w:name w:val="Основной текст (31)"/>
    <w:basedOn w:val="a0"/>
    <w:link w:val="311"/>
    <w:rsid w:val="00780A82"/>
    <w:pPr>
      <w:shd w:val="clear" w:color="auto" w:fill="FFFFFF"/>
      <w:spacing w:after="420" w:line="0" w:lineRule="atLeast"/>
      <w:ind w:hanging="1840"/>
      <w:jc w:val="both"/>
    </w:pPr>
    <w:rPr>
      <w:sz w:val="28"/>
      <w:szCs w:val="28"/>
    </w:rPr>
  </w:style>
  <w:style w:type="character" w:customStyle="1" w:styleId="41">
    <w:name w:val="Заголовок №4_"/>
    <w:basedOn w:val="a1"/>
    <w:rsid w:val="00780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Заголовок №4"/>
    <w:basedOn w:val="41"/>
    <w:rsid w:val="00780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6">
    <w:name w:val="Сноска (3)_"/>
    <w:basedOn w:val="a1"/>
    <w:link w:val="37"/>
    <w:rsid w:val="00780A82"/>
    <w:rPr>
      <w:sz w:val="28"/>
      <w:szCs w:val="28"/>
      <w:shd w:val="clear" w:color="auto" w:fill="FFFFFF"/>
    </w:rPr>
  </w:style>
  <w:style w:type="paragraph" w:customStyle="1" w:styleId="37">
    <w:name w:val="Сноска (3)"/>
    <w:basedOn w:val="a0"/>
    <w:link w:val="36"/>
    <w:rsid w:val="00780A82"/>
    <w:pPr>
      <w:shd w:val="clear" w:color="auto" w:fill="FFFFFF"/>
      <w:spacing w:after="180" w:line="331" w:lineRule="exact"/>
      <w:jc w:val="both"/>
    </w:pPr>
    <w:rPr>
      <w:sz w:val="28"/>
      <w:szCs w:val="28"/>
    </w:rPr>
  </w:style>
  <w:style w:type="numbering" w:customStyle="1" w:styleId="38">
    <w:name w:val="Нет списка3"/>
    <w:next w:val="a3"/>
    <w:uiPriority w:val="99"/>
    <w:semiHidden/>
    <w:unhideWhenUsed/>
    <w:rsid w:val="00CF65AB"/>
  </w:style>
  <w:style w:type="table" w:customStyle="1" w:styleId="121">
    <w:name w:val="Сетка таблицы12"/>
    <w:rsid w:val="00CF65AB"/>
    <w:rPr>
      <w:rFonts w:eastAsia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CF65AB"/>
  </w:style>
  <w:style w:type="numbering" w:customStyle="1" w:styleId="210">
    <w:name w:val="Нет списка21"/>
    <w:next w:val="a3"/>
    <w:uiPriority w:val="99"/>
    <w:semiHidden/>
    <w:unhideWhenUsed/>
    <w:rsid w:val="00CF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rbitration@rosatom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oktistova_NG\&#1056;&#1072;&#1073;&#1086;&#1095;&#1080;&#1081;%20&#1089;&#1090;&#1086;&#1083;\&#1064;&#1072;&#1073;&#1083;&#1086;&#1085;&#1099;%20&#1076;&#1083;&#1103;%20&#1058;&#1072;&#1073;&#1077;&#1083;&#1103;\&#1055;&#1088;&#1080;&#1082;&#1072;&#1079;%20&#1087;&#1086;%20&#1082;&#1086;&#1084;&#1073;&#1080;&#1085;&#1072;&#1090;&#109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382879020D4B87A0C33E0EA34B1F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88FEF-3498-4B2B-BE75-94AEB2C770F1}"/>
      </w:docPartPr>
      <w:docPartBody>
        <w:p w:rsidR="00C87B08" w:rsidRDefault="00C87B08" w:rsidP="00C87B08">
          <w:pPr>
            <w:pStyle w:val="A8382879020D4B87A0C33E0EA34B1FC3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CBB09AA81EC9431F89CAF9B6996E66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0197C-EBCD-4732-8B3A-FDF77CD89674}"/>
      </w:docPartPr>
      <w:docPartBody>
        <w:p w:rsidR="00C87B08" w:rsidRDefault="00C87B08" w:rsidP="00C87B08">
          <w:pPr>
            <w:pStyle w:val="CBB09AA81EC9431F89CAF9B6996E6652"/>
          </w:pPr>
          <w:r>
            <w:rPr>
              <w:rStyle w:val="a3"/>
            </w:rPr>
            <w:t>(Полное и/или сокращенное наименование в соответствии с Уставом)</w:t>
          </w:r>
        </w:p>
      </w:docPartBody>
    </w:docPart>
    <w:docPart>
      <w:docPartPr>
        <w:name w:val="9D85231AE7994560B62A4D005CD243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CB016-0610-4B30-B9E0-3A908D66A033}"/>
      </w:docPartPr>
      <w:docPartBody>
        <w:p w:rsidR="00C87B08" w:rsidRDefault="00C87B08" w:rsidP="00C87B08">
          <w:pPr>
            <w:pStyle w:val="9D85231AE7994560B62A4D005CD2435F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4F0A98A01B164750A0780B6F04AB7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F818A-B37C-41AA-9759-2F869867A582}"/>
      </w:docPartPr>
      <w:docPartBody>
        <w:p w:rsidR="00C87B08" w:rsidRDefault="00C87B08" w:rsidP="00C87B08">
          <w:pPr>
            <w:pStyle w:val="4F0A98A01B164750A0780B6F04AB7A2F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B8AF93E27FE48BF8FC5586DA34F83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25CDA-AFF9-4F80-8FA6-4AD7D6419ACE}"/>
      </w:docPartPr>
      <w:docPartBody>
        <w:p w:rsidR="00C87B08" w:rsidRDefault="00C87B08" w:rsidP="00C87B08">
          <w:pPr>
            <w:pStyle w:val="5B8AF93E27FE48BF8FC5586DA34F8395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1D1A3FDE5DC04E3F8C46D2F8E9BB8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E5EFF-A8FE-4F5E-93F2-B6E1D1479B64}"/>
      </w:docPartPr>
      <w:docPartBody>
        <w:p w:rsidR="00C87B08" w:rsidRDefault="00C87B08" w:rsidP="00C87B08">
          <w:pPr>
            <w:pStyle w:val="1D1A3FDE5DC04E3F8C46D2F8E9BB8F97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7119C7D4758740C19984BE49CC817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B5A8B2-9D11-4CE6-9789-C30D012B11CC}"/>
      </w:docPartPr>
      <w:docPartBody>
        <w:p w:rsidR="00C87B08" w:rsidRDefault="00C87B08" w:rsidP="00C87B08">
          <w:pPr>
            <w:pStyle w:val="7119C7D4758740C19984BE49CC817BFA"/>
          </w:pPr>
          <w:r>
            <w:rPr>
              <w:rStyle w:val="a3"/>
            </w:rPr>
            <w:t>(наименование ответственного структурного подразделения, должностного лица или агента)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9F4DC10C8A6D4B42B4903C9FE1A3C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3904F-089E-4FA9-9E16-22CA5ECA15D8}"/>
      </w:docPartPr>
      <w:docPartBody>
        <w:p w:rsidR="00C87B08" w:rsidRDefault="00C87B08" w:rsidP="00C87B08">
          <w:pPr>
            <w:pStyle w:val="9F4DC10C8A6D4B42B4903C9FE1A3C263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3941BCD52A744E287816991699058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774025-7F96-40B6-9F4E-8F13A985C670}"/>
      </w:docPartPr>
      <w:docPartBody>
        <w:p w:rsidR="00C87B08" w:rsidRDefault="00C87B08" w:rsidP="00C87B08">
          <w:pPr>
            <w:pStyle w:val="E3941BCD52A744E287816991699058FE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C90B2AEE2C8D4D22B8B5DD4CA10D6E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A5287-E3E2-4802-B44D-3C56CB640DA7}"/>
      </w:docPartPr>
      <w:docPartBody>
        <w:p w:rsidR="00C87B08" w:rsidRDefault="00C87B08" w:rsidP="00C87B08">
          <w:pPr>
            <w:pStyle w:val="C90B2AEE2C8D4D22B8B5DD4CA10D6E40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DC1CC519600E450D904B5E6075FF0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561F4-620C-48A0-9366-3D210D5FF36C}"/>
      </w:docPartPr>
      <w:docPartBody>
        <w:p w:rsidR="00C87B08" w:rsidRDefault="00C87B08" w:rsidP="00C87B08">
          <w:pPr>
            <w:pStyle w:val="DC1CC519600E450D904B5E6075FF0FAE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3513CE82486E4447829EF074E863A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4CBB5-0CC9-4449-87AA-98CB48634425}"/>
      </w:docPartPr>
      <w:docPartBody>
        <w:p w:rsidR="00C87B08" w:rsidRDefault="00C87B08" w:rsidP="00C87B08">
          <w:pPr>
            <w:pStyle w:val="3513CE82486E4447829EF074E863AFF1"/>
          </w:pPr>
          <w:r>
            <w:rPr>
              <w:rStyle w:val="a3"/>
            </w:rPr>
            <w:t>(ИНН, КПП, р/с, наименование банка, к/с, БИК)</w:t>
          </w:r>
        </w:p>
      </w:docPartBody>
    </w:docPart>
    <w:docPart>
      <w:docPartPr>
        <w:name w:val="5907ABBF263C4C71BB96D311AA3BE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5F96F-EBE0-4F7D-A83A-5C427D39E755}"/>
      </w:docPartPr>
      <w:docPartBody>
        <w:p w:rsidR="00C87B08" w:rsidRDefault="00C87B08" w:rsidP="00C87B08">
          <w:pPr>
            <w:pStyle w:val="5907ABBF263C4C71BB96D311AA3BE897"/>
          </w:pPr>
          <w:r>
            <w:rPr>
              <w:rStyle w:val="a3"/>
            </w:rPr>
            <w:t>(время и дата)</w:t>
          </w:r>
        </w:p>
      </w:docPartBody>
    </w:docPart>
    <w:docPart>
      <w:docPartPr>
        <w:name w:val="958D52CFCE5B41AFBE0B51B6BB036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B4336A-C2CF-4700-A79A-8B2A677D4FF0}"/>
      </w:docPartPr>
      <w:docPartBody>
        <w:p w:rsidR="00C87B08" w:rsidRDefault="00C87B08" w:rsidP="00C87B08">
          <w:pPr>
            <w:pStyle w:val="958D52CFCE5B41AFBE0B51B6BB036660"/>
          </w:pPr>
          <w:r w:rsidRPr="00F62696">
            <w:rPr>
              <w:rStyle w:val="a3"/>
            </w:rPr>
            <w:t>(наименование и адрес в сети «Интернет»)</w:t>
          </w:r>
        </w:p>
      </w:docPartBody>
    </w:docPart>
    <w:docPart>
      <w:docPartPr>
        <w:name w:val="4B6131D531AC4190A0BF7121497791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202FB4-E4AD-483E-BB54-968ED888E650}"/>
      </w:docPartPr>
      <w:docPartBody>
        <w:p w:rsidR="00C87B08" w:rsidRDefault="00C87B08" w:rsidP="00C87B08">
          <w:pPr>
            <w:pStyle w:val="4B6131D531AC4190A0BF7121497791DB"/>
          </w:pPr>
          <w:r w:rsidRPr="00F62696">
            <w:rPr>
              <w:rStyle w:val="a3"/>
            </w:rPr>
            <w:t>(наименование электронной торговой площадки и др. адресов в сети «Интернет»)</w:t>
          </w:r>
        </w:p>
      </w:docPartBody>
    </w:docPart>
    <w:docPart>
      <w:docPartPr>
        <w:name w:val="2EA66F9B5668495DBC1D22EBA6D427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CC4C8-983A-4240-A589-B564D18E1F02}"/>
      </w:docPartPr>
      <w:docPartBody>
        <w:p w:rsidR="006C4FDC" w:rsidRDefault="006C4FDC" w:rsidP="006C4FDC">
          <w:pPr>
            <w:pStyle w:val="2EA66F9B5668495DBC1D22EBA6D42733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CEB61371A14B461FB5AF314BC395C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9D94A3-9529-4F0C-93C3-8EF467D917C4}"/>
      </w:docPartPr>
      <w:docPartBody>
        <w:p w:rsidR="006C4FDC" w:rsidRDefault="006C4FDC" w:rsidP="006C4FDC">
          <w:pPr>
            <w:pStyle w:val="CEB61371A14B461FB5AF314BC395C7D7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49A91E539EE34E0ABD6A533266D30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7B90F-CC2B-4CDD-8C6E-F6602DA36EAF}"/>
      </w:docPartPr>
      <w:docPartBody>
        <w:p w:rsidR="006C4FDC" w:rsidRDefault="006C4FDC" w:rsidP="006C4FDC">
          <w:pPr>
            <w:pStyle w:val="49A91E539EE34E0ABD6A533266D30E85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BF5761848E64D3689A2A42B700BE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0ACAF-28C7-4B58-982F-9D9B85BE956A}"/>
      </w:docPartPr>
      <w:docPartBody>
        <w:p w:rsidR="006C4FDC" w:rsidRDefault="006C4FDC" w:rsidP="006C4FDC">
          <w:pPr>
            <w:pStyle w:val="5BF5761848E64D3689A2A42B700BECAE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C52406D823CE4B73ADA9D12B1F0D0B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270D7-AF80-4336-AED5-2A78E5F3395C}"/>
      </w:docPartPr>
      <w:docPartBody>
        <w:p w:rsidR="00E52294" w:rsidRDefault="002A7C36" w:rsidP="002A7C36">
          <w:pPr>
            <w:pStyle w:val="C52406D823CE4B73ADA9D12B1F0D0B41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25"/>
    <w:rsid w:val="001A3CB3"/>
    <w:rsid w:val="001E7898"/>
    <w:rsid w:val="00243593"/>
    <w:rsid w:val="0028786E"/>
    <w:rsid w:val="002A7C36"/>
    <w:rsid w:val="002F21E4"/>
    <w:rsid w:val="003B28D4"/>
    <w:rsid w:val="004A3825"/>
    <w:rsid w:val="006C4FDC"/>
    <w:rsid w:val="00706D8C"/>
    <w:rsid w:val="00832017"/>
    <w:rsid w:val="008A58D6"/>
    <w:rsid w:val="009A7675"/>
    <w:rsid w:val="00BD6855"/>
    <w:rsid w:val="00C87B08"/>
    <w:rsid w:val="00CF6F83"/>
    <w:rsid w:val="00D632BD"/>
    <w:rsid w:val="00DE60BF"/>
    <w:rsid w:val="00E52294"/>
    <w:rsid w:val="00EA6E1D"/>
    <w:rsid w:val="00ED7460"/>
    <w:rsid w:val="00F04171"/>
    <w:rsid w:val="00F5788C"/>
    <w:rsid w:val="00F94D1E"/>
    <w:rsid w:val="00FA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2294"/>
  </w:style>
  <w:style w:type="paragraph" w:customStyle="1" w:styleId="08ADD7C267374960830E045794753616">
    <w:name w:val="08ADD7C267374960830E045794753616"/>
    <w:rsid w:val="004A3825"/>
  </w:style>
  <w:style w:type="paragraph" w:customStyle="1" w:styleId="364FC032AB4444019D59C7555D62AD1C">
    <w:name w:val="364FC032AB4444019D59C7555D62AD1C"/>
    <w:rsid w:val="004A3825"/>
  </w:style>
  <w:style w:type="paragraph" w:customStyle="1" w:styleId="5EAF1B17A8A54FE0965FECA7F540276C">
    <w:name w:val="5EAF1B17A8A54FE0965FECA7F540276C"/>
    <w:rsid w:val="004A3825"/>
  </w:style>
  <w:style w:type="paragraph" w:customStyle="1" w:styleId="7764D7631D2F44738481521066C0E49D">
    <w:name w:val="7764D7631D2F44738481521066C0E49D"/>
    <w:rsid w:val="004A3825"/>
  </w:style>
  <w:style w:type="paragraph" w:customStyle="1" w:styleId="763A044089F9433F9885CB6108A72496">
    <w:name w:val="763A044089F9433F9885CB6108A72496"/>
    <w:rsid w:val="004A3825"/>
  </w:style>
  <w:style w:type="paragraph" w:customStyle="1" w:styleId="33B2E6460C9F48B89CDA6F78B5526CBB">
    <w:name w:val="33B2E6460C9F48B89CDA6F78B5526CBB"/>
    <w:rsid w:val="004A3825"/>
  </w:style>
  <w:style w:type="paragraph" w:customStyle="1" w:styleId="ECBAF252A5164CBDA7D6900015D45173">
    <w:name w:val="ECBAF252A5164CBDA7D6900015D45173"/>
    <w:rsid w:val="004A3825"/>
  </w:style>
  <w:style w:type="paragraph" w:customStyle="1" w:styleId="7C56BC99EE474B808D710CC2E4F05CA5">
    <w:name w:val="7C56BC99EE474B808D710CC2E4F05CA5"/>
    <w:rsid w:val="004A3825"/>
  </w:style>
  <w:style w:type="paragraph" w:customStyle="1" w:styleId="7404A5B648E94E439AFC8A516F7BF255">
    <w:name w:val="7404A5B648E94E439AFC8A516F7BF255"/>
    <w:rsid w:val="004A3825"/>
  </w:style>
  <w:style w:type="paragraph" w:customStyle="1" w:styleId="7440D71336024CA38ACE246C46A1B7C9">
    <w:name w:val="7440D71336024CA38ACE246C46A1B7C9"/>
    <w:rsid w:val="004A3825"/>
  </w:style>
  <w:style w:type="paragraph" w:customStyle="1" w:styleId="1B0A22BB2AF1489AB69862AAF3E96451">
    <w:name w:val="1B0A22BB2AF1489AB69862AAF3E96451"/>
    <w:rsid w:val="004A3825"/>
  </w:style>
  <w:style w:type="paragraph" w:customStyle="1" w:styleId="BCC5F2FC595141D28B5B28E867AA8710">
    <w:name w:val="BCC5F2FC595141D28B5B28E867AA8710"/>
    <w:rsid w:val="004A3825"/>
  </w:style>
  <w:style w:type="paragraph" w:customStyle="1" w:styleId="20F0BA1CB26C489B8F428E71D51C56BA">
    <w:name w:val="20F0BA1CB26C489B8F428E71D51C56BA"/>
    <w:rsid w:val="004A3825"/>
  </w:style>
  <w:style w:type="paragraph" w:customStyle="1" w:styleId="3EB288ACAE6A4B61B541B5C69BA00FA9">
    <w:name w:val="3EB288ACAE6A4B61B541B5C69BA00FA9"/>
    <w:rsid w:val="004A3825"/>
  </w:style>
  <w:style w:type="paragraph" w:customStyle="1" w:styleId="CEC393253C1A4A79A2BA2BBD1E824562">
    <w:name w:val="CEC393253C1A4A79A2BA2BBD1E824562"/>
    <w:rsid w:val="004A3825"/>
  </w:style>
  <w:style w:type="paragraph" w:customStyle="1" w:styleId="C308C0E1A0E74B43BBF03389CF4D5C33">
    <w:name w:val="C308C0E1A0E74B43BBF03389CF4D5C33"/>
    <w:rsid w:val="004A3825"/>
  </w:style>
  <w:style w:type="paragraph" w:customStyle="1" w:styleId="E94FA5B9DA1A467FBA30D0E82A72706C">
    <w:name w:val="E94FA5B9DA1A467FBA30D0E82A72706C"/>
    <w:rsid w:val="004A3825"/>
  </w:style>
  <w:style w:type="paragraph" w:customStyle="1" w:styleId="F8964335D7D34A5EBC3FFC841A8D3435">
    <w:name w:val="F8964335D7D34A5EBC3FFC841A8D3435"/>
    <w:rsid w:val="004A3825"/>
  </w:style>
  <w:style w:type="paragraph" w:customStyle="1" w:styleId="2B637AF7DB3E4E0B8614E30E5EA438A0">
    <w:name w:val="2B637AF7DB3E4E0B8614E30E5EA438A0"/>
    <w:rsid w:val="004A3825"/>
  </w:style>
  <w:style w:type="paragraph" w:customStyle="1" w:styleId="44F39206ADC34D1F8D61289950320CBB">
    <w:name w:val="44F39206ADC34D1F8D61289950320CBB"/>
    <w:rsid w:val="004A3825"/>
  </w:style>
  <w:style w:type="paragraph" w:customStyle="1" w:styleId="39B801C23CDC4DB998399592F2FB70B4">
    <w:name w:val="39B801C23CDC4DB998399592F2FB70B4"/>
    <w:rsid w:val="004A3825"/>
  </w:style>
  <w:style w:type="paragraph" w:customStyle="1" w:styleId="482C40E6EDB44A00AB2C308B4F162E18">
    <w:name w:val="482C40E6EDB44A00AB2C308B4F162E18"/>
    <w:rsid w:val="004A3825"/>
  </w:style>
  <w:style w:type="paragraph" w:customStyle="1" w:styleId="67155DE51E844B459B264F6C450D4B87">
    <w:name w:val="67155DE51E844B459B264F6C450D4B87"/>
    <w:rsid w:val="004A3825"/>
  </w:style>
  <w:style w:type="paragraph" w:customStyle="1" w:styleId="EEC86B3842C84C838319612470F774A7">
    <w:name w:val="EEC86B3842C84C838319612470F774A7"/>
    <w:rsid w:val="004A3825"/>
  </w:style>
  <w:style w:type="paragraph" w:customStyle="1" w:styleId="BB6B46852C574D8684540AFC64B0F1B8">
    <w:name w:val="BB6B46852C574D8684540AFC64B0F1B8"/>
    <w:rsid w:val="004A3825"/>
  </w:style>
  <w:style w:type="paragraph" w:customStyle="1" w:styleId="D58BBE201D8C4B698B72AFB1C3650FE6">
    <w:name w:val="D58BBE201D8C4B698B72AFB1C3650FE6"/>
    <w:rsid w:val="004A3825"/>
  </w:style>
  <w:style w:type="paragraph" w:customStyle="1" w:styleId="9A1BE0F10E1F4F59BEFDB6664FCEAD28">
    <w:name w:val="9A1BE0F10E1F4F59BEFDB6664FCEAD28"/>
    <w:rsid w:val="00C87B08"/>
  </w:style>
  <w:style w:type="paragraph" w:customStyle="1" w:styleId="25A4F90A525743DCA713415B6F94F910">
    <w:name w:val="25A4F90A525743DCA713415B6F94F910"/>
    <w:rsid w:val="00C87B08"/>
  </w:style>
  <w:style w:type="paragraph" w:customStyle="1" w:styleId="ACFC12F73F4546A3BAB5F4F021D61ECA">
    <w:name w:val="ACFC12F73F4546A3BAB5F4F021D61ECA"/>
    <w:rsid w:val="00C87B08"/>
  </w:style>
  <w:style w:type="paragraph" w:customStyle="1" w:styleId="D965DC1D944D45FBBF3B03C91440A65E">
    <w:name w:val="D965DC1D944D45FBBF3B03C91440A65E"/>
    <w:rsid w:val="00C87B08"/>
  </w:style>
  <w:style w:type="paragraph" w:customStyle="1" w:styleId="8DD685325A9F4FC096D9D3E4AA5F2871">
    <w:name w:val="8DD685325A9F4FC096D9D3E4AA5F2871"/>
    <w:rsid w:val="00C87B08"/>
  </w:style>
  <w:style w:type="paragraph" w:customStyle="1" w:styleId="567D5124DB12489EAA6BFB2C201892B9">
    <w:name w:val="567D5124DB12489EAA6BFB2C201892B9"/>
    <w:rsid w:val="00C87B08"/>
  </w:style>
  <w:style w:type="paragraph" w:customStyle="1" w:styleId="35C18C07A4C34BD1B6BE4D47BF8A44F5">
    <w:name w:val="35C18C07A4C34BD1B6BE4D47BF8A44F5"/>
    <w:rsid w:val="00C87B08"/>
  </w:style>
  <w:style w:type="paragraph" w:customStyle="1" w:styleId="36385A75B32C46EEA75B4399536058C6">
    <w:name w:val="36385A75B32C46EEA75B4399536058C6"/>
    <w:rsid w:val="00C87B08"/>
  </w:style>
  <w:style w:type="paragraph" w:customStyle="1" w:styleId="139CB98F564644C49FD2B874B53AA349">
    <w:name w:val="139CB98F564644C49FD2B874B53AA349"/>
    <w:rsid w:val="00C87B08"/>
  </w:style>
  <w:style w:type="paragraph" w:customStyle="1" w:styleId="C14CD723D5CD4B97ACCA86C14E61CF75">
    <w:name w:val="C14CD723D5CD4B97ACCA86C14E61CF75"/>
    <w:rsid w:val="00C87B08"/>
  </w:style>
  <w:style w:type="paragraph" w:customStyle="1" w:styleId="3F8B6A100EF147F5A8C3666FD20CDFBF">
    <w:name w:val="3F8B6A100EF147F5A8C3666FD20CDFBF"/>
    <w:rsid w:val="00C87B08"/>
  </w:style>
  <w:style w:type="paragraph" w:customStyle="1" w:styleId="F2C1BF3B405848558AF0305CB8DB7CA2">
    <w:name w:val="F2C1BF3B405848558AF0305CB8DB7CA2"/>
    <w:rsid w:val="00C87B08"/>
  </w:style>
  <w:style w:type="paragraph" w:customStyle="1" w:styleId="A4C8AFC34B88448BB9F65DF55246A793">
    <w:name w:val="A4C8AFC34B88448BB9F65DF55246A793"/>
    <w:rsid w:val="00C87B08"/>
  </w:style>
  <w:style w:type="paragraph" w:customStyle="1" w:styleId="4DC95AFC9D684D368A2AC88263A9D538">
    <w:name w:val="4DC95AFC9D684D368A2AC88263A9D538"/>
    <w:rsid w:val="00C87B08"/>
  </w:style>
  <w:style w:type="paragraph" w:customStyle="1" w:styleId="280110E3E1D54428BCD4B519A920AFC8">
    <w:name w:val="280110E3E1D54428BCD4B519A920AFC8"/>
    <w:rsid w:val="00C87B08"/>
  </w:style>
  <w:style w:type="paragraph" w:customStyle="1" w:styleId="70F8CB65DDD24F2DAAF332C2BABA07F1">
    <w:name w:val="70F8CB65DDD24F2DAAF332C2BABA07F1"/>
    <w:rsid w:val="00C87B08"/>
  </w:style>
  <w:style w:type="paragraph" w:customStyle="1" w:styleId="1A3DD8610ABE4F8BBB160302876D80AC">
    <w:name w:val="1A3DD8610ABE4F8BBB160302876D80AC"/>
    <w:rsid w:val="00C87B08"/>
  </w:style>
  <w:style w:type="paragraph" w:customStyle="1" w:styleId="E1C6247536FE44C590D1E3BF1730F7C2">
    <w:name w:val="E1C6247536FE44C590D1E3BF1730F7C2"/>
    <w:rsid w:val="00C87B08"/>
  </w:style>
  <w:style w:type="paragraph" w:customStyle="1" w:styleId="CF340C9DA0E64D2AB9F460E4C8280A83">
    <w:name w:val="CF340C9DA0E64D2AB9F460E4C8280A83"/>
    <w:rsid w:val="00C87B08"/>
  </w:style>
  <w:style w:type="paragraph" w:customStyle="1" w:styleId="998075ED553E47CDABD0CFB2B788AF32">
    <w:name w:val="998075ED553E47CDABD0CFB2B788AF32"/>
    <w:rsid w:val="00C87B08"/>
  </w:style>
  <w:style w:type="paragraph" w:customStyle="1" w:styleId="7C5BB4A8FEC144E6A2911F6616E24E15">
    <w:name w:val="7C5BB4A8FEC144E6A2911F6616E24E15"/>
    <w:rsid w:val="00C87B08"/>
  </w:style>
  <w:style w:type="paragraph" w:customStyle="1" w:styleId="A5906584711741B9AF44B56B1A1FE197">
    <w:name w:val="A5906584711741B9AF44B56B1A1FE197"/>
    <w:rsid w:val="00C87B08"/>
  </w:style>
  <w:style w:type="paragraph" w:customStyle="1" w:styleId="7AC2B5851DC049268159D950E5207C37">
    <w:name w:val="7AC2B5851DC049268159D950E5207C37"/>
    <w:rsid w:val="00C87B08"/>
  </w:style>
  <w:style w:type="paragraph" w:customStyle="1" w:styleId="49A9C5D57569424D97B5DE67A18406D4">
    <w:name w:val="49A9C5D57569424D97B5DE67A18406D4"/>
    <w:rsid w:val="00C87B08"/>
  </w:style>
  <w:style w:type="paragraph" w:customStyle="1" w:styleId="EC78DD5179B34B8F805A0F59CA7732F3">
    <w:name w:val="EC78DD5179B34B8F805A0F59CA7732F3"/>
    <w:rsid w:val="00C87B08"/>
  </w:style>
  <w:style w:type="paragraph" w:customStyle="1" w:styleId="087A9624A8624AD2B7CD35014C294610">
    <w:name w:val="087A9624A8624AD2B7CD35014C294610"/>
    <w:rsid w:val="00C87B08"/>
  </w:style>
  <w:style w:type="paragraph" w:customStyle="1" w:styleId="7B118A76656A4554A2DB056234D76664">
    <w:name w:val="7B118A76656A4554A2DB056234D76664"/>
    <w:rsid w:val="00C87B08"/>
  </w:style>
  <w:style w:type="paragraph" w:customStyle="1" w:styleId="B6D98262EA984861BB51129A97D6C522">
    <w:name w:val="B6D98262EA984861BB51129A97D6C522"/>
    <w:rsid w:val="00C87B08"/>
  </w:style>
  <w:style w:type="paragraph" w:customStyle="1" w:styleId="29C9C0D4CCE44BB4B9AC55D4D2880F51">
    <w:name w:val="29C9C0D4CCE44BB4B9AC55D4D2880F51"/>
    <w:rsid w:val="00C87B08"/>
  </w:style>
  <w:style w:type="paragraph" w:customStyle="1" w:styleId="45158EC4A37B468CA3D1D366F083C1E4">
    <w:name w:val="45158EC4A37B468CA3D1D366F083C1E4"/>
    <w:rsid w:val="00C87B08"/>
  </w:style>
  <w:style w:type="paragraph" w:customStyle="1" w:styleId="31C4272899C343F791939ED3EC17F17A">
    <w:name w:val="31C4272899C343F791939ED3EC17F17A"/>
    <w:rsid w:val="00C87B08"/>
  </w:style>
  <w:style w:type="paragraph" w:customStyle="1" w:styleId="D836168DB27A42279ACC797222699785">
    <w:name w:val="D836168DB27A42279ACC797222699785"/>
    <w:rsid w:val="00C87B08"/>
  </w:style>
  <w:style w:type="paragraph" w:customStyle="1" w:styleId="A767CAF33A5B449BA76DDC024D83EF8F">
    <w:name w:val="A767CAF33A5B449BA76DDC024D83EF8F"/>
    <w:rsid w:val="00C87B08"/>
  </w:style>
  <w:style w:type="paragraph" w:customStyle="1" w:styleId="9F0E8CD7D0C04DC3AEF62C7EB8716134">
    <w:name w:val="9F0E8CD7D0C04DC3AEF62C7EB8716134"/>
    <w:rsid w:val="00C87B08"/>
  </w:style>
  <w:style w:type="paragraph" w:customStyle="1" w:styleId="E0C463FEFDA8473D96882FA2B39FF436">
    <w:name w:val="E0C463FEFDA8473D96882FA2B39FF436"/>
    <w:rsid w:val="00C87B08"/>
  </w:style>
  <w:style w:type="paragraph" w:customStyle="1" w:styleId="E4B82510744948D885482180552F73E7">
    <w:name w:val="E4B82510744948D885482180552F73E7"/>
    <w:rsid w:val="00C87B08"/>
  </w:style>
  <w:style w:type="paragraph" w:customStyle="1" w:styleId="1A4A8455F28047E38798357CDBE3DD00">
    <w:name w:val="1A4A8455F28047E38798357CDBE3DD00"/>
    <w:rsid w:val="00C87B08"/>
  </w:style>
  <w:style w:type="paragraph" w:customStyle="1" w:styleId="5220672C775348858254C803C9D7B8F3">
    <w:name w:val="5220672C775348858254C803C9D7B8F3"/>
    <w:rsid w:val="00C87B08"/>
  </w:style>
  <w:style w:type="paragraph" w:customStyle="1" w:styleId="F882CB26FDA04D6089A89CE3F4C5EF5F">
    <w:name w:val="F882CB26FDA04D6089A89CE3F4C5EF5F"/>
    <w:rsid w:val="00C87B08"/>
  </w:style>
  <w:style w:type="paragraph" w:customStyle="1" w:styleId="936876FDB2F949A2999DEE9AAF65F90F">
    <w:name w:val="936876FDB2F949A2999DEE9AAF65F90F"/>
    <w:rsid w:val="00C87B08"/>
  </w:style>
  <w:style w:type="paragraph" w:customStyle="1" w:styleId="652252043F9745FCAF235F81A5057714">
    <w:name w:val="652252043F9745FCAF235F81A5057714"/>
    <w:rsid w:val="00C87B08"/>
  </w:style>
  <w:style w:type="paragraph" w:customStyle="1" w:styleId="802DE942F8744228BCE545F33555AEA9">
    <w:name w:val="802DE942F8744228BCE545F33555AEA9"/>
    <w:rsid w:val="00C87B08"/>
  </w:style>
  <w:style w:type="paragraph" w:customStyle="1" w:styleId="6C6D5D50B80D43529E06B7BF0A0F5087">
    <w:name w:val="6C6D5D50B80D43529E06B7BF0A0F5087"/>
    <w:rsid w:val="00C87B08"/>
  </w:style>
  <w:style w:type="paragraph" w:customStyle="1" w:styleId="C07B301EB08540EDA315DB86487754B3">
    <w:name w:val="C07B301EB08540EDA315DB86487754B3"/>
    <w:rsid w:val="00C87B08"/>
  </w:style>
  <w:style w:type="paragraph" w:customStyle="1" w:styleId="95D0AF9549B142A9924F32340533051D">
    <w:name w:val="95D0AF9549B142A9924F32340533051D"/>
    <w:rsid w:val="00C87B08"/>
  </w:style>
  <w:style w:type="paragraph" w:customStyle="1" w:styleId="1B201F13254540F6B358E06313AB5486">
    <w:name w:val="1B201F13254540F6B358E06313AB5486"/>
    <w:rsid w:val="00C87B08"/>
  </w:style>
  <w:style w:type="paragraph" w:customStyle="1" w:styleId="DE8ED445B3444F53B203163236B4D51B">
    <w:name w:val="DE8ED445B3444F53B203163236B4D51B"/>
    <w:rsid w:val="00C87B08"/>
  </w:style>
  <w:style w:type="paragraph" w:customStyle="1" w:styleId="95D63A26FAD344CBB81050F689207FBE">
    <w:name w:val="95D63A26FAD344CBB81050F689207FBE"/>
    <w:rsid w:val="00C87B08"/>
  </w:style>
  <w:style w:type="paragraph" w:customStyle="1" w:styleId="EA52495793BE409DBB62D7FF894B8D8B">
    <w:name w:val="EA52495793BE409DBB62D7FF894B8D8B"/>
    <w:rsid w:val="00C87B08"/>
  </w:style>
  <w:style w:type="paragraph" w:customStyle="1" w:styleId="84533C7423D54FC68BD0727BBEBD61FB">
    <w:name w:val="84533C7423D54FC68BD0727BBEBD61FB"/>
    <w:rsid w:val="00C87B08"/>
  </w:style>
  <w:style w:type="paragraph" w:customStyle="1" w:styleId="A7883F02160D4AC887E79CE82756FE74">
    <w:name w:val="A7883F02160D4AC887E79CE82756FE74"/>
    <w:rsid w:val="00C87B08"/>
  </w:style>
  <w:style w:type="paragraph" w:customStyle="1" w:styleId="1DFA89379D3C4C0A9C4AE41E5A44FAF8">
    <w:name w:val="1DFA89379D3C4C0A9C4AE41E5A44FAF8"/>
    <w:rsid w:val="00C87B08"/>
  </w:style>
  <w:style w:type="paragraph" w:customStyle="1" w:styleId="0E94058B20B6441BBF63AF5218C752F1">
    <w:name w:val="0E94058B20B6441BBF63AF5218C752F1"/>
    <w:rsid w:val="00C87B08"/>
  </w:style>
  <w:style w:type="paragraph" w:customStyle="1" w:styleId="4D4C005280924A6DBDA6DE4F20C4866D">
    <w:name w:val="4D4C005280924A6DBDA6DE4F20C4866D"/>
    <w:rsid w:val="00C87B08"/>
  </w:style>
  <w:style w:type="paragraph" w:customStyle="1" w:styleId="A8382879020D4B87A0C33E0EA34B1FC3">
    <w:name w:val="A8382879020D4B87A0C33E0EA34B1FC3"/>
    <w:rsid w:val="00C87B08"/>
  </w:style>
  <w:style w:type="paragraph" w:customStyle="1" w:styleId="9C2F6AA2AD944B4DB425F7742FF04740">
    <w:name w:val="9C2F6AA2AD944B4DB425F7742FF04740"/>
    <w:rsid w:val="00C87B08"/>
  </w:style>
  <w:style w:type="paragraph" w:customStyle="1" w:styleId="CBB09AA81EC9431F89CAF9B6996E6652">
    <w:name w:val="CBB09AA81EC9431F89CAF9B6996E6652"/>
    <w:rsid w:val="00C87B08"/>
  </w:style>
  <w:style w:type="paragraph" w:customStyle="1" w:styleId="9D85231AE7994560B62A4D005CD2435F">
    <w:name w:val="9D85231AE7994560B62A4D005CD2435F"/>
    <w:rsid w:val="00C87B08"/>
  </w:style>
  <w:style w:type="paragraph" w:customStyle="1" w:styleId="4F0A98A01B164750A0780B6F04AB7A2F">
    <w:name w:val="4F0A98A01B164750A0780B6F04AB7A2F"/>
    <w:rsid w:val="00C87B08"/>
  </w:style>
  <w:style w:type="paragraph" w:customStyle="1" w:styleId="5B8AF93E27FE48BF8FC5586DA34F8395">
    <w:name w:val="5B8AF93E27FE48BF8FC5586DA34F8395"/>
    <w:rsid w:val="00C87B08"/>
  </w:style>
  <w:style w:type="paragraph" w:customStyle="1" w:styleId="1D1A3FDE5DC04E3F8C46D2F8E9BB8F97">
    <w:name w:val="1D1A3FDE5DC04E3F8C46D2F8E9BB8F97"/>
    <w:rsid w:val="00C87B08"/>
  </w:style>
  <w:style w:type="paragraph" w:customStyle="1" w:styleId="7119C7D4758740C19984BE49CC817BFA">
    <w:name w:val="7119C7D4758740C19984BE49CC817BFA"/>
    <w:rsid w:val="00C87B08"/>
  </w:style>
  <w:style w:type="paragraph" w:customStyle="1" w:styleId="9F4DC10C8A6D4B42B4903C9FE1A3C263">
    <w:name w:val="9F4DC10C8A6D4B42B4903C9FE1A3C263"/>
    <w:rsid w:val="00C87B08"/>
  </w:style>
  <w:style w:type="paragraph" w:customStyle="1" w:styleId="E3941BCD52A744E287816991699058FE">
    <w:name w:val="E3941BCD52A744E287816991699058FE"/>
    <w:rsid w:val="00C87B08"/>
  </w:style>
  <w:style w:type="paragraph" w:customStyle="1" w:styleId="C90B2AEE2C8D4D22B8B5DD4CA10D6E40">
    <w:name w:val="C90B2AEE2C8D4D22B8B5DD4CA10D6E40"/>
    <w:rsid w:val="00C87B08"/>
  </w:style>
  <w:style w:type="paragraph" w:customStyle="1" w:styleId="DC1CC519600E450D904B5E6075FF0FAE">
    <w:name w:val="DC1CC519600E450D904B5E6075FF0FAE"/>
    <w:rsid w:val="00C87B08"/>
  </w:style>
  <w:style w:type="paragraph" w:customStyle="1" w:styleId="E5A8588B1018493E9AA9A88DEE0BCF24">
    <w:name w:val="E5A8588B1018493E9AA9A88DEE0BCF24"/>
    <w:rsid w:val="00C87B08"/>
  </w:style>
  <w:style w:type="paragraph" w:customStyle="1" w:styleId="3513CE82486E4447829EF074E863AFF1">
    <w:name w:val="3513CE82486E4447829EF074E863AFF1"/>
    <w:rsid w:val="00C87B08"/>
  </w:style>
  <w:style w:type="paragraph" w:customStyle="1" w:styleId="2CADE2571DDA486487207DA4D54167F7">
    <w:name w:val="2CADE2571DDA486487207DA4D54167F7"/>
    <w:rsid w:val="00C87B08"/>
  </w:style>
  <w:style w:type="paragraph" w:customStyle="1" w:styleId="E2B59B2D250D40999484D8FB853C5967">
    <w:name w:val="E2B59B2D250D40999484D8FB853C5967"/>
    <w:rsid w:val="00C87B08"/>
  </w:style>
  <w:style w:type="paragraph" w:customStyle="1" w:styleId="0317385438A1400A8F504110A313A80C">
    <w:name w:val="0317385438A1400A8F504110A313A80C"/>
    <w:rsid w:val="00C87B08"/>
  </w:style>
  <w:style w:type="paragraph" w:customStyle="1" w:styleId="8EAE1D0271164160A0915EDB16C273CD">
    <w:name w:val="8EAE1D0271164160A0915EDB16C273CD"/>
    <w:rsid w:val="00C87B08"/>
  </w:style>
  <w:style w:type="paragraph" w:customStyle="1" w:styleId="5907ABBF263C4C71BB96D311AA3BE897">
    <w:name w:val="5907ABBF263C4C71BB96D311AA3BE897"/>
    <w:rsid w:val="00C87B08"/>
  </w:style>
  <w:style w:type="paragraph" w:customStyle="1" w:styleId="0DC294B8B2E446C68D50619EE3CDADB9">
    <w:name w:val="0DC294B8B2E446C68D50619EE3CDADB9"/>
    <w:rsid w:val="00C87B08"/>
  </w:style>
  <w:style w:type="paragraph" w:customStyle="1" w:styleId="958D52CFCE5B41AFBE0B51B6BB036660">
    <w:name w:val="958D52CFCE5B41AFBE0B51B6BB036660"/>
    <w:rsid w:val="00C87B08"/>
  </w:style>
  <w:style w:type="paragraph" w:customStyle="1" w:styleId="4B6131D531AC4190A0BF7121497791DB">
    <w:name w:val="4B6131D531AC4190A0BF7121497791DB"/>
    <w:rsid w:val="00C87B08"/>
  </w:style>
  <w:style w:type="paragraph" w:customStyle="1" w:styleId="96E2914C3D664203B9EB3FD8FF01A90A">
    <w:name w:val="96E2914C3D664203B9EB3FD8FF01A90A"/>
    <w:rsid w:val="00C87B08"/>
  </w:style>
  <w:style w:type="paragraph" w:customStyle="1" w:styleId="6C58B19C5173452489D2E0B0969A5D0C">
    <w:name w:val="6C58B19C5173452489D2E0B0969A5D0C"/>
    <w:rsid w:val="00C87B08"/>
  </w:style>
  <w:style w:type="paragraph" w:customStyle="1" w:styleId="08B8FE2E5B8146D6BBA9BA8668EA2E1A">
    <w:name w:val="08B8FE2E5B8146D6BBA9BA8668EA2E1A"/>
    <w:rsid w:val="00C87B08"/>
  </w:style>
  <w:style w:type="paragraph" w:customStyle="1" w:styleId="84101616C4BB468AB97A08AA0D682615">
    <w:name w:val="84101616C4BB468AB97A08AA0D682615"/>
    <w:rsid w:val="00C87B08"/>
  </w:style>
  <w:style w:type="paragraph" w:customStyle="1" w:styleId="ABBB0288B65F4BCE8E9509B4CACFFE2C">
    <w:name w:val="ABBB0288B65F4BCE8E9509B4CACFFE2C"/>
    <w:rsid w:val="00C87B08"/>
  </w:style>
  <w:style w:type="paragraph" w:customStyle="1" w:styleId="18B9AF121A164383B635FA1D1CF03A9B">
    <w:name w:val="18B9AF121A164383B635FA1D1CF03A9B"/>
    <w:rsid w:val="00C87B08"/>
  </w:style>
  <w:style w:type="paragraph" w:customStyle="1" w:styleId="D565FA6E6ED84C7CB939FFCDD2540BC0">
    <w:name w:val="D565FA6E6ED84C7CB939FFCDD2540BC0"/>
    <w:rsid w:val="00C87B08"/>
  </w:style>
  <w:style w:type="paragraph" w:customStyle="1" w:styleId="508D403F55E24986934D2E10EB90F648">
    <w:name w:val="508D403F55E24986934D2E10EB90F648"/>
    <w:rsid w:val="00C87B08"/>
  </w:style>
  <w:style w:type="paragraph" w:customStyle="1" w:styleId="6518E7E2CA9949EC9C8F0D1DDB340521">
    <w:name w:val="6518E7E2CA9949EC9C8F0D1DDB340521"/>
    <w:rsid w:val="00C87B08"/>
  </w:style>
  <w:style w:type="paragraph" w:customStyle="1" w:styleId="414ADDBAEA6E477390099171C98BC872">
    <w:name w:val="414ADDBAEA6E477390099171C98BC872"/>
    <w:rsid w:val="00C87B08"/>
  </w:style>
  <w:style w:type="paragraph" w:customStyle="1" w:styleId="B54EE883BF2E4F0FBC02AEF92184858B">
    <w:name w:val="B54EE883BF2E4F0FBC02AEF92184858B"/>
    <w:rsid w:val="00C87B08"/>
  </w:style>
  <w:style w:type="paragraph" w:customStyle="1" w:styleId="9CD13F69269D4006B4CC97D55D234662">
    <w:name w:val="9CD13F69269D4006B4CC97D55D234662"/>
    <w:rsid w:val="00C87B08"/>
  </w:style>
  <w:style w:type="paragraph" w:customStyle="1" w:styleId="B5E6A6A4EE374A9B925764DE3A04731D">
    <w:name w:val="B5E6A6A4EE374A9B925764DE3A04731D"/>
    <w:rsid w:val="00C87B08"/>
  </w:style>
  <w:style w:type="paragraph" w:customStyle="1" w:styleId="01A592AEF66E46259AB757874007940E">
    <w:name w:val="01A592AEF66E46259AB757874007940E"/>
    <w:rsid w:val="00C87B08"/>
  </w:style>
  <w:style w:type="paragraph" w:customStyle="1" w:styleId="AB732ADDEFC0435ABF7557D1CE72348E">
    <w:name w:val="AB732ADDEFC0435ABF7557D1CE72348E"/>
    <w:rsid w:val="00C87B08"/>
  </w:style>
  <w:style w:type="paragraph" w:customStyle="1" w:styleId="E89BC22D0E90455D86FDEB02B633A823">
    <w:name w:val="E89BC22D0E90455D86FDEB02B633A823"/>
    <w:rsid w:val="00C87B08"/>
  </w:style>
  <w:style w:type="paragraph" w:customStyle="1" w:styleId="686D5B2702384C028AF43D7BE88B5310">
    <w:name w:val="686D5B2702384C028AF43D7BE88B5310"/>
    <w:rsid w:val="00C87B08"/>
  </w:style>
  <w:style w:type="paragraph" w:customStyle="1" w:styleId="E4E2AB5EA324429BB3C6F65E37C1AFE5">
    <w:name w:val="E4E2AB5EA324429BB3C6F65E37C1AFE5"/>
    <w:rsid w:val="00C87B08"/>
  </w:style>
  <w:style w:type="paragraph" w:customStyle="1" w:styleId="C777F3697A9041C3BABF83FEC43EADA0">
    <w:name w:val="C777F3697A9041C3BABF83FEC43EADA0"/>
    <w:rsid w:val="00C87B08"/>
  </w:style>
  <w:style w:type="paragraph" w:customStyle="1" w:styleId="0082A378FE4243278C815F1ECD9F6413">
    <w:name w:val="0082A378FE4243278C815F1ECD9F6413"/>
    <w:rsid w:val="00C87B08"/>
  </w:style>
  <w:style w:type="paragraph" w:customStyle="1" w:styleId="317ECED573E144FFA46F7239C565995E">
    <w:name w:val="317ECED573E144FFA46F7239C565995E"/>
    <w:rsid w:val="00C87B08"/>
  </w:style>
  <w:style w:type="paragraph" w:customStyle="1" w:styleId="5839EECF5606495E94FAC3C0D1C54316">
    <w:name w:val="5839EECF5606495E94FAC3C0D1C54316"/>
    <w:rsid w:val="00C87B08"/>
  </w:style>
  <w:style w:type="paragraph" w:customStyle="1" w:styleId="47F10789A648437484B1362136CDDF9B">
    <w:name w:val="47F10789A648437484B1362136CDDF9B"/>
    <w:rsid w:val="00C87B08"/>
  </w:style>
  <w:style w:type="paragraph" w:customStyle="1" w:styleId="5537457D13114CDF8BB1BA42803A9CE3">
    <w:name w:val="5537457D13114CDF8BB1BA42803A9CE3"/>
    <w:rsid w:val="00C87B08"/>
  </w:style>
  <w:style w:type="paragraph" w:customStyle="1" w:styleId="8730EF7DE9E1436A891C9EE3C8B8101D">
    <w:name w:val="8730EF7DE9E1436A891C9EE3C8B8101D"/>
    <w:rsid w:val="00C87B08"/>
  </w:style>
  <w:style w:type="paragraph" w:customStyle="1" w:styleId="2834FBB6DB9D4DD1B052C509D2813B4F">
    <w:name w:val="2834FBB6DB9D4DD1B052C509D2813B4F"/>
    <w:rsid w:val="00C87B08"/>
  </w:style>
  <w:style w:type="paragraph" w:customStyle="1" w:styleId="55B48E64BE08457BAB06DC934585F91D">
    <w:name w:val="55B48E64BE08457BAB06DC934585F91D"/>
    <w:rsid w:val="00C87B08"/>
  </w:style>
  <w:style w:type="paragraph" w:customStyle="1" w:styleId="3607524A199F48A8807218DEBEC3264F">
    <w:name w:val="3607524A199F48A8807218DEBEC3264F"/>
    <w:rsid w:val="00C87B08"/>
  </w:style>
  <w:style w:type="paragraph" w:customStyle="1" w:styleId="11B1F9C929D74D38A4A6069A9DF2D77C">
    <w:name w:val="11B1F9C929D74D38A4A6069A9DF2D77C"/>
    <w:rsid w:val="00C87B08"/>
  </w:style>
  <w:style w:type="paragraph" w:customStyle="1" w:styleId="5D190A4C3E40424AA295BCDB894C6EFE">
    <w:name w:val="5D190A4C3E40424AA295BCDB894C6EFE"/>
    <w:rsid w:val="00C87B08"/>
  </w:style>
  <w:style w:type="paragraph" w:customStyle="1" w:styleId="228A5A7D7BA74F6BBC60840E89908A60">
    <w:name w:val="228A5A7D7BA74F6BBC60840E89908A60"/>
    <w:rsid w:val="00C87B08"/>
  </w:style>
  <w:style w:type="paragraph" w:customStyle="1" w:styleId="9D8696C87D1F407DAABA0EB3C5F17567">
    <w:name w:val="9D8696C87D1F407DAABA0EB3C5F17567"/>
    <w:rsid w:val="00C87B08"/>
  </w:style>
  <w:style w:type="paragraph" w:customStyle="1" w:styleId="98FD4F9AC50E4C579F6AE3EA8950F5EF">
    <w:name w:val="98FD4F9AC50E4C579F6AE3EA8950F5EF"/>
    <w:rsid w:val="00C87B08"/>
  </w:style>
  <w:style w:type="paragraph" w:customStyle="1" w:styleId="2BE591B4C068438B801C888C5CF0B1EF">
    <w:name w:val="2BE591B4C068438B801C888C5CF0B1EF"/>
    <w:rsid w:val="00C87B08"/>
  </w:style>
  <w:style w:type="paragraph" w:customStyle="1" w:styleId="502F9A468F67455FB7D6C927167FD9E1">
    <w:name w:val="502F9A468F67455FB7D6C927167FD9E1"/>
    <w:rsid w:val="00C87B08"/>
  </w:style>
  <w:style w:type="paragraph" w:customStyle="1" w:styleId="3A1C5D22615543EBBB40CFB5A5CD165E">
    <w:name w:val="3A1C5D22615543EBBB40CFB5A5CD165E"/>
    <w:rsid w:val="00C87B08"/>
  </w:style>
  <w:style w:type="paragraph" w:customStyle="1" w:styleId="7578C58E73BB4EE996549F12710E92E3">
    <w:name w:val="7578C58E73BB4EE996549F12710E92E3"/>
    <w:rsid w:val="00C87B08"/>
  </w:style>
  <w:style w:type="paragraph" w:customStyle="1" w:styleId="DF7312F81919455FB7A01A3EDC806E9C">
    <w:name w:val="DF7312F81919455FB7A01A3EDC806E9C"/>
    <w:rsid w:val="00C87B08"/>
  </w:style>
  <w:style w:type="paragraph" w:customStyle="1" w:styleId="03AD527C8DF048EBACF1C659DDDDBA10">
    <w:name w:val="03AD527C8DF048EBACF1C659DDDDBA10"/>
    <w:rsid w:val="00C87B08"/>
  </w:style>
  <w:style w:type="paragraph" w:customStyle="1" w:styleId="BEE8B70CF25B463EA0D51B1FA24DE88E">
    <w:name w:val="BEE8B70CF25B463EA0D51B1FA24DE88E"/>
    <w:rsid w:val="00C87B08"/>
  </w:style>
  <w:style w:type="paragraph" w:customStyle="1" w:styleId="8858CCDFCA71452AB4C110B8F06C1DA1">
    <w:name w:val="8858CCDFCA71452AB4C110B8F06C1DA1"/>
    <w:rsid w:val="00C87B08"/>
  </w:style>
  <w:style w:type="paragraph" w:customStyle="1" w:styleId="D6CFC45E7C78489A900D006333780C69">
    <w:name w:val="D6CFC45E7C78489A900D006333780C69"/>
    <w:rsid w:val="00C87B08"/>
  </w:style>
  <w:style w:type="paragraph" w:customStyle="1" w:styleId="1F7D0CFCBE08491A8746279203D4620B">
    <w:name w:val="1F7D0CFCBE08491A8746279203D4620B"/>
    <w:rsid w:val="00C87B08"/>
  </w:style>
  <w:style w:type="paragraph" w:customStyle="1" w:styleId="2D70DEC3E0024E3AA1E74A2AA2BCED7A">
    <w:name w:val="2D70DEC3E0024E3AA1E74A2AA2BCED7A"/>
    <w:rsid w:val="00C87B08"/>
  </w:style>
  <w:style w:type="paragraph" w:customStyle="1" w:styleId="49F598D42842457282C5B2463C632C80">
    <w:name w:val="49F598D42842457282C5B2463C632C80"/>
    <w:rsid w:val="00C87B08"/>
  </w:style>
  <w:style w:type="paragraph" w:customStyle="1" w:styleId="14B602709D4549F2A8B0D72FDA555B23">
    <w:name w:val="14B602709D4549F2A8B0D72FDA555B23"/>
    <w:rsid w:val="00C87B08"/>
  </w:style>
  <w:style w:type="paragraph" w:customStyle="1" w:styleId="43A64A3DC20B492FAC3A0267341E6589">
    <w:name w:val="43A64A3DC20B492FAC3A0267341E6589"/>
    <w:rsid w:val="00C87B08"/>
  </w:style>
  <w:style w:type="paragraph" w:customStyle="1" w:styleId="6A18ADBD9CB54A43BCDDE269B256E3B9">
    <w:name w:val="6A18ADBD9CB54A43BCDDE269B256E3B9"/>
    <w:rsid w:val="00C87B08"/>
  </w:style>
  <w:style w:type="paragraph" w:customStyle="1" w:styleId="34D0D35780B4495FAD745129A28ECDD2">
    <w:name w:val="34D0D35780B4495FAD745129A28ECDD2"/>
    <w:rsid w:val="00C87B08"/>
  </w:style>
  <w:style w:type="paragraph" w:customStyle="1" w:styleId="B01038C2FADD4A46987F7A803300482F">
    <w:name w:val="B01038C2FADD4A46987F7A803300482F"/>
    <w:rsid w:val="00C87B08"/>
  </w:style>
  <w:style w:type="paragraph" w:customStyle="1" w:styleId="18C46D341BCB404D9DA6BF872B11DD28">
    <w:name w:val="18C46D341BCB404D9DA6BF872B11DD28"/>
    <w:rsid w:val="00C87B08"/>
  </w:style>
  <w:style w:type="paragraph" w:customStyle="1" w:styleId="1E91933347144FF2B32C52AE735A5683">
    <w:name w:val="1E91933347144FF2B32C52AE735A5683"/>
    <w:rsid w:val="00C87B08"/>
  </w:style>
  <w:style w:type="paragraph" w:customStyle="1" w:styleId="AF3A270DE255417783D0EA6BD7B49564">
    <w:name w:val="AF3A270DE255417783D0EA6BD7B49564"/>
    <w:rsid w:val="00C87B08"/>
  </w:style>
  <w:style w:type="paragraph" w:customStyle="1" w:styleId="AAAB51BA31EF4685A39E1D532E47FB27">
    <w:name w:val="AAAB51BA31EF4685A39E1D532E47FB27"/>
    <w:rsid w:val="00C87B08"/>
  </w:style>
  <w:style w:type="paragraph" w:customStyle="1" w:styleId="0810BDFEAE4642478EB81BB2192EBCEE">
    <w:name w:val="0810BDFEAE4642478EB81BB2192EBCEE"/>
    <w:rsid w:val="0028786E"/>
  </w:style>
  <w:style w:type="paragraph" w:customStyle="1" w:styleId="FEA6321A90834193BAC47C276F33743B">
    <w:name w:val="FEA6321A90834193BAC47C276F33743B"/>
    <w:rsid w:val="0028786E"/>
  </w:style>
  <w:style w:type="paragraph" w:customStyle="1" w:styleId="9C7D3203FD3D4C22B44FE6A7B429D923">
    <w:name w:val="9C7D3203FD3D4C22B44FE6A7B429D923"/>
    <w:rsid w:val="0028786E"/>
  </w:style>
  <w:style w:type="paragraph" w:customStyle="1" w:styleId="0D937C4787E04D45B7967216EBAAFA8A">
    <w:name w:val="0D937C4787E04D45B7967216EBAAFA8A"/>
    <w:rsid w:val="0028786E"/>
  </w:style>
  <w:style w:type="paragraph" w:customStyle="1" w:styleId="1666B3DB264A421EA40890B1B70B6373">
    <w:name w:val="1666B3DB264A421EA40890B1B70B6373"/>
    <w:rsid w:val="0028786E"/>
  </w:style>
  <w:style w:type="paragraph" w:customStyle="1" w:styleId="3032F216CBAA4EC288A450DAA59A1BAA">
    <w:name w:val="3032F216CBAA4EC288A450DAA59A1BAA"/>
    <w:rsid w:val="0028786E"/>
  </w:style>
  <w:style w:type="paragraph" w:customStyle="1" w:styleId="2246EFFEDD7D47FEA95C1562B7EF4991">
    <w:name w:val="2246EFFEDD7D47FEA95C1562B7EF4991"/>
    <w:rsid w:val="0028786E"/>
  </w:style>
  <w:style w:type="paragraph" w:customStyle="1" w:styleId="E93C5128C1F74291ACB2673A92E366B7">
    <w:name w:val="E93C5128C1F74291ACB2673A92E366B7"/>
    <w:rsid w:val="0028786E"/>
  </w:style>
  <w:style w:type="paragraph" w:customStyle="1" w:styleId="FF35775F39BC4C818D87DBA7A56C4B02">
    <w:name w:val="FF35775F39BC4C818D87DBA7A56C4B02"/>
    <w:rsid w:val="0028786E"/>
  </w:style>
  <w:style w:type="paragraph" w:customStyle="1" w:styleId="19AAF00916EA450DA1864B63D76C1FA1">
    <w:name w:val="19AAF00916EA450DA1864B63D76C1FA1"/>
    <w:rsid w:val="0028786E"/>
  </w:style>
  <w:style w:type="paragraph" w:customStyle="1" w:styleId="87C14B8B3F2846738F087406EC8D05BE">
    <w:name w:val="87C14B8B3F2846738F087406EC8D05BE"/>
    <w:rsid w:val="0028786E"/>
  </w:style>
  <w:style w:type="paragraph" w:customStyle="1" w:styleId="2CA0FA7B7FDD47FAAB979C25E2A32732">
    <w:name w:val="2CA0FA7B7FDD47FAAB979C25E2A32732"/>
    <w:rsid w:val="0028786E"/>
  </w:style>
  <w:style w:type="paragraph" w:customStyle="1" w:styleId="7CAF9141754B4287958AE5D08AD41C79">
    <w:name w:val="7CAF9141754B4287958AE5D08AD41C79"/>
    <w:rsid w:val="0028786E"/>
  </w:style>
  <w:style w:type="paragraph" w:customStyle="1" w:styleId="8B82ABEB23DA4569878CF901D6235CD4">
    <w:name w:val="8B82ABEB23DA4569878CF901D6235CD4"/>
    <w:rsid w:val="0028786E"/>
  </w:style>
  <w:style w:type="paragraph" w:customStyle="1" w:styleId="74919F152BAB4FE2B522EC50DA03E296">
    <w:name w:val="74919F152BAB4FE2B522EC50DA03E296"/>
    <w:rsid w:val="0028786E"/>
  </w:style>
  <w:style w:type="paragraph" w:customStyle="1" w:styleId="98BCFBE568E44D92BD718828450B8A27">
    <w:name w:val="98BCFBE568E44D92BD718828450B8A27"/>
    <w:rsid w:val="0028786E"/>
  </w:style>
  <w:style w:type="paragraph" w:customStyle="1" w:styleId="FEE3896A3CA744869FC16A9BEFE2CB19">
    <w:name w:val="FEE3896A3CA744869FC16A9BEFE2CB19"/>
    <w:rsid w:val="0028786E"/>
  </w:style>
  <w:style w:type="paragraph" w:customStyle="1" w:styleId="3EE76D243431433FACFD024889FD559C">
    <w:name w:val="3EE76D243431433FACFD024889FD559C"/>
    <w:rsid w:val="0028786E"/>
  </w:style>
  <w:style w:type="paragraph" w:customStyle="1" w:styleId="A4621E5374974282B1FBEF482CFD5CC2">
    <w:name w:val="A4621E5374974282B1FBEF482CFD5CC2"/>
    <w:rsid w:val="0028786E"/>
  </w:style>
  <w:style w:type="paragraph" w:customStyle="1" w:styleId="BB237BC253D742EFBBE08AC385C7AAC5">
    <w:name w:val="BB237BC253D742EFBBE08AC385C7AAC5"/>
    <w:rsid w:val="0028786E"/>
  </w:style>
  <w:style w:type="paragraph" w:customStyle="1" w:styleId="24EA38C9790141CA97ABD9EB3E38CA8A">
    <w:name w:val="24EA38C9790141CA97ABD9EB3E38CA8A"/>
    <w:rsid w:val="0028786E"/>
  </w:style>
  <w:style w:type="paragraph" w:customStyle="1" w:styleId="D40558E4184141339BCA8A0FAB40ED07">
    <w:name w:val="D40558E4184141339BCA8A0FAB40ED07"/>
    <w:rsid w:val="0028786E"/>
  </w:style>
  <w:style w:type="paragraph" w:customStyle="1" w:styleId="20A9AD1791704F018C50F5904B9374B2">
    <w:name w:val="20A9AD1791704F018C50F5904B9374B2"/>
    <w:rsid w:val="0028786E"/>
  </w:style>
  <w:style w:type="paragraph" w:customStyle="1" w:styleId="06822A89AC7743D097B5DF3AB806A41F">
    <w:name w:val="06822A89AC7743D097B5DF3AB806A41F"/>
    <w:rsid w:val="0028786E"/>
  </w:style>
  <w:style w:type="paragraph" w:customStyle="1" w:styleId="32A0A1D230EA4956A87B22D1EF1CD0F7">
    <w:name w:val="32A0A1D230EA4956A87B22D1EF1CD0F7"/>
    <w:rsid w:val="0028786E"/>
  </w:style>
  <w:style w:type="paragraph" w:customStyle="1" w:styleId="9E8CBB5E237C444DB73DE4B5E1D5B600">
    <w:name w:val="9E8CBB5E237C444DB73DE4B5E1D5B600"/>
    <w:rsid w:val="0028786E"/>
  </w:style>
  <w:style w:type="paragraph" w:customStyle="1" w:styleId="96C9167EDA7C4D29A64C490AF9F70FF9">
    <w:name w:val="96C9167EDA7C4D29A64C490AF9F70FF9"/>
    <w:rsid w:val="0028786E"/>
  </w:style>
  <w:style w:type="paragraph" w:customStyle="1" w:styleId="72D68B573D1B4BD28D40FA39B010E405">
    <w:name w:val="72D68B573D1B4BD28D40FA39B010E405"/>
    <w:rsid w:val="0028786E"/>
  </w:style>
  <w:style w:type="paragraph" w:customStyle="1" w:styleId="DD23EA4EDADE409AB2769BC87BEB62F1">
    <w:name w:val="DD23EA4EDADE409AB2769BC87BEB62F1"/>
    <w:rsid w:val="0028786E"/>
  </w:style>
  <w:style w:type="paragraph" w:customStyle="1" w:styleId="2B7E847BCFF8457FA1F18050D6DA22CA">
    <w:name w:val="2B7E847BCFF8457FA1F18050D6DA22CA"/>
    <w:rsid w:val="0028786E"/>
  </w:style>
  <w:style w:type="paragraph" w:customStyle="1" w:styleId="F33D951097A5456AA408602532BCF586">
    <w:name w:val="F33D951097A5456AA408602532BCF586"/>
    <w:rsid w:val="0028786E"/>
  </w:style>
  <w:style w:type="paragraph" w:customStyle="1" w:styleId="419924B1B108430FADEB04528DD27C51">
    <w:name w:val="419924B1B108430FADEB04528DD27C51"/>
    <w:rsid w:val="0028786E"/>
  </w:style>
  <w:style w:type="paragraph" w:customStyle="1" w:styleId="4FCEFA2361584B749B6C3C22A1D80B4D">
    <w:name w:val="4FCEFA2361584B749B6C3C22A1D80B4D"/>
    <w:rsid w:val="0028786E"/>
  </w:style>
  <w:style w:type="paragraph" w:customStyle="1" w:styleId="DDB30609C74E43B8ACEFB5F342BEB216">
    <w:name w:val="DDB30609C74E43B8ACEFB5F342BEB216"/>
    <w:rsid w:val="0028786E"/>
  </w:style>
  <w:style w:type="paragraph" w:customStyle="1" w:styleId="D64733A91E9044449BB5BCB71D89ABD7">
    <w:name w:val="D64733A91E9044449BB5BCB71D89ABD7"/>
    <w:rsid w:val="0028786E"/>
  </w:style>
  <w:style w:type="paragraph" w:customStyle="1" w:styleId="E3D403FB18F2418DACF5114754A08EE4">
    <w:name w:val="E3D403FB18F2418DACF5114754A08EE4"/>
    <w:rsid w:val="0028786E"/>
  </w:style>
  <w:style w:type="paragraph" w:customStyle="1" w:styleId="7109127011594230B3FE2F8FC472AB40">
    <w:name w:val="7109127011594230B3FE2F8FC472AB40"/>
    <w:rsid w:val="0028786E"/>
  </w:style>
  <w:style w:type="paragraph" w:customStyle="1" w:styleId="59904519817C47C5862D3BD6CE883357">
    <w:name w:val="59904519817C47C5862D3BD6CE883357"/>
    <w:rsid w:val="0028786E"/>
  </w:style>
  <w:style w:type="paragraph" w:customStyle="1" w:styleId="832D90C02B3E43EBAD1A00C476B0EA03">
    <w:name w:val="832D90C02B3E43EBAD1A00C476B0EA03"/>
    <w:rsid w:val="0028786E"/>
  </w:style>
  <w:style w:type="paragraph" w:customStyle="1" w:styleId="FD859A79A470404394F390B69E4666D7">
    <w:name w:val="FD859A79A470404394F390B69E4666D7"/>
    <w:rsid w:val="0028786E"/>
  </w:style>
  <w:style w:type="paragraph" w:customStyle="1" w:styleId="07F959B256284887917506ED3F070D85">
    <w:name w:val="07F959B256284887917506ED3F070D85"/>
    <w:rsid w:val="0028786E"/>
  </w:style>
  <w:style w:type="paragraph" w:customStyle="1" w:styleId="51DAE5D920EB49EF88219D7D19373337">
    <w:name w:val="51DAE5D920EB49EF88219D7D19373337"/>
    <w:rsid w:val="0028786E"/>
  </w:style>
  <w:style w:type="paragraph" w:customStyle="1" w:styleId="69A2C5B7A2C747CAAB98FF5A84A821CE">
    <w:name w:val="69A2C5B7A2C747CAAB98FF5A84A821CE"/>
    <w:rsid w:val="0028786E"/>
  </w:style>
  <w:style w:type="paragraph" w:customStyle="1" w:styleId="229949266C0A4B27BD854BB31ADD854B">
    <w:name w:val="229949266C0A4B27BD854BB31ADD854B"/>
    <w:rsid w:val="0028786E"/>
  </w:style>
  <w:style w:type="paragraph" w:customStyle="1" w:styleId="816A6CA346CF4C4E896999681FBC3434">
    <w:name w:val="816A6CA346CF4C4E896999681FBC3434"/>
    <w:rsid w:val="0028786E"/>
  </w:style>
  <w:style w:type="paragraph" w:customStyle="1" w:styleId="73B856BC222E4649A78A60AD64E9FCDD">
    <w:name w:val="73B856BC222E4649A78A60AD64E9FCDD"/>
    <w:rsid w:val="0028786E"/>
  </w:style>
  <w:style w:type="paragraph" w:customStyle="1" w:styleId="8F9D033D6A8D43FC909C2527163434E3">
    <w:name w:val="8F9D033D6A8D43FC909C2527163434E3"/>
    <w:rsid w:val="0028786E"/>
  </w:style>
  <w:style w:type="paragraph" w:customStyle="1" w:styleId="76D87C307B9D400AAE9EA5364A1E1096">
    <w:name w:val="76D87C307B9D400AAE9EA5364A1E1096"/>
    <w:rsid w:val="0028786E"/>
  </w:style>
  <w:style w:type="paragraph" w:customStyle="1" w:styleId="530E4CEC9CE448BD99D5D4112926EC87">
    <w:name w:val="530E4CEC9CE448BD99D5D4112926EC87"/>
    <w:rsid w:val="0028786E"/>
  </w:style>
  <w:style w:type="paragraph" w:customStyle="1" w:styleId="D29A44B1B654438FBE73F0BCB1B0C622">
    <w:name w:val="D29A44B1B654438FBE73F0BCB1B0C622"/>
    <w:rsid w:val="0028786E"/>
  </w:style>
  <w:style w:type="paragraph" w:customStyle="1" w:styleId="4D951890C4614513B8040D5F23A1DFBF">
    <w:name w:val="4D951890C4614513B8040D5F23A1DFBF"/>
    <w:rsid w:val="0028786E"/>
  </w:style>
  <w:style w:type="paragraph" w:customStyle="1" w:styleId="5BC39B1DEAF84748946596E0CF61408F">
    <w:name w:val="5BC39B1DEAF84748946596E0CF61408F"/>
    <w:rsid w:val="0028786E"/>
  </w:style>
  <w:style w:type="paragraph" w:customStyle="1" w:styleId="F54C8A3C0EC540FCB2BBFB272E5DF911">
    <w:name w:val="F54C8A3C0EC540FCB2BBFB272E5DF911"/>
    <w:rsid w:val="0028786E"/>
  </w:style>
  <w:style w:type="paragraph" w:customStyle="1" w:styleId="D4D7927831A2465D89EBDB12DC591229">
    <w:name w:val="D4D7927831A2465D89EBDB12DC591229"/>
    <w:rsid w:val="0028786E"/>
  </w:style>
  <w:style w:type="paragraph" w:customStyle="1" w:styleId="934765F9394C45E784E6FDFE8CB41C5A">
    <w:name w:val="934765F9394C45E784E6FDFE8CB41C5A"/>
    <w:rsid w:val="0028786E"/>
  </w:style>
  <w:style w:type="paragraph" w:customStyle="1" w:styleId="ADE879EAE5584600B7F206FB05C80A78">
    <w:name w:val="ADE879EAE5584600B7F206FB05C80A78"/>
    <w:rsid w:val="0028786E"/>
  </w:style>
  <w:style w:type="paragraph" w:customStyle="1" w:styleId="BD7C549C13304BBEB1F0E02AB848223B">
    <w:name w:val="BD7C549C13304BBEB1F0E02AB848223B"/>
    <w:rsid w:val="0028786E"/>
  </w:style>
  <w:style w:type="paragraph" w:customStyle="1" w:styleId="09044832096B43A8BA31946EA100DF22">
    <w:name w:val="09044832096B43A8BA31946EA100DF22"/>
    <w:rsid w:val="0028786E"/>
  </w:style>
  <w:style w:type="paragraph" w:customStyle="1" w:styleId="882394DF137E44D587E6B188775CA4EA">
    <w:name w:val="882394DF137E44D587E6B188775CA4EA"/>
    <w:rsid w:val="0028786E"/>
  </w:style>
  <w:style w:type="paragraph" w:customStyle="1" w:styleId="80B7DE4CE53244A4BA467657E92E27C7">
    <w:name w:val="80B7DE4CE53244A4BA467657E92E27C7"/>
    <w:rsid w:val="0028786E"/>
  </w:style>
  <w:style w:type="paragraph" w:customStyle="1" w:styleId="D08EAA2BDF47405B868FB87487D234AA">
    <w:name w:val="D08EAA2BDF47405B868FB87487D234AA"/>
    <w:rsid w:val="0028786E"/>
  </w:style>
  <w:style w:type="paragraph" w:customStyle="1" w:styleId="2A98D8692BBE4CDBA88AF2D99F7A0FEA">
    <w:name w:val="2A98D8692BBE4CDBA88AF2D99F7A0FEA"/>
    <w:rsid w:val="0028786E"/>
  </w:style>
  <w:style w:type="paragraph" w:customStyle="1" w:styleId="33F168A28DE7463388868062151E893F">
    <w:name w:val="33F168A28DE7463388868062151E893F"/>
    <w:rsid w:val="0028786E"/>
  </w:style>
  <w:style w:type="paragraph" w:customStyle="1" w:styleId="48513A0EDF594613AEF819C074CE4209">
    <w:name w:val="48513A0EDF594613AEF819C074CE4209"/>
    <w:rsid w:val="0028786E"/>
  </w:style>
  <w:style w:type="paragraph" w:customStyle="1" w:styleId="A5656BA5BB9B4D819DF1179111BE4E32">
    <w:name w:val="A5656BA5BB9B4D819DF1179111BE4E32"/>
    <w:rsid w:val="0028786E"/>
  </w:style>
  <w:style w:type="paragraph" w:customStyle="1" w:styleId="66B9AD0043A1454A893E2DBBAB4C1871">
    <w:name w:val="66B9AD0043A1454A893E2DBBAB4C1871"/>
    <w:rsid w:val="0028786E"/>
  </w:style>
  <w:style w:type="paragraph" w:customStyle="1" w:styleId="8549D46F0FA14B3482F00B5440F2F7CA">
    <w:name w:val="8549D46F0FA14B3482F00B5440F2F7CA"/>
    <w:rsid w:val="00243593"/>
  </w:style>
  <w:style w:type="paragraph" w:customStyle="1" w:styleId="9B81E7DDD5E64AAD9CBA6DE9CAC25015">
    <w:name w:val="9B81E7DDD5E64AAD9CBA6DE9CAC25015"/>
    <w:rsid w:val="006C4FDC"/>
  </w:style>
  <w:style w:type="paragraph" w:customStyle="1" w:styleId="2EA66F9B5668495DBC1D22EBA6D42733">
    <w:name w:val="2EA66F9B5668495DBC1D22EBA6D42733"/>
    <w:rsid w:val="006C4FDC"/>
  </w:style>
  <w:style w:type="paragraph" w:customStyle="1" w:styleId="CEB61371A14B461FB5AF314BC395C7D7">
    <w:name w:val="CEB61371A14B461FB5AF314BC395C7D7"/>
    <w:rsid w:val="006C4FDC"/>
  </w:style>
  <w:style w:type="paragraph" w:customStyle="1" w:styleId="49A91E539EE34E0ABD6A533266D30E85">
    <w:name w:val="49A91E539EE34E0ABD6A533266D30E85"/>
    <w:rsid w:val="006C4FDC"/>
  </w:style>
  <w:style w:type="paragraph" w:customStyle="1" w:styleId="5BF5761848E64D3689A2A42B700BECAE">
    <w:name w:val="5BF5761848E64D3689A2A42B700BECAE"/>
    <w:rsid w:val="006C4FDC"/>
  </w:style>
  <w:style w:type="paragraph" w:customStyle="1" w:styleId="C52406D823CE4B73ADA9D12B1F0D0B41">
    <w:name w:val="C52406D823CE4B73ADA9D12B1F0D0B41"/>
    <w:rsid w:val="002A7C36"/>
  </w:style>
  <w:style w:type="paragraph" w:customStyle="1" w:styleId="D13FA53B92E6440C98CEE5CDC9D2AAFB">
    <w:name w:val="D13FA53B92E6440C98CEE5CDC9D2AAFB"/>
    <w:rsid w:val="00E522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2294"/>
  </w:style>
  <w:style w:type="paragraph" w:customStyle="1" w:styleId="08ADD7C267374960830E045794753616">
    <w:name w:val="08ADD7C267374960830E045794753616"/>
    <w:rsid w:val="004A3825"/>
  </w:style>
  <w:style w:type="paragraph" w:customStyle="1" w:styleId="364FC032AB4444019D59C7555D62AD1C">
    <w:name w:val="364FC032AB4444019D59C7555D62AD1C"/>
    <w:rsid w:val="004A3825"/>
  </w:style>
  <w:style w:type="paragraph" w:customStyle="1" w:styleId="5EAF1B17A8A54FE0965FECA7F540276C">
    <w:name w:val="5EAF1B17A8A54FE0965FECA7F540276C"/>
    <w:rsid w:val="004A3825"/>
  </w:style>
  <w:style w:type="paragraph" w:customStyle="1" w:styleId="7764D7631D2F44738481521066C0E49D">
    <w:name w:val="7764D7631D2F44738481521066C0E49D"/>
    <w:rsid w:val="004A3825"/>
  </w:style>
  <w:style w:type="paragraph" w:customStyle="1" w:styleId="763A044089F9433F9885CB6108A72496">
    <w:name w:val="763A044089F9433F9885CB6108A72496"/>
    <w:rsid w:val="004A3825"/>
  </w:style>
  <w:style w:type="paragraph" w:customStyle="1" w:styleId="33B2E6460C9F48B89CDA6F78B5526CBB">
    <w:name w:val="33B2E6460C9F48B89CDA6F78B5526CBB"/>
    <w:rsid w:val="004A3825"/>
  </w:style>
  <w:style w:type="paragraph" w:customStyle="1" w:styleId="ECBAF252A5164CBDA7D6900015D45173">
    <w:name w:val="ECBAF252A5164CBDA7D6900015D45173"/>
    <w:rsid w:val="004A3825"/>
  </w:style>
  <w:style w:type="paragraph" w:customStyle="1" w:styleId="7C56BC99EE474B808D710CC2E4F05CA5">
    <w:name w:val="7C56BC99EE474B808D710CC2E4F05CA5"/>
    <w:rsid w:val="004A3825"/>
  </w:style>
  <w:style w:type="paragraph" w:customStyle="1" w:styleId="7404A5B648E94E439AFC8A516F7BF255">
    <w:name w:val="7404A5B648E94E439AFC8A516F7BF255"/>
    <w:rsid w:val="004A3825"/>
  </w:style>
  <w:style w:type="paragraph" w:customStyle="1" w:styleId="7440D71336024CA38ACE246C46A1B7C9">
    <w:name w:val="7440D71336024CA38ACE246C46A1B7C9"/>
    <w:rsid w:val="004A3825"/>
  </w:style>
  <w:style w:type="paragraph" w:customStyle="1" w:styleId="1B0A22BB2AF1489AB69862AAF3E96451">
    <w:name w:val="1B0A22BB2AF1489AB69862AAF3E96451"/>
    <w:rsid w:val="004A3825"/>
  </w:style>
  <w:style w:type="paragraph" w:customStyle="1" w:styleId="BCC5F2FC595141D28B5B28E867AA8710">
    <w:name w:val="BCC5F2FC595141D28B5B28E867AA8710"/>
    <w:rsid w:val="004A3825"/>
  </w:style>
  <w:style w:type="paragraph" w:customStyle="1" w:styleId="20F0BA1CB26C489B8F428E71D51C56BA">
    <w:name w:val="20F0BA1CB26C489B8F428E71D51C56BA"/>
    <w:rsid w:val="004A3825"/>
  </w:style>
  <w:style w:type="paragraph" w:customStyle="1" w:styleId="3EB288ACAE6A4B61B541B5C69BA00FA9">
    <w:name w:val="3EB288ACAE6A4B61B541B5C69BA00FA9"/>
    <w:rsid w:val="004A3825"/>
  </w:style>
  <w:style w:type="paragraph" w:customStyle="1" w:styleId="CEC393253C1A4A79A2BA2BBD1E824562">
    <w:name w:val="CEC393253C1A4A79A2BA2BBD1E824562"/>
    <w:rsid w:val="004A3825"/>
  </w:style>
  <w:style w:type="paragraph" w:customStyle="1" w:styleId="C308C0E1A0E74B43BBF03389CF4D5C33">
    <w:name w:val="C308C0E1A0E74B43BBF03389CF4D5C33"/>
    <w:rsid w:val="004A3825"/>
  </w:style>
  <w:style w:type="paragraph" w:customStyle="1" w:styleId="E94FA5B9DA1A467FBA30D0E82A72706C">
    <w:name w:val="E94FA5B9DA1A467FBA30D0E82A72706C"/>
    <w:rsid w:val="004A3825"/>
  </w:style>
  <w:style w:type="paragraph" w:customStyle="1" w:styleId="F8964335D7D34A5EBC3FFC841A8D3435">
    <w:name w:val="F8964335D7D34A5EBC3FFC841A8D3435"/>
    <w:rsid w:val="004A3825"/>
  </w:style>
  <w:style w:type="paragraph" w:customStyle="1" w:styleId="2B637AF7DB3E4E0B8614E30E5EA438A0">
    <w:name w:val="2B637AF7DB3E4E0B8614E30E5EA438A0"/>
    <w:rsid w:val="004A3825"/>
  </w:style>
  <w:style w:type="paragraph" w:customStyle="1" w:styleId="44F39206ADC34D1F8D61289950320CBB">
    <w:name w:val="44F39206ADC34D1F8D61289950320CBB"/>
    <w:rsid w:val="004A3825"/>
  </w:style>
  <w:style w:type="paragraph" w:customStyle="1" w:styleId="39B801C23CDC4DB998399592F2FB70B4">
    <w:name w:val="39B801C23CDC4DB998399592F2FB70B4"/>
    <w:rsid w:val="004A3825"/>
  </w:style>
  <w:style w:type="paragraph" w:customStyle="1" w:styleId="482C40E6EDB44A00AB2C308B4F162E18">
    <w:name w:val="482C40E6EDB44A00AB2C308B4F162E18"/>
    <w:rsid w:val="004A3825"/>
  </w:style>
  <w:style w:type="paragraph" w:customStyle="1" w:styleId="67155DE51E844B459B264F6C450D4B87">
    <w:name w:val="67155DE51E844B459B264F6C450D4B87"/>
    <w:rsid w:val="004A3825"/>
  </w:style>
  <w:style w:type="paragraph" w:customStyle="1" w:styleId="EEC86B3842C84C838319612470F774A7">
    <w:name w:val="EEC86B3842C84C838319612470F774A7"/>
    <w:rsid w:val="004A3825"/>
  </w:style>
  <w:style w:type="paragraph" w:customStyle="1" w:styleId="BB6B46852C574D8684540AFC64B0F1B8">
    <w:name w:val="BB6B46852C574D8684540AFC64B0F1B8"/>
    <w:rsid w:val="004A3825"/>
  </w:style>
  <w:style w:type="paragraph" w:customStyle="1" w:styleId="D58BBE201D8C4B698B72AFB1C3650FE6">
    <w:name w:val="D58BBE201D8C4B698B72AFB1C3650FE6"/>
    <w:rsid w:val="004A3825"/>
  </w:style>
  <w:style w:type="paragraph" w:customStyle="1" w:styleId="9A1BE0F10E1F4F59BEFDB6664FCEAD28">
    <w:name w:val="9A1BE0F10E1F4F59BEFDB6664FCEAD28"/>
    <w:rsid w:val="00C87B08"/>
  </w:style>
  <w:style w:type="paragraph" w:customStyle="1" w:styleId="25A4F90A525743DCA713415B6F94F910">
    <w:name w:val="25A4F90A525743DCA713415B6F94F910"/>
    <w:rsid w:val="00C87B08"/>
  </w:style>
  <w:style w:type="paragraph" w:customStyle="1" w:styleId="ACFC12F73F4546A3BAB5F4F021D61ECA">
    <w:name w:val="ACFC12F73F4546A3BAB5F4F021D61ECA"/>
    <w:rsid w:val="00C87B08"/>
  </w:style>
  <w:style w:type="paragraph" w:customStyle="1" w:styleId="D965DC1D944D45FBBF3B03C91440A65E">
    <w:name w:val="D965DC1D944D45FBBF3B03C91440A65E"/>
    <w:rsid w:val="00C87B08"/>
  </w:style>
  <w:style w:type="paragraph" w:customStyle="1" w:styleId="8DD685325A9F4FC096D9D3E4AA5F2871">
    <w:name w:val="8DD685325A9F4FC096D9D3E4AA5F2871"/>
    <w:rsid w:val="00C87B08"/>
  </w:style>
  <w:style w:type="paragraph" w:customStyle="1" w:styleId="567D5124DB12489EAA6BFB2C201892B9">
    <w:name w:val="567D5124DB12489EAA6BFB2C201892B9"/>
    <w:rsid w:val="00C87B08"/>
  </w:style>
  <w:style w:type="paragraph" w:customStyle="1" w:styleId="35C18C07A4C34BD1B6BE4D47BF8A44F5">
    <w:name w:val="35C18C07A4C34BD1B6BE4D47BF8A44F5"/>
    <w:rsid w:val="00C87B08"/>
  </w:style>
  <w:style w:type="paragraph" w:customStyle="1" w:styleId="36385A75B32C46EEA75B4399536058C6">
    <w:name w:val="36385A75B32C46EEA75B4399536058C6"/>
    <w:rsid w:val="00C87B08"/>
  </w:style>
  <w:style w:type="paragraph" w:customStyle="1" w:styleId="139CB98F564644C49FD2B874B53AA349">
    <w:name w:val="139CB98F564644C49FD2B874B53AA349"/>
    <w:rsid w:val="00C87B08"/>
  </w:style>
  <w:style w:type="paragraph" w:customStyle="1" w:styleId="C14CD723D5CD4B97ACCA86C14E61CF75">
    <w:name w:val="C14CD723D5CD4B97ACCA86C14E61CF75"/>
    <w:rsid w:val="00C87B08"/>
  </w:style>
  <w:style w:type="paragraph" w:customStyle="1" w:styleId="3F8B6A100EF147F5A8C3666FD20CDFBF">
    <w:name w:val="3F8B6A100EF147F5A8C3666FD20CDFBF"/>
    <w:rsid w:val="00C87B08"/>
  </w:style>
  <w:style w:type="paragraph" w:customStyle="1" w:styleId="F2C1BF3B405848558AF0305CB8DB7CA2">
    <w:name w:val="F2C1BF3B405848558AF0305CB8DB7CA2"/>
    <w:rsid w:val="00C87B08"/>
  </w:style>
  <w:style w:type="paragraph" w:customStyle="1" w:styleId="A4C8AFC34B88448BB9F65DF55246A793">
    <w:name w:val="A4C8AFC34B88448BB9F65DF55246A793"/>
    <w:rsid w:val="00C87B08"/>
  </w:style>
  <w:style w:type="paragraph" w:customStyle="1" w:styleId="4DC95AFC9D684D368A2AC88263A9D538">
    <w:name w:val="4DC95AFC9D684D368A2AC88263A9D538"/>
    <w:rsid w:val="00C87B08"/>
  </w:style>
  <w:style w:type="paragraph" w:customStyle="1" w:styleId="280110E3E1D54428BCD4B519A920AFC8">
    <w:name w:val="280110E3E1D54428BCD4B519A920AFC8"/>
    <w:rsid w:val="00C87B08"/>
  </w:style>
  <w:style w:type="paragraph" w:customStyle="1" w:styleId="70F8CB65DDD24F2DAAF332C2BABA07F1">
    <w:name w:val="70F8CB65DDD24F2DAAF332C2BABA07F1"/>
    <w:rsid w:val="00C87B08"/>
  </w:style>
  <w:style w:type="paragraph" w:customStyle="1" w:styleId="1A3DD8610ABE4F8BBB160302876D80AC">
    <w:name w:val="1A3DD8610ABE4F8BBB160302876D80AC"/>
    <w:rsid w:val="00C87B08"/>
  </w:style>
  <w:style w:type="paragraph" w:customStyle="1" w:styleId="E1C6247536FE44C590D1E3BF1730F7C2">
    <w:name w:val="E1C6247536FE44C590D1E3BF1730F7C2"/>
    <w:rsid w:val="00C87B08"/>
  </w:style>
  <w:style w:type="paragraph" w:customStyle="1" w:styleId="CF340C9DA0E64D2AB9F460E4C8280A83">
    <w:name w:val="CF340C9DA0E64D2AB9F460E4C8280A83"/>
    <w:rsid w:val="00C87B08"/>
  </w:style>
  <w:style w:type="paragraph" w:customStyle="1" w:styleId="998075ED553E47CDABD0CFB2B788AF32">
    <w:name w:val="998075ED553E47CDABD0CFB2B788AF32"/>
    <w:rsid w:val="00C87B08"/>
  </w:style>
  <w:style w:type="paragraph" w:customStyle="1" w:styleId="7C5BB4A8FEC144E6A2911F6616E24E15">
    <w:name w:val="7C5BB4A8FEC144E6A2911F6616E24E15"/>
    <w:rsid w:val="00C87B08"/>
  </w:style>
  <w:style w:type="paragraph" w:customStyle="1" w:styleId="A5906584711741B9AF44B56B1A1FE197">
    <w:name w:val="A5906584711741B9AF44B56B1A1FE197"/>
    <w:rsid w:val="00C87B08"/>
  </w:style>
  <w:style w:type="paragraph" w:customStyle="1" w:styleId="7AC2B5851DC049268159D950E5207C37">
    <w:name w:val="7AC2B5851DC049268159D950E5207C37"/>
    <w:rsid w:val="00C87B08"/>
  </w:style>
  <w:style w:type="paragraph" w:customStyle="1" w:styleId="49A9C5D57569424D97B5DE67A18406D4">
    <w:name w:val="49A9C5D57569424D97B5DE67A18406D4"/>
    <w:rsid w:val="00C87B08"/>
  </w:style>
  <w:style w:type="paragraph" w:customStyle="1" w:styleId="EC78DD5179B34B8F805A0F59CA7732F3">
    <w:name w:val="EC78DD5179B34B8F805A0F59CA7732F3"/>
    <w:rsid w:val="00C87B08"/>
  </w:style>
  <w:style w:type="paragraph" w:customStyle="1" w:styleId="087A9624A8624AD2B7CD35014C294610">
    <w:name w:val="087A9624A8624AD2B7CD35014C294610"/>
    <w:rsid w:val="00C87B08"/>
  </w:style>
  <w:style w:type="paragraph" w:customStyle="1" w:styleId="7B118A76656A4554A2DB056234D76664">
    <w:name w:val="7B118A76656A4554A2DB056234D76664"/>
    <w:rsid w:val="00C87B08"/>
  </w:style>
  <w:style w:type="paragraph" w:customStyle="1" w:styleId="B6D98262EA984861BB51129A97D6C522">
    <w:name w:val="B6D98262EA984861BB51129A97D6C522"/>
    <w:rsid w:val="00C87B08"/>
  </w:style>
  <w:style w:type="paragraph" w:customStyle="1" w:styleId="29C9C0D4CCE44BB4B9AC55D4D2880F51">
    <w:name w:val="29C9C0D4CCE44BB4B9AC55D4D2880F51"/>
    <w:rsid w:val="00C87B08"/>
  </w:style>
  <w:style w:type="paragraph" w:customStyle="1" w:styleId="45158EC4A37B468CA3D1D366F083C1E4">
    <w:name w:val="45158EC4A37B468CA3D1D366F083C1E4"/>
    <w:rsid w:val="00C87B08"/>
  </w:style>
  <w:style w:type="paragraph" w:customStyle="1" w:styleId="31C4272899C343F791939ED3EC17F17A">
    <w:name w:val="31C4272899C343F791939ED3EC17F17A"/>
    <w:rsid w:val="00C87B08"/>
  </w:style>
  <w:style w:type="paragraph" w:customStyle="1" w:styleId="D836168DB27A42279ACC797222699785">
    <w:name w:val="D836168DB27A42279ACC797222699785"/>
    <w:rsid w:val="00C87B08"/>
  </w:style>
  <w:style w:type="paragraph" w:customStyle="1" w:styleId="A767CAF33A5B449BA76DDC024D83EF8F">
    <w:name w:val="A767CAF33A5B449BA76DDC024D83EF8F"/>
    <w:rsid w:val="00C87B08"/>
  </w:style>
  <w:style w:type="paragraph" w:customStyle="1" w:styleId="9F0E8CD7D0C04DC3AEF62C7EB8716134">
    <w:name w:val="9F0E8CD7D0C04DC3AEF62C7EB8716134"/>
    <w:rsid w:val="00C87B08"/>
  </w:style>
  <w:style w:type="paragraph" w:customStyle="1" w:styleId="E0C463FEFDA8473D96882FA2B39FF436">
    <w:name w:val="E0C463FEFDA8473D96882FA2B39FF436"/>
    <w:rsid w:val="00C87B08"/>
  </w:style>
  <w:style w:type="paragraph" w:customStyle="1" w:styleId="E4B82510744948D885482180552F73E7">
    <w:name w:val="E4B82510744948D885482180552F73E7"/>
    <w:rsid w:val="00C87B08"/>
  </w:style>
  <w:style w:type="paragraph" w:customStyle="1" w:styleId="1A4A8455F28047E38798357CDBE3DD00">
    <w:name w:val="1A4A8455F28047E38798357CDBE3DD00"/>
    <w:rsid w:val="00C87B08"/>
  </w:style>
  <w:style w:type="paragraph" w:customStyle="1" w:styleId="5220672C775348858254C803C9D7B8F3">
    <w:name w:val="5220672C775348858254C803C9D7B8F3"/>
    <w:rsid w:val="00C87B08"/>
  </w:style>
  <w:style w:type="paragraph" w:customStyle="1" w:styleId="F882CB26FDA04D6089A89CE3F4C5EF5F">
    <w:name w:val="F882CB26FDA04D6089A89CE3F4C5EF5F"/>
    <w:rsid w:val="00C87B08"/>
  </w:style>
  <w:style w:type="paragraph" w:customStyle="1" w:styleId="936876FDB2F949A2999DEE9AAF65F90F">
    <w:name w:val="936876FDB2F949A2999DEE9AAF65F90F"/>
    <w:rsid w:val="00C87B08"/>
  </w:style>
  <w:style w:type="paragraph" w:customStyle="1" w:styleId="652252043F9745FCAF235F81A5057714">
    <w:name w:val="652252043F9745FCAF235F81A5057714"/>
    <w:rsid w:val="00C87B08"/>
  </w:style>
  <w:style w:type="paragraph" w:customStyle="1" w:styleId="802DE942F8744228BCE545F33555AEA9">
    <w:name w:val="802DE942F8744228BCE545F33555AEA9"/>
    <w:rsid w:val="00C87B08"/>
  </w:style>
  <w:style w:type="paragraph" w:customStyle="1" w:styleId="6C6D5D50B80D43529E06B7BF0A0F5087">
    <w:name w:val="6C6D5D50B80D43529E06B7BF0A0F5087"/>
    <w:rsid w:val="00C87B08"/>
  </w:style>
  <w:style w:type="paragraph" w:customStyle="1" w:styleId="C07B301EB08540EDA315DB86487754B3">
    <w:name w:val="C07B301EB08540EDA315DB86487754B3"/>
    <w:rsid w:val="00C87B08"/>
  </w:style>
  <w:style w:type="paragraph" w:customStyle="1" w:styleId="95D0AF9549B142A9924F32340533051D">
    <w:name w:val="95D0AF9549B142A9924F32340533051D"/>
    <w:rsid w:val="00C87B08"/>
  </w:style>
  <w:style w:type="paragraph" w:customStyle="1" w:styleId="1B201F13254540F6B358E06313AB5486">
    <w:name w:val="1B201F13254540F6B358E06313AB5486"/>
    <w:rsid w:val="00C87B08"/>
  </w:style>
  <w:style w:type="paragraph" w:customStyle="1" w:styleId="DE8ED445B3444F53B203163236B4D51B">
    <w:name w:val="DE8ED445B3444F53B203163236B4D51B"/>
    <w:rsid w:val="00C87B08"/>
  </w:style>
  <w:style w:type="paragraph" w:customStyle="1" w:styleId="95D63A26FAD344CBB81050F689207FBE">
    <w:name w:val="95D63A26FAD344CBB81050F689207FBE"/>
    <w:rsid w:val="00C87B08"/>
  </w:style>
  <w:style w:type="paragraph" w:customStyle="1" w:styleId="EA52495793BE409DBB62D7FF894B8D8B">
    <w:name w:val="EA52495793BE409DBB62D7FF894B8D8B"/>
    <w:rsid w:val="00C87B08"/>
  </w:style>
  <w:style w:type="paragraph" w:customStyle="1" w:styleId="84533C7423D54FC68BD0727BBEBD61FB">
    <w:name w:val="84533C7423D54FC68BD0727BBEBD61FB"/>
    <w:rsid w:val="00C87B08"/>
  </w:style>
  <w:style w:type="paragraph" w:customStyle="1" w:styleId="A7883F02160D4AC887E79CE82756FE74">
    <w:name w:val="A7883F02160D4AC887E79CE82756FE74"/>
    <w:rsid w:val="00C87B08"/>
  </w:style>
  <w:style w:type="paragraph" w:customStyle="1" w:styleId="1DFA89379D3C4C0A9C4AE41E5A44FAF8">
    <w:name w:val="1DFA89379D3C4C0A9C4AE41E5A44FAF8"/>
    <w:rsid w:val="00C87B08"/>
  </w:style>
  <w:style w:type="paragraph" w:customStyle="1" w:styleId="0E94058B20B6441BBF63AF5218C752F1">
    <w:name w:val="0E94058B20B6441BBF63AF5218C752F1"/>
    <w:rsid w:val="00C87B08"/>
  </w:style>
  <w:style w:type="paragraph" w:customStyle="1" w:styleId="4D4C005280924A6DBDA6DE4F20C4866D">
    <w:name w:val="4D4C005280924A6DBDA6DE4F20C4866D"/>
    <w:rsid w:val="00C87B08"/>
  </w:style>
  <w:style w:type="paragraph" w:customStyle="1" w:styleId="A8382879020D4B87A0C33E0EA34B1FC3">
    <w:name w:val="A8382879020D4B87A0C33E0EA34B1FC3"/>
    <w:rsid w:val="00C87B08"/>
  </w:style>
  <w:style w:type="paragraph" w:customStyle="1" w:styleId="9C2F6AA2AD944B4DB425F7742FF04740">
    <w:name w:val="9C2F6AA2AD944B4DB425F7742FF04740"/>
    <w:rsid w:val="00C87B08"/>
  </w:style>
  <w:style w:type="paragraph" w:customStyle="1" w:styleId="CBB09AA81EC9431F89CAF9B6996E6652">
    <w:name w:val="CBB09AA81EC9431F89CAF9B6996E6652"/>
    <w:rsid w:val="00C87B08"/>
  </w:style>
  <w:style w:type="paragraph" w:customStyle="1" w:styleId="9D85231AE7994560B62A4D005CD2435F">
    <w:name w:val="9D85231AE7994560B62A4D005CD2435F"/>
    <w:rsid w:val="00C87B08"/>
  </w:style>
  <w:style w:type="paragraph" w:customStyle="1" w:styleId="4F0A98A01B164750A0780B6F04AB7A2F">
    <w:name w:val="4F0A98A01B164750A0780B6F04AB7A2F"/>
    <w:rsid w:val="00C87B08"/>
  </w:style>
  <w:style w:type="paragraph" w:customStyle="1" w:styleId="5B8AF93E27FE48BF8FC5586DA34F8395">
    <w:name w:val="5B8AF93E27FE48BF8FC5586DA34F8395"/>
    <w:rsid w:val="00C87B08"/>
  </w:style>
  <w:style w:type="paragraph" w:customStyle="1" w:styleId="1D1A3FDE5DC04E3F8C46D2F8E9BB8F97">
    <w:name w:val="1D1A3FDE5DC04E3F8C46D2F8E9BB8F97"/>
    <w:rsid w:val="00C87B08"/>
  </w:style>
  <w:style w:type="paragraph" w:customStyle="1" w:styleId="7119C7D4758740C19984BE49CC817BFA">
    <w:name w:val="7119C7D4758740C19984BE49CC817BFA"/>
    <w:rsid w:val="00C87B08"/>
  </w:style>
  <w:style w:type="paragraph" w:customStyle="1" w:styleId="9F4DC10C8A6D4B42B4903C9FE1A3C263">
    <w:name w:val="9F4DC10C8A6D4B42B4903C9FE1A3C263"/>
    <w:rsid w:val="00C87B08"/>
  </w:style>
  <w:style w:type="paragraph" w:customStyle="1" w:styleId="E3941BCD52A744E287816991699058FE">
    <w:name w:val="E3941BCD52A744E287816991699058FE"/>
    <w:rsid w:val="00C87B08"/>
  </w:style>
  <w:style w:type="paragraph" w:customStyle="1" w:styleId="C90B2AEE2C8D4D22B8B5DD4CA10D6E40">
    <w:name w:val="C90B2AEE2C8D4D22B8B5DD4CA10D6E40"/>
    <w:rsid w:val="00C87B08"/>
  </w:style>
  <w:style w:type="paragraph" w:customStyle="1" w:styleId="DC1CC519600E450D904B5E6075FF0FAE">
    <w:name w:val="DC1CC519600E450D904B5E6075FF0FAE"/>
    <w:rsid w:val="00C87B08"/>
  </w:style>
  <w:style w:type="paragraph" w:customStyle="1" w:styleId="E5A8588B1018493E9AA9A88DEE0BCF24">
    <w:name w:val="E5A8588B1018493E9AA9A88DEE0BCF24"/>
    <w:rsid w:val="00C87B08"/>
  </w:style>
  <w:style w:type="paragraph" w:customStyle="1" w:styleId="3513CE82486E4447829EF074E863AFF1">
    <w:name w:val="3513CE82486E4447829EF074E863AFF1"/>
    <w:rsid w:val="00C87B08"/>
  </w:style>
  <w:style w:type="paragraph" w:customStyle="1" w:styleId="2CADE2571DDA486487207DA4D54167F7">
    <w:name w:val="2CADE2571DDA486487207DA4D54167F7"/>
    <w:rsid w:val="00C87B08"/>
  </w:style>
  <w:style w:type="paragraph" w:customStyle="1" w:styleId="E2B59B2D250D40999484D8FB853C5967">
    <w:name w:val="E2B59B2D250D40999484D8FB853C5967"/>
    <w:rsid w:val="00C87B08"/>
  </w:style>
  <w:style w:type="paragraph" w:customStyle="1" w:styleId="0317385438A1400A8F504110A313A80C">
    <w:name w:val="0317385438A1400A8F504110A313A80C"/>
    <w:rsid w:val="00C87B08"/>
  </w:style>
  <w:style w:type="paragraph" w:customStyle="1" w:styleId="8EAE1D0271164160A0915EDB16C273CD">
    <w:name w:val="8EAE1D0271164160A0915EDB16C273CD"/>
    <w:rsid w:val="00C87B08"/>
  </w:style>
  <w:style w:type="paragraph" w:customStyle="1" w:styleId="5907ABBF263C4C71BB96D311AA3BE897">
    <w:name w:val="5907ABBF263C4C71BB96D311AA3BE897"/>
    <w:rsid w:val="00C87B08"/>
  </w:style>
  <w:style w:type="paragraph" w:customStyle="1" w:styleId="0DC294B8B2E446C68D50619EE3CDADB9">
    <w:name w:val="0DC294B8B2E446C68D50619EE3CDADB9"/>
    <w:rsid w:val="00C87B08"/>
  </w:style>
  <w:style w:type="paragraph" w:customStyle="1" w:styleId="958D52CFCE5B41AFBE0B51B6BB036660">
    <w:name w:val="958D52CFCE5B41AFBE0B51B6BB036660"/>
    <w:rsid w:val="00C87B08"/>
  </w:style>
  <w:style w:type="paragraph" w:customStyle="1" w:styleId="4B6131D531AC4190A0BF7121497791DB">
    <w:name w:val="4B6131D531AC4190A0BF7121497791DB"/>
    <w:rsid w:val="00C87B08"/>
  </w:style>
  <w:style w:type="paragraph" w:customStyle="1" w:styleId="96E2914C3D664203B9EB3FD8FF01A90A">
    <w:name w:val="96E2914C3D664203B9EB3FD8FF01A90A"/>
    <w:rsid w:val="00C87B08"/>
  </w:style>
  <w:style w:type="paragraph" w:customStyle="1" w:styleId="6C58B19C5173452489D2E0B0969A5D0C">
    <w:name w:val="6C58B19C5173452489D2E0B0969A5D0C"/>
    <w:rsid w:val="00C87B08"/>
  </w:style>
  <w:style w:type="paragraph" w:customStyle="1" w:styleId="08B8FE2E5B8146D6BBA9BA8668EA2E1A">
    <w:name w:val="08B8FE2E5B8146D6BBA9BA8668EA2E1A"/>
    <w:rsid w:val="00C87B08"/>
  </w:style>
  <w:style w:type="paragraph" w:customStyle="1" w:styleId="84101616C4BB468AB97A08AA0D682615">
    <w:name w:val="84101616C4BB468AB97A08AA0D682615"/>
    <w:rsid w:val="00C87B08"/>
  </w:style>
  <w:style w:type="paragraph" w:customStyle="1" w:styleId="ABBB0288B65F4BCE8E9509B4CACFFE2C">
    <w:name w:val="ABBB0288B65F4BCE8E9509B4CACFFE2C"/>
    <w:rsid w:val="00C87B08"/>
  </w:style>
  <w:style w:type="paragraph" w:customStyle="1" w:styleId="18B9AF121A164383B635FA1D1CF03A9B">
    <w:name w:val="18B9AF121A164383B635FA1D1CF03A9B"/>
    <w:rsid w:val="00C87B08"/>
  </w:style>
  <w:style w:type="paragraph" w:customStyle="1" w:styleId="D565FA6E6ED84C7CB939FFCDD2540BC0">
    <w:name w:val="D565FA6E6ED84C7CB939FFCDD2540BC0"/>
    <w:rsid w:val="00C87B08"/>
  </w:style>
  <w:style w:type="paragraph" w:customStyle="1" w:styleId="508D403F55E24986934D2E10EB90F648">
    <w:name w:val="508D403F55E24986934D2E10EB90F648"/>
    <w:rsid w:val="00C87B08"/>
  </w:style>
  <w:style w:type="paragraph" w:customStyle="1" w:styleId="6518E7E2CA9949EC9C8F0D1DDB340521">
    <w:name w:val="6518E7E2CA9949EC9C8F0D1DDB340521"/>
    <w:rsid w:val="00C87B08"/>
  </w:style>
  <w:style w:type="paragraph" w:customStyle="1" w:styleId="414ADDBAEA6E477390099171C98BC872">
    <w:name w:val="414ADDBAEA6E477390099171C98BC872"/>
    <w:rsid w:val="00C87B08"/>
  </w:style>
  <w:style w:type="paragraph" w:customStyle="1" w:styleId="B54EE883BF2E4F0FBC02AEF92184858B">
    <w:name w:val="B54EE883BF2E4F0FBC02AEF92184858B"/>
    <w:rsid w:val="00C87B08"/>
  </w:style>
  <w:style w:type="paragraph" w:customStyle="1" w:styleId="9CD13F69269D4006B4CC97D55D234662">
    <w:name w:val="9CD13F69269D4006B4CC97D55D234662"/>
    <w:rsid w:val="00C87B08"/>
  </w:style>
  <w:style w:type="paragraph" w:customStyle="1" w:styleId="B5E6A6A4EE374A9B925764DE3A04731D">
    <w:name w:val="B5E6A6A4EE374A9B925764DE3A04731D"/>
    <w:rsid w:val="00C87B08"/>
  </w:style>
  <w:style w:type="paragraph" w:customStyle="1" w:styleId="01A592AEF66E46259AB757874007940E">
    <w:name w:val="01A592AEF66E46259AB757874007940E"/>
    <w:rsid w:val="00C87B08"/>
  </w:style>
  <w:style w:type="paragraph" w:customStyle="1" w:styleId="AB732ADDEFC0435ABF7557D1CE72348E">
    <w:name w:val="AB732ADDEFC0435ABF7557D1CE72348E"/>
    <w:rsid w:val="00C87B08"/>
  </w:style>
  <w:style w:type="paragraph" w:customStyle="1" w:styleId="E89BC22D0E90455D86FDEB02B633A823">
    <w:name w:val="E89BC22D0E90455D86FDEB02B633A823"/>
    <w:rsid w:val="00C87B08"/>
  </w:style>
  <w:style w:type="paragraph" w:customStyle="1" w:styleId="686D5B2702384C028AF43D7BE88B5310">
    <w:name w:val="686D5B2702384C028AF43D7BE88B5310"/>
    <w:rsid w:val="00C87B08"/>
  </w:style>
  <w:style w:type="paragraph" w:customStyle="1" w:styleId="E4E2AB5EA324429BB3C6F65E37C1AFE5">
    <w:name w:val="E4E2AB5EA324429BB3C6F65E37C1AFE5"/>
    <w:rsid w:val="00C87B08"/>
  </w:style>
  <w:style w:type="paragraph" w:customStyle="1" w:styleId="C777F3697A9041C3BABF83FEC43EADA0">
    <w:name w:val="C777F3697A9041C3BABF83FEC43EADA0"/>
    <w:rsid w:val="00C87B08"/>
  </w:style>
  <w:style w:type="paragraph" w:customStyle="1" w:styleId="0082A378FE4243278C815F1ECD9F6413">
    <w:name w:val="0082A378FE4243278C815F1ECD9F6413"/>
    <w:rsid w:val="00C87B08"/>
  </w:style>
  <w:style w:type="paragraph" w:customStyle="1" w:styleId="317ECED573E144FFA46F7239C565995E">
    <w:name w:val="317ECED573E144FFA46F7239C565995E"/>
    <w:rsid w:val="00C87B08"/>
  </w:style>
  <w:style w:type="paragraph" w:customStyle="1" w:styleId="5839EECF5606495E94FAC3C0D1C54316">
    <w:name w:val="5839EECF5606495E94FAC3C0D1C54316"/>
    <w:rsid w:val="00C87B08"/>
  </w:style>
  <w:style w:type="paragraph" w:customStyle="1" w:styleId="47F10789A648437484B1362136CDDF9B">
    <w:name w:val="47F10789A648437484B1362136CDDF9B"/>
    <w:rsid w:val="00C87B08"/>
  </w:style>
  <w:style w:type="paragraph" w:customStyle="1" w:styleId="5537457D13114CDF8BB1BA42803A9CE3">
    <w:name w:val="5537457D13114CDF8BB1BA42803A9CE3"/>
    <w:rsid w:val="00C87B08"/>
  </w:style>
  <w:style w:type="paragraph" w:customStyle="1" w:styleId="8730EF7DE9E1436A891C9EE3C8B8101D">
    <w:name w:val="8730EF7DE9E1436A891C9EE3C8B8101D"/>
    <w:rsid w:val="00C87B08"/>
  </w:style>
  <w:style w:type="paragraph" w:customStyle="1" w:styleId="2834FBB6DB9D4DD1B052C509D2813B4F">
    <w:name w:val="2834FBB6DB9D4DD1B052C509D2813B4F"/>
    <w:rsid w:val="00C87B08"/>
  </w:style>
  <w:style w:type="paragraph" w:customStyle="1" w:styleId="55B48E64BE08457BAB06DC934585F91D">
    <w:name w:val="55B48E64BE08457BAB06DC934585F91D"/>
    <w:rsid w:val="00C87B08"/>
  </w:style>
  <w:style w:type="paragraph" w:customStyle="1" w:styleId="3607524A199F48A8807218DEBEC3264F">
    <w:name w:val="3607524A199F48A8807218DEBEC3264F"/>
    <w:rsid w:val="00C87B08"/>
  </w:style>
  <w:style w:type="paragraph" w:customStyle="1" w:styleId="11B1F9C929D74D38A4A6069A9DF2D77C">
    <w:name w:val="11B1F9C929D74D38A4A6069A9DF2D77C"/>
    <w:rsid w:val="00C87B08"/>
  </w:style>
  <w:style w:type="paragraph" w:customStyle="1" w:styleId="5D190A4C3E40424AA295BCDB894C6EFE">
    <w:name w:val="5D190A4C3E40424AA295BCDB894C6EFE"/>
    <w:rsid w:val="00C87B08"/>
  </w:style>
  <w:style w:type="paragraph" w:customStyle="1" w:styleId="228A5A7D7BA74F6BBC60840E89908A60">
    <w:name w:val="228A5A7D7BA74F6BBC60840E89908A60"/>
    <w:rsid w:val="00C87B08"/>
  </w:style>
  <w:style w:type="paragraph" w:customStyle="1" w:styleId="9D8696C87D1F407DAABA0EB3C5F17567">
    <w:name w:val="9D8696C87D1F407DAABA0EB3C5F17567"/>
    <w:rsid w:val="00C87B08"/>
  </w:style>
  <w:style w:type="paragraph" w:customStyle="1" w:styleId="98FD4F9AC50E4C579F6AE3EA8950F5EF">
    <w:name w:val="98FD4F9AC50E4C579F6AE3EA8950F5EF"/>
    <w:rsid w:val="00C87B08"/>
  </w:style>
  <w:style w:type="paragraph" w:customStyle="1" w:styleId="2BE591B4C068438B801C888C5CF0B1EF">
    <w:name w:val="2BE591B4C068438B801C888C5CF0B1EF"/>
    <w:rsid w:val="00C87B08"/>
  </w:style>
  <w:style w:type="paragraph" w:customStyle="1" w:styleId="502F9A468F67455FB7D6C927167FD9E1">
    <w:name w:val="502F9A468F67455FB7D6C927167FD9E1"/>
    <w:rsid w:val="00C87B08"/>
  </w:style>
  <w:style w:type="paragraph" w:customStyle="1" w:styleId="3A1C5D22615543EBBB40CFB5A5CD165E">
    <w:name w:val="3A1C5D22615543EBBB40CFB5A5CD165E"/>
    <w:rsid w:val="00C87B08"/>
  </w:style>
  <w:style w:type="paragraph" w:customStyle="1" w:styleId="7578C58E73BB4EE996549F12710E92E3">
    <w:name w:val="7578C58E73BB4EE996549F12710E92E3"/>
    <w:rsid w:val="00C87B08"/>
  </w:style>
  <w:style w:type="paragraph" w:customStyle="1" w:styleId="DF7312F81919455FB7A01A3EDC806E9C">
    <w:name w:val="DF7312F81919455FB7A01A3EDC806E9C"/>
    <w:rsid w:val="00C87B08"/>
  </w:style>
  <w:style w:type="paragraph" w:customStyle="1" w:styleId="03AD527C8DF048EBACF1C659DDDDBA10">
    <w:name w:val="03AD527C8DF048EBACF1C659DDDDBA10"/>
    <w:rsid w:val="00C87B08"/>
  </w:style>
  <w:style w:type="paragraph" w:customStyle="1" w:styleId="BEE8B70CF25B463EA0D51B1FA24DE88E">
    <w:name w:val="BEE8B70CF25B463EA0D51B1FA24DE88E"/>
    <w:rsid w:val="00C87B08"/>
  </w:style>
  <w:style w:type="paragraph" w:customStyle="1" w:styleId="8858CCDFCA71452AB4C110B8F06C1DA1">
    <w:name w:val="8858CCDFCA71452AB4C110B8F06C1DA1"/>
    <w:rsid w:val="00C87B08"/>
  </w:style>
  <w:style w:type="paragraph" w:customStyle="1" w:styleId="D6CFC45E7C78489A900D006333780C69">
    <w:name w:val="D6CFC45E7C78489A900D006333780C69"/>
    <w:rsid w:val="00C87B08"/>
  </w:style>
  <w:style w:type="paragraph" w:customStyle="1" w:styleId="1F7D0CFCBE08491A8746279203D4620B">
    <w:name w:val="1F7D0CFCBE08491A8746279203D4620B"/>
    <w:rsid w:val="00C87B08"/>
  </w:style>
  <w:style w:type="paragraph" w:customStyle="1" w:styleId="2D70DEC3E0024E3AA1E74A2AA2BCED7A">
    <w:name w:val="2D70DEC3E0024E3AA1E74A2AA2BCED7A"/>
    <w:rsid w:val="00C87B08"/>
  </w:style>
  <w:style w:type="paragraph" w:customStyle="1" w:styleId="49F598D42842457282C5B2463C632C80">
    <w:name w:val="49F598D42842457282C5B2463C632C80"/>
    <w:rsid w:val="00C87B08"/>
  </w:style>
  <w:style w:type="paragraph" w:customStyle="1" w:styleId="14B602709D4549F2A8B0D72FDA555B23">
    <w:name w:val="14B602709D4549F2A8B0D72FDA555B23"/>
    <w:rsid w:val="00C87B08"/>
  </w:style>
  <w:style w:type="paragraph" w:customStyle="1" w:styleId="43A64A3DC20B492FAC3A0267341E6589">
    <w:name w:val="43A64A3DC20B492FAC3A0267341E6589"/>
    <w:rsid w:val="00C87B08"/>
  </w:style>
  <w:style w:type="paragraph" w:customStyle="1" w:styleId="6A18ADBD9CB54A43BCDDE269B256E3B9">
    <w:name w:val="6A18ADBD9CB54A43BCDDE269B256E3B9"/>
    <w:rsid w:val="00C87B08"/>
  </w:style>
  <w:style w:type="paragraph" w:customStyle="1" w:styleId="34D0D35780B4495FAD745129A28ECDD2">
    <w:name w:val="34D0D35780B4495FAD745129A28ECDD2"/>
    <w:rsid w:val="00C87B08"/>
  </w:style>
  <w:style w:type="paragraph" w:customStyle="1" w:styleId="B01038C2FADD4A46987F7A803300482F">
    <w:name w:val="B01038C2FADD4A46987F7A803300482F"/>
    <w:rsid w:val="00C87B08"/>
  </w:style>
  <w:style w:type="paragraph" w:customStyle="1" w:styleId="18C46D341BCB404D9DA6BF872B11DD28">
    <w:name w:val="18C46D341BCB404D9DA6BF872B11DD28"/>
    <w:rsid w:val="00C87B08"/>
  </w:style>
  <w:style w:type="paragraph" w:customStyle="1" w:styleId="1E91933347144FF2B32C52AE735A5683">
    <w:name w:val="1E91933347144FF2B32C52AE735A5683"/>
    <w:rsid w:val="00C87B08"/>
  </w:style>
  <w:style w:type="paragraph" w:customStyle="1" w:styleId="AF3A270DE255417783D0EA6BD7B49564">
    <w:name w:val="AF3A270DE255417783D0EA6BD7B49564"/>
    <w:rsid w:val="00C87B08"/>
  </w:style>
  <w:style w:type="paragraph" w:customStyle="1" w:styleId="AAAB51BA31EF4685A39E1D532E47FB27">
    <w:name w:val="AAAB51BA31EF4685A39E1D532E47FB27"/>
    <w:rsid w:val="00C87B08"/>
  </w:style>
  <w:style w:type="paragraph" w:customStyle="1" w:styleId="0810BDFEAE4642478EB81BB2192EBCEE">
    <w:name w:val="0810BDFEAE4642478EB81BB2192EBCEE"/>
    <w:rsid w:val="0028786E"/>
  </w:style>
  <w:style w:type="paragraph" w:customStyle="1" w:styleId="FEA6321A90834193BAC47C276F33743B">
    <w:name w:val="FEA6321A90834193BAC47C276F33743B"/>
    <w:rsid w:val="0028786E"/>
  </w:style>
  <w:style w:type="paragraph" w:customStyle="1" w:styleId="9C7D3203FD3D4C22B44FE6A7B429D923">
    <w:name w:val="9C7D3203FD3D4C22B44FE6A7B429D923"/>
    <w:rsid w:val="0028786E"/>
  </w:style>
  <w:style w:type="paragraph" w:customStyle="1" w:styleId="0D937C4787E04D45B7967216EBAAFA8A">
    <w:name w:val="0D937C4787E04D45B7967216EBAAFA8A"/>
    <w:rsid w:val="0028786E"/>
  </w:style>
  <w:style w:type="paragraph" w:customStyle="1" w:styleId="1666B3DB264A421EA40890B1B70B6373">
    <w:name w:val="1666B3DB264A421EA40890B1B70B6373"/>
    <w:rsid w:val="0028786E"/>
  </w:style>
  <w:style w:type="paragraph" w:customStyle="1" w:styleId="3032F216CBAA4EC288A450DAA59A1BAA">
    <w:name w:val="3032F216CBAA4EC288A450DAA59A1BAA"/>
    <w:rsid w:val="0028786E"/>
  </w:style>
  <w:style w:type="paragraph" w:customStyle="1" w:styleId="2246EFFEDD7D47FEA95C1562B7EF4991">
    <w:name w:val="2246EFFEDD7D47FEA95C1562B7EF4991"/>
    <w:rsid w:val="0028786E"/>
  </w:style>
  <w:style w:type="paragraph" w:customStyle="1" w:styleId="E93C5128C1F74291ACB2673A92E366B7">
    <w:name w:val="E93C5128C1F74291ACB2673A92E366B7"/>
    <w:rsid w:val="0028786E"/>
  </w:style>
  <w:style w:type="paragraph" w:customStyle="1" w:styleId="FF35775F39BC4C818D87DBA7A56C4B02">
    <w:name w:val="FF35775F39BC4C818D87DBA7A56C4B02"/>
    <w:rsid w:val="0028786E"/>
  </w:style>
  <w:style w:type="paragraph" w:customStyle="1" w:styleId="19AAF00916EA450DA1864B63D76C1FA1">
    <w:name w:val="19AAF00916EA450DA1864B63D76C1FA1"/>
    <w:rsid w:val="0028786E"/>
  </w:style>
  <w:style w:type="paragraph" w:customStyle="1" w:styleId="87C14B8B3F2846738F087406EC8D05BE">
    <w:name w:val="87C14B8B3F2846738F087406EC8D05BE"/>
    <w:rsid w:val="0028786E"/>
  </w:style>
  <w:style w:type="paragraph" w:customStyle="1" w:styleId="2CA0FA7B7FDD47FAAB979C25E2A32732">
    <w:name w:val="2CA0FA7B7FDD47FAAB979C25E2A32732"/>
    <w:rsid w:val="0028786E"/>
  </w:style>
  <w:style w:type="paragraph" w:customStyle="1" w:styleId="7CAF9141754B4287958AE5D08AD41C79">
    <w:name w:val="7CAF9141754B4287958AE5D08AD41C79"/>
    <w:rsid w:val="0028786E"/>
  </w:style>
  <w:style w:type="paragraph" w:customStyle="1" w:styleId="8B82ABEB23DA4569878CF901D6235CD4">
    <w:name w:val="8B82ABEB23DA4569878CF901D6235CD4"/>
    <w:rsid w:val="0028786E"/>
  </w:style>
  <w:style w:type="paragraph" w:customStyle="1" w:styleId="74919F152BAB4FE2B522EC50DA03E296">
    <w:name w:val="74919F152BAB4FE2B522EC50DA03E296"/>
    <w:rsid w:val="0028786E"/>
  </w:style>
  <w:style w:type="paragraph" w:customStyle="1" w:styleId="98BCFBE568E44D92BD718828450B8A27">
    <w:name w:val="98BCFBE568E44D92BD718828450B8A27"/>
    <w:rsid w:val="0028786E"/>
  </w:style>
  <w:style w:type="paragraph" w:customStyle="1" w:styleId="FEE3896A3CA744869FC16A9BEFE2CB19">
    <w:name w:val="FEE3896A3CA744869FC16A9BEFE2CB19"/>
    <w:rsid w:val="0028786E"/>
  </w:style>
  <w:style w:type="paragraph" w:customStyle="1" w:styleId="3EE76D243431433FACFD024889FD559C">
    <w:name w:val="3EE76D243431433FACFD024889FD559C"/>
    <w:rsid w:val="0028786E"/>
  </w:style>
  <w:style w:type="paragraph" w:customStyle="1" w:styleId="A4621E5374974282B1FBEF482CFD5CC2">
    <w:name w:val="A4621E5374974282B1FBEF482CFD5CC2"/>
    <w:rsid w:val="0028786E"/>
  </w:style>
  <w:style w:type="paragraph" w:customStyle="1" w:styleId="BB237BC253D742EFBBE08AC385C7AAC5">
    <w:name w:val="BB237BC253D742EFBBE08AC385C7AAC5"/>
    <w:rsid w:val="0028786E"/>
  </w:style>
  <w:style w:type="paragraph" w:customStyle="1" w:styleId="24EA38C9790141CA97ABD9EB3E38CA8A">
    <w:name w:val="24EA38C9790141CA97ABD9EB3E38CA8A"/>
    <w:rsid w:val="0028786E"/>
  </w:style>
  <w:style w:type="paragraph" w:customStyle="1" w:styleId="D40558E4184141339BCA8A0FAB40ED07">
    <w:name w:val="D40558E4184141339BCA8A0FAB40ED07"/>
    <w:rsid w:val="0028786E"/>
  </w:style>
  <w:style w:type="paragraph" w:customStyle="1" w:styleId="20A9AD1791704F018C50F5904B9374B2">
    <w:name w:val="20A9AD1791704F018C50F5904B9374B2"/>
    <w:rsid w:val="0028786E"/>
  </w:style>
  <w:style w:type="paragraph" w:customStyle="1" w:styleId="06822A89AC7743D097B5DF3AB806A41F">
    <w:name w:val="06822A89AC7743D097B5DF3AB806A41F"/>
    <w:rsid w:val="0028786E"/>
  </w:style>
  <w:style w:type="paragraph" w:customStyle="1" w:styleId="32A0A1D230EA4956A87B22D1EF1CD0F7">
    <w:name w:val="32A0A1D230EA4956A87B22D1EF1CD0F7"/>
    <w:rsid w:val="0028786E"/>
  </w:style>
  <w:style w:type="paragraph" w:customStyle="1" w:styleId="9E8CBB5E237C444DB73DE4B5E1D5B600">
    <w:name w:val="9E8CBB5E237C444DB73DE4B5E1D5B600"/>
    <w:rsid w:val="0028786E"/>
  </w:style>
  <w:style w:type="paragraph" w:customStyle="1" w:styleId="96C9167EDA7C4D29A64C490AF9F70FF9">
    <w:name w:val="96C9167EDA7C4D29A64C490AF9F70FF9"/>
    <w:rsid w:val="0028786E"/>
  </w:style>
  <w:style w:type="paragraph" w:customStyle="1" w:styleId="72D68B573D1B4BD28D40FA39B010E405">
    <w:name w:val="72D68B573D1B4BD28D40FA39B010E405"/>
    <w:rsid w:val="0028786E"/>
  </w:style>
  <w:style w:type="paragraph" w:customStyle="1" w:styleId="DD23EA4EDADE409AB2769BC87BEB62F1">
    <w:name w:val="DD23EA4EDADE409AB2769BC87BEB62F1"/>
    <w:rsid w:val="0028786E"/>
  </w:style>
  <w:style w:type="paragraph" w:customStyle="1" w:styleId="2B7E847BCFF8457FA1F18050D6DA22CA">
    <w:name w:val="2B7E847BCFF8457FA1F18050D6DA22CA"/>
    <w:rsid w:val="0028786E"/>
  </w:style>
  <w:style w:type="paragraph" w:customStyle="1" w:styleId="F33D951097A5456AA408602532BCF586">
    <w:name w:val="F33D951097A5456AA408602532BCF586"/>
    <w:rsid w:val="0028786E"/>
  </w:style>
  <w:style w:type="paragraph" w:customStyle="1" w:styleId="419924B1B108430FADEB04528DD27C51">
    <w:name w:val="419924B1B108430FADEB04528DD27C51"/>
    <w:rsid w:val="0028786E"/>
  </w:style>
  <w:style w:type="paragraph" w:customStyle="1" w:styleId="4FCEFA2361584B749B6C3C22A1D80B4D">
    <w:name w:val="4FCEFA2361584B749B6C3C22A1D80B4D"/>
    <w:rsid w:val="0028786E"/>
  </w:style>
  <w:style w:type="paragraph" w:customStyle="1" w:styleId="DDB30609C74E43B8ACEFB5F342BEB216">
    <w:name w:val="DDB30609C74E43B8ACEFB5F342BEB216"/>
    <w:rsid w:val="0028786E"/>
  </w:style>
  <w:style w:type="paragraph" w:customStyle="1" w:styleId="D64733A91E9044449BB5BCB71D89ABD7">
    <w:name w:val="D64733A91E9044449BB5BCB71D89ABD7"/>
    <w:rsid w:val="0028786E"/>
  </w:style>
  <w:style w:type="paragraph" w:customStyle="1" w:styleId="E3D403FB18F2418DACF5114754A08EE4">
    <w:name w:val="E3D403FB18F2418DACF5114754A08EE4"/>
    <w:rsid w:val="0028786E"/>
  </w:style>
  <w:style w:type="paragraph" w:customStyle="1" w:styleId="7109127011594230B3FE2F8FC472AB40">
    <w:name w:val="7109127011594230B3FE2F8FC472AB40"/>
    <w:rsid w:val="0028786E"/>
  </w:style>
  <w:style w:type="paragraph" w:customStyle="1" w:styleId="59904519817C47C5862D3BD6CE883357">
    <w:name w:val="59904519817C47C5862D3BD6CE883357"/>
    <w:rsid w:val="0028786E"/>
  </w:style>
  <w:style w:type="paragraph" w:customStyle="1" w:styleId="832D90C02B3E43EBAD1A00C476B0EA03">
    <w:name w:val="832D90C02B3E43EBAD1A00C476B0EA03"/>
    <w:rsid w:val="0028786E"/>
  </w:style>
  <w:style w:type="paragraph" w:customStyle="1" w:styleId="FD859A79A470404394F390B69E4666D7">
    <w:name w:val="FD859A79A470404394F390B69E4666D7"/>
    <w:rsid w:val="0028786E"/>
  </w:style>
  <w:style w:type="paragraph" w:customStyle="1" w:styleId="07F959B256284887917506ED3F070D85">
    <w:name w:val="07F959B256284887917506ED3F070D85"/>
    <w:rsid w:val="0028786E"/>
  </w:style>
  <w:style w:type="paragraph" w:customStyle="1" w:styleId="51DAE5D920EB49EF88219D7D19373337">
    <w:name w:val="51DAE5D920EB49EF88219D7D19373337"/>
    <w:rsid w:val="0028786E"/>
  </w:style>
  <w:style w:type="paragraph" w:customStyle="1" w:styleId="69A2C5B7A2C747CAAB98FF5A84A821CE">
    <w:name w:val="69A2C5B7A2C747CAAB98FF5A84A821CE"/>
    <w:rsid w:val="0028786E"/>
  </w:style>
  <w:style w:type="paragraph" w:customStyle="1" w:styleId="229949266C0A4B27BD854BB31ADD854B">
    <w:name w:val="229949266C0A4B27BD854BB31ADD854B"/>
    <w:rsid w:val="0028786E"/>
  </w:style>
  <w:style w:type="paragraph" w:customStyle="1" w:styleId="816A6CA346CF4C4E896999681FBC3434">
    <w:name w:val="816A6CA346CF4C4E896999681FBC3434"/>
    <w:rsid w:val="0028786E"/>
  </w:style>
  <w:style w:type="paragraph" w:customStyle="1" w:styleId="73B856BC222E4649A78A60AD64E9FCDD">
    <w:name w:val="73B856BC222E4649A78A60AD64E9FCDD"/>
    <w:rsid w:val="0028786E"/>
  </w:style>
  <w:style w:type="paragraph" w:customStyle="1" w:styleId="8F9D033D6A8D43FC909C2527163434E3">
    <w:name w:val="8F9D033D6A8D43FC909C2527163434E3"/>
    <w:rsid w:val="0028786E"/>
  </w:style>
  <w:style w:type="paragraph" w:customStyle="1" w:styleId="76D87C307B9D400AAE9EA5364A1E1096">
    <w:name w:val="76D87C307B9D400AAE9EA5364A1E1096"/>
    <w:rsid w:val="0028786E"/>
  </w:style>
  <w:style w:type="paragraph" w:customStyle="1" w:styleId="530E4CEC9CE448BD99D5D4112926EC87">
    <w:name w:val="530E4CEC9CE448BD99D5D4112926EC87"/>
    <w:rsid w:val="0028786E"/>
  </w:style>
  <w:style w:type="paragraph" w:customStyle="1" w:styleId="D29A44B1B654438FBE73F0BCB1B0C622">
    <w:name w:val="D29A44B1B654438FBE73F0BCB1B0C622"/>
    <w:rsid w:val="0028786E"/>
  </w:style>
  <w:style w:type="paragraph" w:customStyle="1" w:styleId="4D951890C4614513B8040D5F23A1DFBF">
    <w:name w:val="4D951890C4614513B8040D5F23A1DFBF"/>
    <w:rsid w:val="0028786E"/>
  </w:style>
  <w:style w:type="paragraph" w:customStyle="1" w:styleId="5BC39B1DEAF84748946596E0CF61408F">
    <w:name w:val="5BC39B1DEAF84748946596E0CF61408F"/>
    <w:rsid w:val="0028786E"/>
  </w:style>
  <w:style w:type="paragraph" w:customStyle="1" w:styleId="F54C8A3C0EC540FCB2BBFB272E5DF911">
    <w:name w:val="F54C8A3C0EC540FCB2BBFB272E5DF911"/>
    <w:rsid w:val="0028786E"/>
  </w:style>
  <w:style w:type="paragraph" w:customStyle="1" w:styleId="D4D7927831A2465D89EBDB12DC591229">
    <w:name w:val="D4D7927831A2465D89EBDB12DC591229"/>
    <w:rsid w:val="0028786E"/>
  </w:style>
  <w:style w:type="paragraph" w:customStyle="1" w:styleId="934765F9394C45E784E6FDFE8CB41C5A">
    <w:name w:val="934765F9394C45E784E6FDFE8CB41C5A"/>
    <w:rsid w:val="0028786E"/>
  </w:style>
  <w:style w:type="paragraph" w:customStyle="1" w:styleId="ADE879EAE5584600B7F206FB05C80A78">
    <w:name w:val="ADE879EAE5584600B7F206FB05C80A78"/>
    <w:rsid w:val="0028786E"/>
  </w:style>
  <w:style w:type="paragraph" w:customStyle="1" w:styleId="BD7C549C13304BBEB1F0E02AB848223B">
    <w:name w:val="BD7C549C13304BBEB1F0E02AB848223B"/>
    <w:rsid w:val="0028786E"/>
  </w:style>
  <w:style w:type="paragraph" w:customStyle="1" w:styleId="09044832096B43A8BA31946EA100DF22">
    <w:name w:val="09044832096B43A8BA31946EA100DF22"/>
    <w:rsid w:val="0028786E"/>
  </w:style>
  <w:style w:type="paragraph" w:customStyle="1" w:styleId="882394DF137E44D587E6B188775CA4EA">
    <w:name w:val="882394DF137E44D587E6B188775CA4EA"/>
    <w:rsid w:val="0028786E"/>
  </w:style>
  <w:style w:type="paragraph" w:customStyle="1" w:styleId="80B7DE4CE53244A4BA467657E92E27C7">
    <w:name w:val="80B7DE4CE53244A4BA467657E92E27C7"/>
    <w:rsid w:val="0028786E"/>
  </w:style>
  <w:style w:type="paragraph" w:customStyle="1" w:styleId="D08EAA2BDF47405B868FB87487D234AA">
    <w:name w:val="D08EAA2BDF47405B868FB87487D234AA"/>
    <w:rsid w:val="0028786E"/>
  </w:style>
  <w:style w:type="paragraph" w:customStyle="1" w:styleId="2A98D8692BBE4CDBA88AF2D99F7A0FEA">
    <w:name w:val="2A98D8692BBE4CDBA88AF2D99F7A0FEA"/>
    <w:rsid w:val="0028786E"/>
  </w:style>
  <w:style w:type="paragraph" w:customStyle="1" w:styleId="33F168A28DE7463388868062151E893F">
    <w:name w:val="33F168A28DE7463388868062151E893F"/>
    <w:rsid w:val="0028786E"/>
  </w:style>
  <w:style w:type="paragraph" w:customStyle="1" w:styleId="48513A0EDF594613AEF819C074CE4209">
    <w:name w:val="48513A0EDF594613AEF819C074CE4209"/>
    <w:rsid w:val="0028786E"/>
  </w:style>
  <w:style w:type="paragraph" w:customStyle="1" w:styleId="A5656BA5BB9B4D819DF1179111BE4E32">
    <w:name w:val="A5656BA5BB9B4D819DF1179111BE4E32"/>
    <w:rsid w:val="0028786E"/>
  </w:style>
  <w:style w:type="paragraph" w:customStyle="1" w:styleId="66B9AD0043A1454A893E2DBBAB4C1871">
    <w:name w:val="66B9AD0043A1454A893E2DBBAB4C1871"/>
    <w:rsid w:val="0028786E"/>
  </w:style>
  <w:style w:type="paragraph" w:customStyle="1" w:styleId="8549D46F0FA14B3482F00B5440F2F7CA">
    <w:name w:val="8549D46F0FA14B3482F00B5440F2F7CA"/>
    <w:rsid w:val="00243593"/>
  </w:style>
  <w:style w:type="paragraph" w:customStyle="1" w:styleId="9B81E7DDD5E64AAD9CBA6DE9CAC25015">
    <w:name w:val="9B81E7DDD5E64AAD9CBA6DE9CAC25015"/>
    <w:rsid w:val="006C4FDC"/>
  </w:style>
  <w:style w:type="paragraph" w:customStyle="1" w:styleId="2EA66F9B5668495DBC1D22EBA6D42733">
    <w:name w:val="2EA66F9B5668495DBC1D22EBA6D42733"/>
    <w:rsid w:val="006C4FDC"/>
  </w:style>
  <w:style w:type="paragraph" w:customStyle="1" w:styleId="CEB61371A14B461FB5AF314BC395C7D7">
    <w:name w:val="CEB61371A14B461FB5AF314BC395C7D7"/>
    <w:rsid w:val="006C4FDC"/>
  </w:style>
  <w:style w:type="paragraph" w:customStyle="1" w:styleId="49A91E539EE34E0ABD6A533266D30E85">
    <w:name w:val="49A91E539EE34E0ABD6A533266D30E85"/>
    <w:rsid w:val="006C4FDC"/>
  </w:style>
  <w:style w:type="paragraph" w:customStyle="1" w:styleId="5BF5761848E64D3689A2A42B700BECAE">
    <w:name w:val="5BF5761848E64D3689A2A42B700BECAE"/>
    <w:rsid w:val="006C4FDC"/>
  </w:style>
  <w:style w:type="paragraph" w:customStyle="1" w:styleId="C52406D823CE4B73ADA9D12B1F0D0B41">
    <w:name w:val="C52406D823CE4B73ADA9D12B1F0D0B41"/>
    <w:rsid w:val="002A7C36"/>
  </w:style>
  <w:style w:type="paragraph" w:customStyle="1" w:styleId="D13FA53B92E6440C98CEE5CDC9D2AAFB">
    <w:name w:val="D13FA53B92E6440C98CEE5CDC9D2AAFB"/>
    <w:rsid w:val="00E52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62947232B37F47B5D46BAC3AAD53D7" ma:contentTypeVersion="0" ma:contentTypeDescription="Создание документа." ma:contentTypeScope="" ma:versionID="a1bd3c6f712c94d5c856600aa9636d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A584-EDAD-482C-96F9-7855EDE65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B594A-C985-4FCC-BE78-503E812C2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5CC5E-FD6F-4314-8B8D-E6B5BF47A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162EDF-A202-49B2-9CCE-2ADD302B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комбинату</Template>
  <TotalTime>1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УЭХК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Feoktistova_NG</dc:creator>
  <cp:lastModifiedBy>Толстоброва Елена Игоревна</cp:lastModifiedBy>
  <cp:revision>2</cp:revision>
  <cp:lastPrinted>2017-11-22T10:23:00Z</cp:lastPrinted>
  <dcterms:created xsi:type="dcterms:W3CDTF">2019-02-28T07:30:00Z</dcterms:created>
  <dcterms:modified xsi:type="dcterms:W3CDTF">2019-02-28T07:30:00Z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0x0101003562947232B37F47B5D46BAC3AAD53D7</vt:lpwstr>
  </property>
</Properties>
</file>